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4" w:rsidRPr="00FD6C92" w:rsidRDefault="00F53694" w:rsidP="00FD6C9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6C92">
        <w:rPr>
          <w:rFonts w:ascii="Arial" w:hAnsi="Arial" w:cs="Arial"/>
          <w:b/>
          <w:sz w:val="28"/>
          <w:szCs w:val="28"/>
        </w:rPr>
        <w:t xml:space="preserve">Vergabevermerk </w:t>
      </w:r>
      <w:r>
        <w:rPr>
          <w:rFonts w:ascii="Arial" w:hAnsi="Arial" w:cs="Arial"/>
          <w:b/>
          <w:sz w:val="28"/>
          <w:szCs w:val="28"/>
        </w:rPr>
        <w:t>VOL</w:t>
      </w:r>
    </w:p>
    <w:p w:rsidR="00F53694" w:rsidRPr="00FD6C92" w:rsidRDefault="00F53694" w:rsidP="00FD6C9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2"/>
        <w:gridCol w:w="5718"/>
      </w:tblGrid>
      <w:tr w:rsidR="00F53694" w:rsidRPr="00511A2C" w:rsidTr="00511A2C">
        <w:tc>
          <w:tcPr>
            <w:tcW w:w="3462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Vergabestelle/Firma</w:t>
            </w:r>
          </w:p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3462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Bearbeiter/in</w:t>
            </w:r>
          </w:p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3462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Ggf. Ablauf Teilnahmefrist</w:t>
            </w:r>
          </w:p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3462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Ablauf Angebotsfrist</w:t>
            </w:r>
          </w:p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3462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Ablauf Zuschlags- und Bindefrist</w:t>
            </w:r>
          </w:p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53694" w:rsidRPr="00511A2C" w:rsidRDefault="00F53694" w:rsidP="00511A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53694" w:rsidRPr="00FD6C92" w:rsidRDefault="00F53694" w:rsidP="00FD6C92">
      <w:pPr>
        <w:rPr>
          <w:rFonts w:ascii="Arial" w:hAnsi="Arial" w:cs="Arial"/>
        </w:rPr>
      </w:pPr>
    </w:p>
    <w:p w:rsidR="00F53694" w:rsidRPr="001533B4" w:rsidRDefault="00F53694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1533B4">
        <w:rPr>
          <w:rFonts w:ascii="Arial" w:hAnsi="Arial" w:cs="Arial"/>
          <w:b/>
        </w:rPr>
        <w:t>Allgemeine Angaben</w:t>
      </w: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Kurze Beschreibung der</w:t>
      </w:r>
      <w:r w:rsidRPr="00FD6C92">
        <w:rPr>
          <w:rFonts w:ascii="Arial" w:hAnsi="Arial" w:cs="Arial"/>
        </w:rPr>
        <w:t xml:space="preserve"> Leistung: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FD6C92">
        <w:rPr>
          <w:rFonts w:ascii="Arial" w:hAnsi="Arial" w:cs="Arial"/>
        </w:rPr>
        <w:t>. Angaben zum Auftragswert und dessen Berechnung</w:t>
      </w:r>
      <w:r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Pr="004D35BC">
        <w:rPr>
          <w:rFonts w:ascii="Arial" w:hAnsi="Arial" w:cs="Arial"/>
          <w:sz w:val="20"/>
          <w:szCs w:val="20"/>
        </w:rPr>
        <w:t>(vgl. § 3 VgV)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Schwellenwert in Höhe von EUR </w:t>
      </w:r>
      <w:r>
        <w:rPr>
          <w:rFonts w:ascii="Arial" w:hAnsi="Arial" w:cs="Arial"/>
        </w:rPr>
        <w:t xml:space="preserve">207.000 netto </w:t>
      </w:r>
      <w:r w:rsidRPr="00FD6C92">
        <w:rPr>
          <w:rFonts w:ascii="Arial" w:hAnsi="Arial" w:cs="Arial"/>
        </w:rPr>
        <w:t xml:space="preserve">erreicht bzw. überschritten? 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Wertgrenze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gem. Ziff. 3.2 VV zu § 55 LHO </w:t>
      </w:r>
      <w:r w:rsidRPr="00FD6C92">
        <w:rPr>
          <w:rFonts w:ascii="Arial" w:hAnsi="Arial" w:cs="Arial"/>
        </w:rPr>
        <w:t xml:space="preserve">in Höhe von EUR </w:t>
      </w:r>
      <w:r>
        <w:rPr>
          <w:rFonts w:ascii="Arial" w:hAnsi="Arial" w:cs="Arial"/>
        </w:rPr>
        <w:t xml:space="preserve">20.000 netto </w:t>
      </w:r>
      <w:r w:rsidRPr="00FD6C92">
        <w:rPr>
          <w:rFonts w:ascii="Arial" w:hAnsi="Arial" w:cs="Arial"/>
        </w:rPr>
        <w:t xml:space="preserve">erreicht bzw. überschritten? 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Vergabeart: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096"/>
        <w:gridCol w:w="283"/>
      </w:tblGrid>
      <w:tr w:rsidR="00F53694" w:rsidRPr="00511A2C" w:rsidTr="00511A2C">
        <w:tc>
          <w:tcPr>
            <w:tcW w:w="3510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511A2C">
              <w:rPr>
                <w:rFonts w:ascii="Arial" w:hAnsi="Arial" w:cs="Arial"/>
                <w:u w:val="single"/>
              </w:rPr>
              <w:t>[   ] Unterschwellenbereich</w:t>
            </w:r>
          </w:p>
        </w:tc>
        <w:tc>
          <w:tcPr>
            <w:tcW w:w="609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511A2C">
              <w:rPr>
                <w:rFonts w:ascii="Arial" w:hAnsi="Arial" w:cs="Arial"/>
                <w:u w:val="single"/>
              </w:rPr>
              <w:t>[   ] Oberschwellenbereich</w:t>
            </w:r>
          </w:p>
        </w:tc>
        <w:tc>
          <w:tcPr>
            <w:tcW w:w="283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3510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Öffentliche Ausschr.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 xml:space="preserve">[   ] Beschränkte. Ausschr.               </w:t>
            </w:r>
          </w:p>
        </w:tc>
        <w:tc>
          <w:tcPr>
            <w:tcW w:w="609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Offenes Verfahren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Nichtoffenes Verfahren</w:t>
            </w:r>
          </w:p>
        </w:tc>
        <w:tc>
          <w:tcPr>
            <w:tcW w:w="283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3510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Freihändige Vergabe</w:t>
            </w:r>
          </w:p>
        </w:tc>
        <w:tc>
          <w:tcPr>
            <w:tcW w:w="609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Verhandlungsverfahren</w:t>
            </w:r>
          </w:p>
        </w:tc>
        <w:tc>
          <w:tcPr>
            <w:tcW w:w="283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3510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Direktkauf, § 3 Abs. 6 VOL/A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mit Teilnahmewettbewerb</w:t>
            </w:r>
          </w:p>
        </w:tc>
        <w:tc>
          <w:tcPr>
            <w:tcW w:w="609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[   ] mit Teilnahmewettbewerb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1.4</w:t>
      </w:r>
      <w:r w:rsidRPr="00FD6C92">
        <w:rPr>
          <w:rFonts w:ascii="Arial" w:hAnsi="Arial" w:cs="Arial"/>
        </w:rPr>
        <w:t xml:space="preserve">. Gründe für die Wahl der Vergabeart (entfällt bei </w:t>
      </w:r>
      <w:r>
        <w:rPr>
          <w:rFonts w:ascii="Arial" w:hAnsi="Arial" w:cs="Arial"/>
        </w:rPr>
        <w:t>Öffentlicher</w:t>
      </w:r>
      <w:r w:rsidRPr="00FD6C92">
        <w:rPr>
          <w:rFonts w:ascii="Arial" w:hAnsi="Arial" w:cs="Arial"/>
        </w:rPr>
        <w:t xml:space="preserve"> Ausschreibung / Offenem Verfahren)</w:t>
      </w:r>
      <w:r>
        <w:rPr>
          <w:rFonts w:ascii="Arial" w:hAnsi="Arial" w:cs="Arial"/>
        </w:rPr>
        <w:t>:</w:t>
      </w:r>
      <w:r w:rsidRPr="004D35BC">
        <w:rPr>
          <w:rFonts w:ascii="Arial" w:hAnsi="Arial" w:cs="Arial"/>
          <w:sz w:val="20"/>
          <w:szCs w:val="20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 xml:space="preserve">(§ 3 Abs. 3-5 VOL/A; § 3 Abs. 2-4 </w:t>
      </w:r>
      <w:r>
        <w:rPr>
          <w:rFonts w:ascii="Arial" w:hAnsi="Arial" w:cs="Arial"/>
          <w:sz w:val="20"/>
          <w:szCs w:val="20"/>
        </w:rPr>
        <w:t>VOL/A-</w:t>
      </w:r>
      <w:r w:rsidRPr="008B5621">
        <w:rPr>
          <w:rFonts w:ascii="Arial" w:hAnsi="Arial" w:cs="Arial"/>
          <w:sz w:val="20"/>
          <w:szCs w:val="20"/>
        </w:rPr>
        <w:t>EG)</w:t>
      </w:r>
      <w:r>
        <w:rPr>
          <w:rFonts w:ascii="Arial" w:hAnsi="Arial" w:cs="Arial"/>
          <w:sz w:val="20"/>
          <w:szCs w:val="20"/>
        </w:rPr>
        <w:tab/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Unterschreiten der Wertgrenze, vgl. Ziff. 1.2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andere, nämlich: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>6</w:t>
      </w:r>
      <w:r w:rsidRPr="00FD6C92">
        <w:rPr>
          <w:rFonts w:ascii="Arial" w:hAnsi="Arial" w:cs="Arial"/>
        </w:rPr>
        <w:t xml:space="preserve">. Aufteilung in Teil- </w:t>
      </w:r>
      <w:r>
        <w:rPr>
          <w:rFonts w:ascii="Arial" w:hAnsi="Arial" w:cs="Arial"/>
        </w:rPr>
        <w:t>und/</w:t>
      </w:r>
      <w:r w:rsidRPr="00FD6C92">
        <w:rPr>
          <w:rFonts w:ascii="Arial" w:hAnsi="Arial" w:cs="Arial"/>
        </w:rPr>
        <w:t xml:space="preserve">oder Fachlose möglich?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Beschreibung der Lose bzw. Gründe (technischer und/oder wirtschaftlicher Art) für den Ve</w:t>
      </w:r>
      <w:r w:rsidRPr="00FD6C92">
        <w:rPr>
          <w:rFonts w:ascii="Arial" w:hAnsi="Arial" w:cs="Arial"/>
        </w:rPr>
        <w:t>r</w:t>
      </w:r>
      <w:r w:rsidRPr="00FD6C92">
        <w:rPr>
          <w:rFonts w:ascii="Arial" w:hAnsi="Arial" w:cs="Arial"/>
        </w:rPr>
        <w:t>zicht auf eine Losaufteilung: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 Rahmenvereinbarung?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] </w:t>
      </w:r>
      <w:r w:rsidRPr="00FD6C92"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F53694" w:rsidRPr="001548F4" w:rsidRDefault="00F53694" w:rsidP="009E48A8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Ggf. Gründe, </w:t>
      </w:r>
      <w:r>
        <w:rPr>
          <w:rFonts w:ascii="Arial" w:hAnsi="Arial" w:cs="Arial"/>
        </w:rPr>
        <w:t>warum</w:t>
      </w:r>
      <w:r w:rsidRPr="00FD6C92">
        <w:rPr>
          <w:rFonts w:ascii="Arial" w:hAnsi="Arial" w:cs="Arial"/>
        </w:rPr>
        <w:t xml:space="preserve"> Rahmenvereinbarung länger als 4 Jahre abgeschlossen werden soll:</w:t>
      </w:r>
      <w:r>
        <w:rPr>
          <w:rFonts w:ascii="Arial" w:hAnsi="Arial" w:cs="Arial"/>
        </w:rPr>
        <w:t xml:space="preserve"> </w:t>
      </w:r>
      <w:r w:rsidRPr="009E48A8">
        <w:rPr>
          <w:rFonts w:ascii="Arial" w:hAnsi="Arial" w:cs="Arial"/>
          <w:sz w:val="20"/>
          <w:szCs w:val="20"/>
        </w:rPr>
        <w:t xml:space="preserve">(vgl. </w:t>
      </w:r>
      <w:r w:rsidRPr="001548F4">
        <w:rPr>
          <w:rFonts w:ascii="Arial" w:hAnsi="Arial" w:cs="Arial"/>
          <w:sz w:val="20"/>
          <w:szCs w:val="20"/>
        </w:rPr>
        <w:t>§ 4 VOL/A / § 4 VOL/A-EG)</w:t>
      </w:r>
      <w:r w:rsidRPr="001548F4">
        <w:rPr>
          <w:rFonts w:ascii="Arial" w:hAnsi="Arial" w:cs="Arial"/>
        </w:rPr>
        <w:t>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 Ausführungszeit: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FD6C92">
        <w:rPr>
          <w:rFonts w:ascii="Arial" w:hAnsi="Arial" w:cs="Arial"/>
        </w:rPr>
        <w:t>. Optionen: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 Vergabeunterlagen</w:t>
      </w: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.1. Soll von dem Gebot der produktneutralen Ausschreibung abgewichen werden? 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F53694" w:rsidRPr="001533B4" w:rsidRDefault="00F53694" w:rsidP="001533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Begründung:</w:t>
      </w:r>
      <w:r w:rsidRPr="00FD6C92">
        <w:rPr>
          <w:rFonts w:ascii="Arial" w:hAnsi="Arial" w:cs="Arial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1533B4">
        <w:rPr>
          <w:rFonts w:ascii="Arial" w:hAnsi="Arial" w:cs="Arial"/>
          <w:sz w:val="20"/>
          <w:szCs w:val="20"/>
          <w:lang w:val="en-US"/>
        </w:rPr>
        <w:t>§ 7 Abs. 3, 4 VOL/A; § 8 Abs. 7 VOL/A-EG)</w:t>
      </w:r>
    </w:p>
    <w:p w:rsidR="00F53694" w:rsidRPr="001533B4" w:rsidRDefault="00F53694" w:rsidP="001533B4">
      <w:pPr>
        <w:jc w:val="both"/>
        <w:rPr>
          <w:rFonts w:ascii="Arial" w:hAnsi="Arial" w:cs="Arial"/>
          <w:lang w:val="en-US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.2. Di</w:t>
      </w:r>
      <w:r>
        <w:rPr>
          <w:rFonts w:ascii="Arial" w:hAnsi="Arial" w:cs="Arial"/>
        </w:rPr>
        <w:t>e VOL/B ist Vertragsbestandteil?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nein, Begründung: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weitere Zusätzliche </w:t>
      </w:r>
      <w:r>
        <w:rPr>
          <w:rFonts w:ascii="Arial" w:hAnsi="Arial" w:cs="Arial"/>
        </w:rPr>
        <w:t xml:space="preserve">oder Ergänzende </w:t>
      </w:r>
      <w:r w:rsidRPr="00FD6C92">
        <w:rPr>
          <w:rFonts w:ascii="Arial" w:hAnsi="Arial" w:cs="Arial"/>
        </w:rPr>
        <w:t>Vertragsbedingungen sind Bestandteil: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.3. Ist eine Vertragsstrafe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53694" w:rsidRPr="001533B4" w:rsidRDefault="00F53694" w:rsidP="001533B4">
      <w:pPr>
        <w:jc w:val="both"/>
        <w:rPr>
          <w:rFonts w:ascii="Arial" w:hAnsi="Arial" w:cs="Arial"/>
          <w:sz w:val="20"/>
          <w:szCs w:val="20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1533B4">
        <w:rPr>
          <w:rFonts w:ascii="Arial" w:hAnsi="Arial" w:cs="Arial"/>
          <w:sz w:val="20"/>
          <w:szCs w:val="20"/>
        </w:rPr>
        <w:t>§ 9 Abs. 2 VOL/A, § 11 Abs. 2 VOL/A-EG)</w:t>
      </w:r>
    </w:p>
    <w:p w:rsidR="00F53694" w:rsidRPr="001533B4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.4. Ist eine Sicherheitsleistung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53694" w:rsidRPr="005D0BE8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5D0BE8">
        <w:rPr>
          <w:rFonts w:ascii="Arial" w:hAnsi="Arial" w:cs="Arial"/>
          <w:sz w:val="20"/>
          <w:szCs w:val="20"/>
        </w:rPr>
        <w:t>§ 9 Abs. 4 VOL/A, § 11 Abs. 4 VOL/A-EG)</w:t>
      </w:r>
    </w:p>
    <w:p w:rsidR="00F53694" w:rsidRPr="005D0BE8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1.11. Sind Nebenangebote zugelassen?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Wenn ja</w:t>
      </w:r>
      <w:r w:rsidRPr="00FD6C92">
        <w:rPr>
          <w:rFonts w:ascii="Arial" w:hAnsi="Arial" w:cs="Arial"/>
        </w:rPr>
        <w:t>, Angabe der Mindestkriterien</w:t>
      </w:r>
      <w:r>
        <w:rPr>
          <w:rFonts w:ascii="Arial" w:hAnsi="Arial" w:cs="Arial"/>
        </w:rPr>
        <w:t xml:space="preserve">: </w:t>
      </w:r>
      <w:r w:rsidRPr="006C3155">
        <w:rPr>
          <w:rFonts w:ascii="Arial" w:hAnsi="Arial" w:cs="Arial"/>
          <w:sz w:val="20"/>
          <w:szCs w:val="20"/>
        </w:rPr>
        <w:t xml:space="preserve">(nur bei </w:t>
      </w:r>
      <w:r>
        <w:rPr>
          <w:rFonts w:ascii="Arial" w:hAnsi="Arial" w:cs="Arial"/>
          <w:sz w:val="20"/>
          <w:szCs w:val="20"/>
        </w:rPr>
        <w:t>Oberschwellenvergaben</w:t>
      </w:r>
      <w:r w:rsidRPr="006C3155">
        <w:rPr>
          <w:rFonts w:ascii="Arial" w:hAnsi="Arial" w:cs="Arial"/>
          <w:sz w:val="20"/>
          <w:szCs w:val="20"/>
        </w:rPr>
        <w:t>)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8B5621" w:rsidRDefault="00F53694" w:rsidP="001533B4">
      <w:pPr>
        <w:jc w:val="both"/>
        <w:rPr>
          <w:rFonts w:ascii="Arial" w:hAnsi="Arial" w:cs="Arial"/>
          <w:sz w:val="20"/>
          <w:szCs w:val="20"/>
        </w:rPr>
      </w:pPr>
      <w:r w:rsidRPr="00FD6C92">
        <w:rPr>
          <w:rFonts w:ascii="Arial" w:hAnsi="Arial" w:cs="Arial"/>
        </w:rPr>
        <w:t xml:space="preserve">1.12. </w:t>
      </w:r>
      <w:r>
        <w:rPr>
          <w:rFonts w:ascii="Arial" w:hAnsi="Arial" w:cs="Arial"/>
        </w:rPr>
        <w:t xml:space="preserve">Abzufordernde </w:t>
      </w:r>
      <w:r w:rsidRPr="00FD6C92">
        <w:rPr>
          <w:rFonts w:ascii="Arial" w:hAnsi="Arial" w:cs="Arial"/>
        </w:rPr>
        <w:t>Eignungsnachweise: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(Grundsatz der Eigenerklärungen, </w:t>
      </w:r>
      <w:r>
        <w:rPr>
          <w:rFonts w:ascii="Arial" w:hAnsi="Arial" w:cs="Arial"/>
          <w:sz w:val="20"/>
          <w:szCs w:val="20"/>
        </w:rPr>
        <w:t xml:space="preserve">vgl. </w:t>
      </w:r>
      <w:r w:rsidRPr="008B5621">
        <w:rPr>
          <w:rFonts w:ascii="Arial" w:hAnsi="Arial" w:cs="Arial"/>
          <w:sz w:val="20"/>
          <w:szCs w:val="20"/>
        </w:rPr>
        <w:t xml:space="preserve">§ 6 Abs. 3 VOL/A; § 7 Abs. 1 </w:t>
      </w:r>
      <w:r>
        <w:rPr>
          <w:rFonts w:ascii="Arial" w:hAnsi="Arial" w:cs="Arial"/>
          <w:sz w:val="20"/>
          <w:szCs w:val="20"/>
        </w:rPr>
        <w:t>VOL/A-</w:t>
      </w:r>
      <w:r w:rsidRPr="008B5621">
        <w:rPr>
          <w:rFonts w:ascii="Arial" w:hAnsi="Arial" w:cs="Arial"/>
          <w:sz w:val="20"/>
          <w:szCs w:val="20"/>
        </w:rPr>
        <w:t>EG)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Ggf. Gründe, weshalb ein Nachweis über eine Eigenerklärung hinausgehen soll: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Zuschlagskriterien und Gewichtung</w:t>
      </w:r>
      <w:r>
        <w:rPr>
          <w:rFonts w:ascii="Arial" w:hAnsi="Arial" w:cs="Arial"/>
        </w:rPr>
        <w:t xml:space="preserve">: </w:t>
      </w:r>
      <w:r w:rsidRPr="00626101">
        <w:rPr>
          <w:rFonts w:ascii="Arial" w:hAnsi="Arial" w:cs="Arial"/>
          <w:sz w:val="20"/>
          <w:szCs w:val="20"/>
        </w:rPr>
        <w:t>(bei Oberschwellenvergaben</w:t>
      </w:r>
      <w:r>
        <w:rPr>
          <w:rFonts w:ascii="Arial" w:hAnsi="Arial" w:cs="Arial"/>
          <w:sz w:val="20"/>
          <w:szCs w:val="20"/>
        </w:rPr>
        <w:t>:</w:t>
      </w:r>
      <w:r w:rsidRPr="00626101">
        <w:rPr>
          <w:rFonts w:ascii="Arial" w:hAnsi="Arial" w:cs="Arial"/>
          <w:sz w:val="20"/>
          <w:szCs w:val="20"/>
        </w:rPr>
        <w:t xml:space="preserve"> Gewichtung zwingend)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Preis zu %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___ </w:t>
      </w:r>
      <w:r w:rsidRPr="00FD6C92">
        <w:rPr>
          <w:rFonts w:ascii="Arial" w:hAnsi="Arial" w:cs="Arial"/>
        </w:rPr>
        <w:t xml:space="preserve"> zu %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 ggf. Angaben zur Bewertungsmethode: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(z.B. </w:t>
      </w:r>
      <w:r>
        <w:rPr>
          <w:rFonts w:ascii="Arial" w:hAnsi="Arial" w:cs="Arial"/>
          <w:sz w:val="20"/>
          <w:szCs w:val="20"/>
        </w:rPr>
        <w:t>Punkteverteilung in einer Wertungsmatrix</w:t>
      </w:r>
      <w:r w:rsidRPr="008B5621">
        <w:rPr>
          <w:rFonts w:ascii="Arial" w:hAnsi="Arial" w:cs="Arial"/>
          <w:sz w:val="20"/>
          <w:szCs w:val="20"/>
        </w:rPr>
        <w:t>)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1.15 Unternehmerauswahl bei freihändigen Vergaben / beschränkten Ausschreibungen ohne Teilnahmewettbewerb</w:t>
      </w:r>
    </w:p>
    <w:p w:rsidR="00F53694" w:rsidRDefault="00F53694" w:rsidP="001533B4">
      <w:pPr>
        <w:spacing w:after="0"/>
        <w:jc w:val="both"/>
        <w:rPr>
          <w:rFonts w:ascii="Arial" w:hAnsi="Arial" w:cs="Arial"/>
        </w:rPr>
      </w:pPr>
    </w:p>
    <w:p w:rsidR="00F53694" w:rsidRDefault="00F53694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1.15.1 Vorabinformation über Freihändige Vergaben oder Beschränkte Ausschreibungen ab Gesamtauftragswert von 25.000 EUR </w:t>
      </w:r>
      <w:r w:rsidRPr="00781F2A">
        <w:rPr>
          <w:rFonts w:ascii="Arial" w:hAnsi="Arial" w:cs="Arial"/>
        </w:rPr>
        <w:t xml:space="preserve">am XX.XX.20XX </w:t>
      </w:r>
      <w:r>
        <w:rPr>
          <w:rFonts w:ascii="Arial" w:hAnsi="Arial" w:cs="Arial"/>
        </w:rPr>
        <w:t>ü</w:t>
      </w:r>
      <w:r w:rsidRPr="00781F2A">
        <w:rPr>
          <w:rFonts w:ascii="Arial" w:hAnsi="Arial" w:cs="Arial"/>
        </w:rPr>
        <w:t xml:space="preserve">ber den Vergabemarktplatz </w:t>
      </w:r>
      <w:r>
        <w:rPr>
          <w:rFonts w:ascii="Arial" w:hAnsi="Arial" w:cs="Arial"/>
        </w:rPr>
        <w:t>verö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fentlicht: </w:t>
      </w:r>
      <w:r w:rsidRPr="009E48A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vgl. </w:t>
      </w:r>
      <w:r w:rsidRPr="009E48A8">
        <w:rPr>
          <w:rFonts w:ascii="Arial" w:hAnsi="Arial" w:cs="Arial"/>
          <w:sz w:val="20"/>
          <w:szCs w:val="20"/>
        </w:rPr>
        <w:t>Ziff. 3.4 VV zu § 55 LHO)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[   ] Ja </w:t>
      </w:r>
    </w:p>
    <w:p w:rsidR="00F53694" w:rsidRDefault="00F53694" w:rsidP="001533B4">
      <w:pPr>
        <w:spacing w:after="0"/>
        <w:jc w:val="both"/>
        <w:rPr>
          <w:rFonts w:ascii="Arial" w:hAnsi="Arial" w:cs="Arial"/>
        </w:rPr>
      </w:pPr>
    </w:p>
    <w:p w:rsidR="00F53694" w:rsidRPr="00EA61F2" w:rsidRDefault="00F53694" w:rsidP="001533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1.15.2 Begründung Unternehmerauswahl: </w:t>
      </w:r>
      <w:r w:rsidRPr="00EA61F2">
        <w:rPr>
          <w:rFonts w:ascii="Arial" w:hAnsi="Arial" w:cs="Arial"/>
          <w:sz w:val="20"/>
          <w:szCs w:val="20"/>
        </w:rPr>
        <w:t>(Eignung, Wechselgrundsatz)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</w:t>
      </w:r>
      <w:r>
        <w:rPr>
          <w:rFonts w:ascii="Arial" w:hAnsi="Arial" w:cs="Arial"/>
        </w:rPr>
        <w:t>Unternehmen</w:t>
      </w:r>
      <w:r w:rsidRPr="00FD6C92">
        <w:rPr>
          <w:rFonts w:ascii="Arial" w:hAnsi="Arial" w:cs="Arial"/>
        </w:rPr>
        <w:t xml:space="preserve"> wurden </w:t>
      </w:r>
      <w:r>
        <w:rPr>
          <w:rFonts w:ascii="Arial" w:hAnsi="Arial" w:cs="Arial"/>
        </w:rPr>
        <w:t>am XX.XX.20XX [    ] elektronisch</w:t>
      </w:r>
      <w:r w:rsidRPr="000A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schriftlich </w:t>
      </w:r>
      <w:r w:rsidRPr="00FD6C92">
        <w:rPr>
          <w:rFonts w:ascii="Arial" w:hAnsi="Arial" w:cs="Arial"/>
        </w:rPr>
        <w:t>zur Abgabe von Angeboten aufgefordert: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24"/>
        <w:gridCol w:w="3071"/>
      </w:tblGrid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Name des Unternehmens</w:t>
            </w: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Begründung</w:t>
            </w: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U1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U2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U3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…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  <w:b/>
        </w:rPr>
      </w:pPr>
    </w:p>
    <w:p w:rsidR="00F53694" w:rsidRDefault="00F53694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Bekanntmachung</w:t>
      </w:r>
    </w:p>
    <w:p w:rsidR="00F53694" w:rsidRDefault="00F53694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Veröffentlichung einer Bekanntmachung / eines Teilnahmeantrages erforderlich: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F53694" w:rsidRPr="009E48A8" w:rsidRDefault="00F53694" w:rsidP="00781F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Wenn ja: Über den Vergabemarktplatz wurde am XX.XX.20XX veröffentlicht:</w:t>
      </w:r>
      <w:r w:rsidRPr="00781F2A">
        <w:rPr>
          <w:rFonts w:ascii="Arial" w:hAnsi="Arial" w:cs="Arial"/>
        </w:rPr>
        <w:t xml:space="preserve"> 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Bekanntmachung über Öffentliche Ausschreibung / Offenes Verfahren.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Teilnahmewettbewerb für Beschränkte Ausschreibung, Freihändige Vergabe / Nichtoff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nes Verfahren / Verhandlungsverfahren.</w:t>
      </w:r>
    </w:p>
    <w:p w:rsidR="00F53694" w:rsidRPr="00283F79" w:rsidRDefault="00F53694" w:rsidP="001533B4">
      <w:pPr>
        <w:jc w:val="both"/>
        <w:rPr>
          <w:rFonts w:ascii="Arial" w:hAnsi="Arial" w:cs="Arial"/>
        </w:rPr>
      </w:pPr>
      <w:r w:rsidRPr="00283F79">
        <w:rPr>
          <w:rFonts w:ascii="Arial" w:hAnsi="Arial" w:cs="Arial"/>
        </w:rPr>
        <w:t xml:space="preserve">[   ] Veröffentlichung auf </w:t>
      </w:r>
      <w:hyperlink r:id="rId8" w:history="1">
        <w:r w:rsidRPr="00283F79">
          <w:rPr>
            <w:rStyle w:val="Hyperlink"/>
            <w:rFonts w:ascii="Arial" w:hAnsi="Arial" w:cs="Arial"/>
            <w:color w:val="auto"/>
          </w:rPr>
          <w:t>www.bund.de</w:t>
        </w:r>
      </w:hyperlink>
      <w:r w:rsidRPr="00283F79">
        <w:rPr>
          <w:rFonts w:ascii="Arial" w:hAnsi="Arial" w:cs="Arial"/>
        </w:rPr>
        <w:t xml:space="preserve"> veranlasst.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781F2A">
        <w:rPr>
          <w:rFonts w:ascii="Arial" w:hAnsi="Arial" w:cs="Arial"/>
          <w:sz w:val="20"/>
          <w:szCs w:val="20"/>
        </w:rPr>
        <w:t>Bei Oberschwellenvergaben:</w:t>
      </w:r>
      <w:r>
        <w:rPr>
          <w:rFonts w:ascii="Arial" w:hAnsi="Arial" w:cs="Arial"/>
        </w:rPr>
        <w:t xml:space="preserve"> Veröffentlichung auf „TED“ veranlasst.</w:t>
      </w:r>
    </w:p>
    <w:p w:rsidR="00F53694" w:rsidRPr="009E48A8" w:rsidRDefault="00F53694" w:rsidP="001533B4">
      <w:pPr>
        <w:jc w:val="both"/>
        <w:rPr>
          <w:rFonts w:ascii="Arial" w:hAnsi="Arial" w:cs="Arial"/>
        </w:rPr>
      </w:pPr>
    </w:p>
    <w:p w:rsidR="00F53694" w:rsidRPr="008B5621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Pr="008B56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Ö</w:t>
      </w:r>
      <w:r w:rsidRPr="008B5621">
        <w:rPr>
          <w:rFonts w:ascii="Arial" w:hAnsi="Arial" w:cs="Arial"/>
          <w:b/>
        </w:rPr>
        <w:t>ffnung und Auswertung der Teilnahmeanträge</w:t>
      </w:r>
      <w:r w:rsidRPr="001533B4">
        <w:rPr>
          <w:rFonts w:ascii="Arial" w:hAnsi="Arial" w:cs="Arial"/>
          <w:b/>
        </w:rPr>
        <w:t xml:space="preserve"> </w:t>
      </w:r>
      <w:r w:rsidRPr="001533B4">
        <w:rPr>
          <w:rFonts w:ascii="Arial" w:hAnsi="Arial" w:cs="Arial"/>
          <w:sz w:val="20"/>
          <w:szCs w:val="20"/>
        </w:rPr>
        <w:t>(nur bei Teilnahmewettbewerb</w:t>
      </w:r>
      <w:r w:rsidRPr="008B5621">
        <w:rPr>
          <w:rFonts w:ascii="Arial" w:hAnsi="Arial" w:cs="Arial"/>
          <w:sz w:val="20"/>
          <w:szCs w:val="20"/>
        </w:rPr>
        <w:t>)</w:t>
      </w:r>
    </w:p>
    <w:p w:rsidR="00F53694" w:rsidRPr="00626101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.1. Eignungsprüfung:</w:t>
      </w:r>
      <w:r w:rsidRPr="006C3155">
        <w:rPr>
          <w:rFonts w:ascii="Arial" w:hAnsi="Arial" w:cs="Arial"/>
          <w:sz w:val="20"/>
          <w:szCs w:val="20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>(Erläuterung, ob die verlangten Nachweise (ggf. nach Nachforderung) vorli</w:t>
      </w:r>
      <w:r w:rsidRPr="008B5621">
        <w:rPr>
          <w:rFonts w:ascii="Arial" w:hAnsi="Arial" w:cs="Arial"/>
          <w:sz w:val="20"/>
          <w:szCs w:val="20"/>
        </w:rPr>
        <w:t>e</w:t>
      </w:r>
      <w:r w:rsidRPr="008B5621">
        <w:rPr>
          <w:rFonts w:ascii="Arial" w:hAnsi="Arial" w:cs="Arial"/>
          <w:sz w:val="20"/>
          <w:szCs w:val="20"/>
        </w:rPr>
        <w:t xml:space="preserve">gen und inwieweit hieraus auf die Eignung des Bieters/Bewerbers (nicht) geschlossen werden kann; bei fehlenden Nachweisen Ziffer </w:t>
      </w:r>
      <w:r>
        <w:rPr>
          <w:rFonts w:ascii="Arial" w:hAnsi="Arial" w:cs="Arial"/>
          <w:sz w:val="20"/>
          <w:szCs w:val="20"/>
        </w:rPr>
        <w:t>3</w:t>
      </w:r>
      <w:r w:rsidRPr="008B56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B5621">
        <w:rPr>
          <w:rFonts w:ascii="Arial" w:hAnsi="Arial" w:cs="Arial"/>
          <w:sz w:val="20"/>
          <w:szCs w:val="20"/>
        </w:rPr>
        <w:t xml:space="preserve"> beachten)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781F2A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FD6C92">
        <w:rPr>
          <w:rFonts w:ascii="Arial" w:hAnsi="Arial" w:cs="Arial"/>
        </w:rPr>
        <w:t>. Ggf. Erklärungen oder Nachweise, die bis zu einer bestimmten Frist nachgefordert wu</w:t>
      </w:r>
      <w:r w:rsidRPr="00FD6C92">
        <w:rPr>
          <w:rFonts w:ascii="Arial" w:hAnsi="Arial" w:cs="Arial"/>
        </w:rPr>
        <w:t>r</w:t>
      </w:r>
      <w:r w:rsidRPr="00FD6C92">
        <w:rPr>
          <w:rFonts w:ascii="Arial" w:hAnsi="Arial" w:cs="Arial"/>
        </w:rPr>
        <w:t>den: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Wurde die Höchstzahl der aufzufordernden Unternehmen in der Bekanntmachung b</w:t>
      </w:r>
      <w:r w:rsidRPr="00FD6C92">
        <w:rPr>
          <w:rFonts w:ascii="Arial" w:hAnsi="Arial" w:cs="Arial"/>
        </w:rPr>
        <w:t>e</w:t>
      </w:r>
      <w:r w:rsidRPr="00FD6C92">
        <w:rPr>
          <w:rFonts w:ascii="Arial" w:hAnsi="Arial" w:cs="Arial"/>
        </w:rPr>
        <w:t>grenzt?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[   ] </w:t>
      </w:r>
      <w:r w:rsidRPr="00FD6C92">
        <w:rPr>
          <w:rFonts w:ascii="Arial" w:hAnsi="Arial" w:cs="Arial"/>
        </w:rPr>
        <w:t>Nein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>a, auf wie viele Unternehmen und nach welcher obj. Methode erfolgt die Begre</w:t>
      </w:r>
      <w:r w:rsidRPr="00FD6C92">
        <w:rPr>
          <w:rFonts w:ascii="Arial" w:hAnsi="Arial" w:cs="Arial"/>
        </w:rPr>
        <w:t>n</w:t>
      </w:r>
      <w:r w:rsidRPr="00FD6C92">
        <w:rPr>
          <w:rFonts w:ascii="Arial" w:hAnsi="Arial" w:cs="Arial"/>
        </w:rPr>
        <w:t>zung/Auswahl?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FD6C92">
        <w:rPr>
          <w:rFonts w:ascii="Arial" w:hAnsi="Arial" w:cs="Arial"/>
        </w:rPr>
        <w:t xml:space="preserve"> Ggf. Aufklärung üb</w:t>
      </w:r>
      <w:r>
        <w:rPr>
          <w:rFonts w:ascii="Arial" w:hAnsi="Arial" w:cs="Arial"/>
        </w:rPr>
        <w:t>er die Eignung</w:t>
      </w:r>
      <w:r w:rsidRPr="00FD6C92">
        <w:rPr>
          <w:rFonts w:ascii="Arial" w:hAnsi="Arial" w:cs="Arial"/>
        </w:rPr>
        <w:t xml:space="preserve"> </w:t>
      </w: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>
        <w:rPr>
          <w:rFonts w:ascii="Arial" w:hAnsi="Arial" w:cs="Arial"/>
        </w:rPr>
        <w:t>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Aufklärungsgespräch mit Mindestinhalt Verfasser, Erstellungsdatum, sachliche Veranlassung, Ort, Zeit, Dauern, Gesprächsteilnehmer, wesentlicher Gesprächsinhalt gem. Anlage _____ protokolliert.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FD6C92">
        <w:rPr>
          <w:rFonts w:ascii="Arial" w:hAnsi="Arial" w:cs="Arial"/>
        </w:rPr>
        <w:t xml:space="preserve">. Folgende Bewerber wurden zur </w:t>
      </w:r>
      <w:r>
        <w:rPr>
          <w:rFonts w:ascii="Arial" w:hAnsi="Arial" w:cs="Arial"/>
        </w:rPr>
        <w:t>am XX.XX.20XX [    ] elektronisch</w:t>
      </w:r>
      <w:r w:rsidRPr="000A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schriftlich zur 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gabe von </w:t>
      </w:r>
      <w:r w:rsidRPr="00FD6C92">
        <w:rPr>
          <w:rFonts w:ascii="Arial" w:hAnsi="Arial" w:cs="Arial"/>
        </w:rPr>
        <w:t>Angeboten aufgefordert: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24"/>
        <w:gridCol w:w="3071"/>
      </w:tblGrid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Name des Bewerbers</w:t>
            </w: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B1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B2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B3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817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…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8B5621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4</w:t>
      </w:r>
      <w:r w:rsidRPr="008B5621">
        <w:rPr>
          <w:rFonts w:ascii="Arial" w:hAnsi="Arial" w:cs="Arial"/>
          <w:b/>
        </w:rPr>
        <w:t xml:space="preserve">. Öffnung der Angebote </w:t>
      </w:r>
      <w:r w:rsidRPr="008B5621">
        <w:rPr>
          <w:rFonts w:ascii="Arial" w:hAnsi="Arial" w:cs="Arial"/>
          <w:sz w:val="20"/>
          <w:szCs w:val="20"/>
        </w:rPr>
        <w:t>(§ 14 VOL/A; § 17</w:t>
      </w:r>
      <w:r>
        <w:rPr>
          <w:rFonts w:ascii="Arial" w:hAnsi="Arial" w:cs="Arial"/>
          <w:sz w:val="20"/>
          <w:szCs w:val="20"/>
        </w:rPr>
        <w:t xml:space="preserve"> VOL/A-</w:t>
      </w:r>
      <w:r w:rsidRPr="008B5621">
        <w:rPr>
          <w:rFonts w:ascii="Arial" w:hAnsi="Arial" w:cs="Arial"/>
          <w:sz w:val="20"/>
          <w:szCs w:val="20"/>
        </w:rPr>
        <w:t>EG)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.1. Angebotseröffnung am: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 xml:space="preserve">.2. </w:t>
      </w:r>
      <w:r w:rsidRPr="005D0BE8">
        <w:rPr>
          <w:rFonts w:ascii="Arial" w:hAnsi="Arial" w:cs="Arial"/>
          <w:sz w:val="18"/>
          <w:szCs w:val="18"/>
        </w:rPr>
        <w:t>(nicht bei freihändiger Vergabe)</w:t>
      </w:r>
      <w:r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>Durch mindestens zwei Vertreter des Auftraggebers, namen</w:t>
      </w:r>
      <w:r w:rsidRPr="00FD6C92">
        <w:rPr>
          <w:rFonts w:ascii="Arial" w:hAnsi="Arial" w:cs="Arial"/>
        </w:rPr>
        <w:t>t</w:t>
      </w:r>
      <w:r w:rsidRPr="00FD6C92">
        <w:rPr>
          <w:rFonts w:ascii="Arial" w:hAnsi="Arial" w:cs="Arial"/>
        </w:rPr>
        <w:t>lich:</w:t>
      </w:r>
    </w:p>
    <w:p w:rsidR="00F53694" w:rsidRPr="00FD6C92" w:rsidRDefault="00F53694" w:rsidP="001533B4">
      <w:pPr>
        <w:ind w:left="567"/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</w:p>
    <w:p w:rsidR="00F53694" w:rsidRPr="00FD6C92" w:rsidRDefault="00F53694" w:rsidP="001533B4">
      <w:pPr>
        <w:ind w:left="567"/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2.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 xml:space="preserve">.3. </w:t>
      </w:r>
      <w:r w:rsidRPr="00D05F10">
        <w:rPr>
          <w:rFonts w:ascii="Arial" w:hAnsi="Arial" w:cs="Arial"/>
        </w:rPr>
        <w:t>Name und Anschrift der Bieter, Angebotspreis, ggf. auch bezüglich der Lose</w:t>
      </w:r>
      <w:r>
        <w:rPr>
          <w:rFonts w:ascii="Arial" w:hAnsi="Arial" w:cs="Arial"/>
        </w:rPr>
        <w:t>,</w:t>
      </w:r>
      <w:r w:rsidRPr="00D05F10">
        <w:rPr>
          <w:rFonts w:ascii="Arial" w:hAnsi="Arial" w:cs="Arial"/>
        </w:rPr>
        <w:t xml:space="preserve"> sowie</w:t>
      </w:r>
      <w:r>
        <w:rPr>
          <w:rFonts w:ascii="Arial" w:hAnsi="Arial" w:cs="Arial"/>
        </w:rPr>
        <w:t xml:space="preserve"> eventuelle sonstige Anmerkungen</w:t>
      </w:r>
      <w:r w:rsidRPr="00FD6C92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416"/>
        <w:gridCol w:w="1276"/>
        <w:gridCol w:w="1559"/>
        <w:gridCol w:w="3368"/>
      </w:tblGrid>
      <w:tr w:rsidR="00F53694" w:rsidRPr="00511A2C" w:rsidTr="00511A2C">
        <w:tc>
          <w:tcPr>
            <w:tcW w:w="66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Bieter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Eingang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Preis/e</w:t>
            </w:r>
          </w:p>
        </w:tc>
        <w:tc>
          <w:tcPr>
            <w:tcW w:w="3368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 xml:space="preserve">Anmerkungen </w:t>
            </w:r>
          </w:p>
        </w:tc>
      </w:tr>
      <w:tr w:rsidR="00F53694" w:rsidRPr="00511A2C" w:rsidTr="00511A2C">
        <w:tc>
          <w:tcPr>
            <w:tcW w:w="66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B1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66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B2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66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1A2C">
              <w:rPr>
                <w:rFonts w:ascii="Arial" w:hAnsi="Arial" w:cs="Arial"/>
                <w:b/>
              </w:rPr>
              <w:t>B3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3694" w:rsidRPr="00511A2C" w:rsidTr="00511A2C">
        <w:tc>
          <w:tcPr>
            <w:tcW w:w="66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1A2C">
              <w:rPr>
                <w:rFonts w:ascii="Arial" w:hAnsi="Arial" w:cs="Arial"/>
              </w:rPr>
              <w:t>…</w:t>
            </w:r>
          </w:p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F53694" w:rsidRPr="00511A2C" w:rsidRDefault="00F53694" w:rsidP="00511A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 Ggf. Aufklärung üb</w:t>
      </w:r>
      <w:r>
        <w:rPr>
          <w:rFonts w:ascii="Arial" w:hAnsi="Arial" w:cs="Arial"/>
        </w:rPr>
        <w:t>er die Eignung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Angebotsbestandteile</w:t>
      </w: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>
        <w:rPr>
          <w:rFonts w:ascii="Arial" w:hAnsi="Arial" w:cs="Arial"/>
        </w:rPr>
        <w:t>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Wenn ja, Aufklärungsgespräch mit Mindestinhalt Verfasser, Erstellungsdatum, sachliche Veranlassung, Ort, Zeit, Dauern, Gesprächsteilnehmer, wesentlicher Gesprächsinhalt gem. Anlage _____ protokolliert. 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.6. Ggf. Erklärungen oder Nachweise, die bis zu einer bestimmten Frist nachgefordert wu</w:t>
      </w:r>
      <w:r w:rsidRPr="00FD6C92">
        <w:rPr>
          <w:rFonts w:ascii="Arial" w:hAnsi="Arial" w:cs="Arial"/>
        </w:rPr>
        <w:t>r</w:t>
      </w:r>
      <w:r w:rsidRPr="00FD6C92">
        <w:rPr>
          <w:rFonts w:ascii="Arial" w:hAnsi="Arial" w:cs="Arial"/>
        </w:rPr>
        <w:t>den: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Pr="001548F4" w:rsidRDefault="00F53694" w:rsidP="001533B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 xml:space="preserve">.7. </w:t>
      </w:r>
      <w:r>
        <w:rPr>
          <w:rFonts w:ascii="Arial" w:hAnsi="Arial" w:cs="Arial"/>
        </w:rPr>
        <w:t>Aus formalen Gründen a</w:t>
      </w:r>
      <w:r w:rsidRPr="00FD6C92">
        <w:rPr>
          <w:rFonts w:ascii="Arial" w:hAnsi="Arial" w:cs="Arial"/>
        </w:rPr>
        <w:t>uszuschließende Angebote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(vgl. </w:t>
      </w:r>
      <w:r w:rsidRPr="001548F4">
        <w:rPr>
          <w:rFonts w:ascii="Arial" w:hAnsi="Arial" w:cs="Arial"/>
          <w:sz w:val="20"/>
          <w:szCs w:val="20"/>
          <w:lang w:val="en-US"/>
        </w:rPr>
        <w:t>§ 16 Abs. 3, 4 VOL/A bzw. § 19 Abs. 3, 4 VOL/A-EG):</w:t>
      </w:r>
    </w:p>
    <w:p w:rsidR="00F53694" w:rsidRPr="001548F4" w:rsidRDefault="00F53694" w:rsidP="001533B4">
      <w:pPr>
        <w:jc w:val="both"/>
        <w:rPr>
          <w:rFonts w:ascii="Arial" w:hAnsi="Arial" w:cs="Arial"/>
          <w:lang w:val="en-US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8B5621">
        <w:rPr>
          <w:rFonts w:ascii="Arial" w:hAnsi="Arial" w:cs="Arial"/>
          <w:b/>
        </w:rPr>
        <w:t>. Eignungsprüfung</w:t>
      </w:r>
      <w:r w:rsidRPr="00FD6C92">
        <w:rPr>
          <w:rFonts w:ascii="Arial" w:hAnsi="Arial" w:cs="Arial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hier nur bei Öffentlicher Ausschreibung / Offenem Verfahren</w:t>
      </w:r>
      <w:r w:rsidRPr="008B562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8B5621">
        <w:rPr>
          <w:rFonts w:ascii="Arial" w:hAnsi="Arial" w:cs="Arial"/>
          <w:sz w:val="20"/>
          <w:szCs w:val="20"/>
        </w:rPr>
        <w:t>(Erläuterung, ob die verlangten Nachweise (ggf. nach Nachforderung) vorliegen und inwieweit hieraus auf die Eignung des Bieters/Bewerbers</w:t>
      </w:r>
      <w:r>
        <w:rPr>
          <w:rFonts w:ascii="Arial" w:hAnsi="Arial" w:cs="Arial"/>
          <w:sz w:val="20"/>
          <w:szCs w:val="20"/>
        </w:rPr>
        <w:t xml:space="preserve"> (nicht) geschlossen werden kann</w:t>
      </w:r>
      <w:r w:rsidRPr="008B5621">
        <w:rPr>
          <w:rFonts w:ascii="Arial" w:hAnsi="Arial" w:cs="Arial"/>
          <w:sz w:val="20"/>
          <w:szCs w:val="20"/>
        </w:rPr>
        <w:t>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Pr="00781F2A" w:rsidRDefault="00F53694" w:rsidP="00781F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781F2A">
        <w:rPr>
          <w:rFonts w:ascii="Arial" w:hAnsi="Arial" w:cs="Arial"/>
          <w:b/>
        </w:rPr>
        <w:t xml:space="preserve"> Preisprüfung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Erscheint ein Angebot im Verhältnis zu der zu erbringenden Leistung ungewöhnlich niedrig?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FD6C92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Ergebnis der unter Beachtung des BbgVergG durchgeführten Aufklärung: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Aufklärungsgespräch mit Mindestinhalt Verfasser, Erstellungsdatum, sachliche Veranlassung, Ort, Zeit, Dauern, Gesprächsteilnehmer, wesentlicher Gesprächsinhalt gem. Anlage _____ protokolliert.</w:t>
      </w:r>
    </w:p>
    <w:p w:rsidR="00F53694" w:rsidRDefault="00F53694" w:rsidP="001533B4">
      <w:pPr>
        <w:jc w:val="both"/>
        <w:rPr>
          <w:rFonts w:ascii="Arial" w:hAnsi="Arial" w:cs="Arial"/>
          <w:b/>
        </w:rPr>
      </w:pPr>
    </w:p>
    <w:p w:rsidR="00F53694" w:rsidRPr="008B5621" w:rsidRDefault="00F53694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8B56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Aufhebung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.1. Die Ausschreibung ist aufgehoben worden: </w:t>
      </w:r>
      <w:r>
        <w:rPr>
          <w:rFonts w:ascii="Arial" w:hAnsi="Arial" w:cs="Arial"/>
        </w:rPr>
        <w:t>[   ] Ja [   ] Nein</w:t>
      </w:r>
    </w:p>
    <w:p w:rsidR="00F53694" w:rsidRPr="008B5621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Wenn ja,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Begründung</w:t>
      </w:r>
      <w:r w:rsidRPr="00FD6C9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(vgl. § 17 VOL/A; § 20 </w:t>
      </w:r>
      <w:r>
        <w:rPr>
          <w:rFonts w:ascii="Arial" w:hAnsi="Arial" w:cs="Arial"/>
          <w:sz w:val="20"/>
          <w:szCs w:val="20"/>
        </w:rPr>
        <w:t>VOL/A-EG</w:t>
      </w:r>
      <w:r w:rsidRPr="008B5621">
        <w:rPr>
          <w:rFonts w:ascii="Arial" w:hAnsi="Arial" w:cs="Arial"/>
          <w:sz w:val="20"/>
          <w:szCs w:val="20"/>
        </w:rPr>
        <w:t>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.2. </w:t>
      </w:r>
      <w:r>
        <w:rPr>
          <w:rFonts w:ascii="Arial" w:hAnsi="Arial" w:cs="Arial"/>
        </w:rPr>
        <w:t>Bieter am XX.XX.20XX [   ] elektronisch [   ] schriftlich unter Mitteilung der Gründe über die Aufhebung informiert.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8B5621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7.3 </w:t>
      </w:r>
      <w:r w:rsidRPr="00FD6C92">
        <w:rPr>
          <w:rFonts w:ascii="Arial" w:hAnsi="Arial" w:cs="Arial"/>
        </w:rPr>
        <w:t>Sonstige Angaben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(z. B. </w:t>
      </w:r>
      <w:r>
        <w:rPr>
          <w:rFonts w:ascii="Arial" w:hAnsi="Arial" w:cs="Arial"/>
          <w:sz w:val="20"/>
          <w:szCs w:val="20"/>
        </w:rPr>
        <w:t>geplante</w:t>
      </w:r>
      <w:r w:rsidRPr="008B5621">
        <w:rPr>
          <w:rFonts w:ascii="Arial" w:hAnsi="Arial" w:cs="Arial"/>
          <w:sz w:val="20"/>
          <w:szCs w:val="20"/>
        </w:rPr>
        <w:t xml:space="preserve"> Neuausschreibung – Öffentl./Beschr. Ausschreibung, O</w:t>
      </w:r>
      <w:r>
        <w:rPr>
          <w:rFonts w:ascii="Arial" w:hAnsi="Arial" w:cs="Arial"/>
          <w:sz w:val="20"/>
          <w:szCs w:val="20"/>
        </w:rPr>
        <w:t>ffenes/Nichtoffenes Verfahren</w:t>
      </w:r>
      <w:r w:rsidRPr="008B5621">
        <w:rPr>
          <w:rFonts w:ascii="Arial" w:hAnsi="Arial" w:cs="Arial"/>
          <w:sz w:val="20"/>
          <w:szCs w:val="20"/>
        </w:rPr>
        <w:t>):</w:t>
      </w:r>
    </w:p>
    <w:p w:rsidR="00F53694" w:rsidRDefault="00F53694" w:rsidP="001533B4">
      <w:pPr>
        <w:jc w:val="both"/>
        <w:rPr>
          <w:rFonts w:ascii="Arial" w:hAnsi="Arial" w:cs="Arial"/>
          <w:b/>
        </w:rPr>
      </w:pPr>
    </w:p>
    <w:p w:rsidR="00F53694" w:rsidRDefault="00F53694" w:rsidP="001533B4">
      <w:pPr>
        <w:jc w:val="both"/>
        <w:rPr>
          <w:rFonts w:ascii="Arial" w:hAnsi="Arial" w:cs="Arial"/>
          <w:b/>
        </w:rPr>
      </w:pPr>
    </w:p>
    <w:p w:rsidR="00F53694" w:rsidRPr="008B5621" w:rsidRDefault="00F53694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8B5621">
        <w:rPr>
          <w:rFonts w:ascii="Arial" w:hAnsi="Arial" w:cs="Arial"/>
          <w:b/>
        </w:rPr>
        <w:t>. Zuschlag auf das wirtschaftlichste Angebot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.1. Ergebnis der Prüfung und Wertung der Angebote und ggf. Nebenangebote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>(hier ggf. Prüfung Vergleichbarkeit/Gleichwertigkeit):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Pr="00B17CC0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8.2 Ggf. Verhandlungen </w:t>
      </w:r>
      <w:r w:rsidRPr="00B17CC0">
        <w:rPr>
          <w:rFonts w:ascii="Arial" w:hAnsi="Arial" w:cs="Arial"/>
          <w:sz w:val="20"/>
          <w:szCs w:val="20"/>
        </w:rPr>
        <w:t>(bei freihändigen Vergaben / Verhandlungsverfahren)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Verhandlungen geführt: [   ] Ja [   ] Nein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Verhandlungen mit Mindestinhalt Verfasser, Erstellungsdatum, sachliche Veranla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sung, Ort, Zeit, Dauern, Gesprächsteilnehmer, wesentlicher Gesprächsinhalt gem. Anlage _____ protokolliert.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626101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8.3 </w:t>
      </w:r>
      <w:r w:rsidRPr="0062610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Nur</w:t>
      </w:r>
      <w:r w:rsidRPr="00626101">
        <w:rPr>
          <w:rFonts w:ascii="Arial" w:hAnsi="Arial" w:cs="Arial"/>
          <w:sz w:val="20"/>
          <w:szCs w:val="20"/>
        </w:rPr>
        <w:t xml:space="preserve"> im Anwendungsbereich des BbgVergG)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Bezüglich des für den Zuschlag vorgesehenen Bieters Abfrage bei der Sperrliste zum BbgVergG am XX.XX.20XX durchgeführt. 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Keine Listung  [   ] Listung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Listung, Ergebnis der Abwägung zur Einung des Bieters:</w:t>
      </w:r>
    </w:p>
    <w:p w:rsidR="00F53694" w:rsidRDefault="00F53694" w:rsidP="00B5471E">
      <w:pPr>
        <w:jc w:val="both"/>
        <w:rPr>
          <w:rFonts w:ascii="Arial" w:hAnsi="Arial" w:cs="Arial"/>
          <w:color w:val="00B050"/>
        </w:rPr>
      </w:pPr>
    </w:p>
    <w:p w:rsidR="00F53694" w:rsidRPr="00626E95" w:rsidRDefault="00F53694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 xml:space="preserve">8.4 </w:t>
      </w:r>
      <w:r w:rsidRPr="00626E95">
        <w:rPr>
          <w:rFonts w:ascii="Arial" w:hAnsi="Arial" w:cs="Arial"/>
          <w:sz w:val="20"/>
          <w:szCs w:val="20"/>
        </w:rPr>
        <w:t xml:space="preserve">(Nur öffentliche Auftraggeber und bei Auftragssummen ab 30.000 EUR) </w:t>
      </w:r>
      <w:r w:rsidRPr="00626E95">
        <w:rPr>
          <w:rFonts w:ascii="Arial" w:hAnsi="Arial" w:cs="Arial"/>
        </w:rPr>
        <w:t>Bezüglich des für den Zuschlag vorgesehenen Bieters GZR-Auszug eingeholt.</w:t>
      </w:r>
    </w:p>
    <w:p w:rsidR="00F53694" w:rsidRPr="00626E95" w:rsidRDefault="00F53694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>Ergebnis:</w:t>
      </w:r>
    </w:p>
    <w:p w:rsidR="00F53694" w:rsidRPr="00626E95" w:rsidRDefault="00F53694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>[   ] Keine Listung  [   ] Listung</w:t>
      </w:r>
    </w:p>
    <w:p w:rsidR="00F53694" w:rsidRPr="00626E95" w:rsidRDefault="00F53694" w:rsidP="00B5471E">
      <w:pPr>
        <w:jc w:val="both"/>
        <w:rPr>
          <w:rFonts w:ascii="Arial" w:hAnsi="Arial" w:cs="Arial"/>
        </w:rPr>
      </w:pPr>
      <w:r w:rsidRPr="00626E95">
        <w:rPr>
          <w:rFonts w:ascii="Arial" w:hAnsi="Arial" w:cs="Arial"/>
        </w:rPr>
        <w:t>Wenn Listung, Ergebnis der Abwägung zur Einung des Bieters: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397242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</w:t>
      </w:r>
      <w:r w:rsidRPr="00FD6C92">
        <w:rPr>
          <w:rFonts w:ascii="Arial" w:hAnsi="Arial" w:cs="Arial"/>
        </w:rPr>
        <w:t xml:space="preserve">informationen </w:t>
      </w:r>
      <w:r w:rsidRPr="00B17CC0">
        <w:rPr>
          <w:rFonts w:ascii="Arial" w:hAnsi="Arial" w:cs="Arial"/>
          <w:sz w:val="20"/>
          <w:szCs w:val="20"/>
        </w:rPr>
        <w:t>(vgl. § 101 a GWB)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die nicht zum Zuge kommenden Bieter </w:t>
      </w:r>
      <w:r w:rsidRPr="00FD6C92">
        <w:rPr>
          <w:rFonts w:ascii="Arial" w:hAnsi="Arial" w:cs="Arial"/>
        </w:rPr>
        <w:t xml:space="preserve">wurden </w:t>
      </w:r>
      <w:r>
        <w:rPr>
          <w:rFonts w:ascii="Arial" w:hAnsi="Arial" w:cs="Arial"/>
        </w:rPr>
        <w:t>am XX.XX.20XX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 ] elektronisch</w:t>
      </w:r>
      <w:r w:rsidRPr="000A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schriftlich versandt: </w:t>
      </w:r>
      <w:r w:rsidRPr="00397242">
        <w:rPr>
          <w:rFonts w:ascii="Arial" w:hAnsi="Arial" w:cs="Arial"/>
          <w:sz w:val="20"/>
          <w:szCs w:val="20"/>
        </w:rPr>
        <w:t xml:space="preserve">(nur </w:t>
      </w:r>
      <w:r>
        <w:rPr>
          <w:rFonts w:ascii="Arial" w:hAnsi="Arial" w:cs="Arial"/>
          <w:sz w:val="20"/>
          <w:szCs w:val="20"/>
        </w:rPr>
        <w:t>bei Oberschwellenv</w:t>
      </w:r>
      <w:r w:rsidRPr="00397242">
        <w:rPr>
          <w:rFonts w:ascii="Arial" w:hAnsi="Arial" w:cs="Arial"/>
          <w:sz w:val="20"/>
          <w:szCs w:val="20"/>
        </w:rPr>
        <w:t>ergaben</w:t>
      </w:r>
      <w:r>
        <w:rPr>
          <w:rFonts w:ascii="Arial" w:hAnsi="Arial" w:cs="Arial"/>
          <w:sz w:val="20"/>
          <w:szCs w:val="20"/>
        </w:rPr>
        <w:t>;</w:t>
      </w:r>
      <w:r w:rsidRPr="00397242">
        <w:rPr>
          <w:rFonts w:ascii="Arial" w:hAnsi="Arial" w:cs="Arial"/>
          <w:sz w:val="20"/>
          <w:szCs w:val="20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>Hinweis zur Berechnung: 10 bzw. 15 Kalendertage beginnend mit dem Tag nach der Absendung der Infor</w:t>
      </w:r>
      <w:r>
        <w:rPr>
          <w:rFonts w:ascii="Arial" w:hAnsi="Arial" w:cs="Arial"/>
          <w:sz w:val="20"/>
          <w:szCs w:val="20"/>
        </w:rPr>
        <w:t>mation, vgl. § 101 a Abs. 1 GWB</w:t>
      </w:r>
      <w:r w:rsidRPr="00397242">
        <w:rPr>
          <w:rFonts w:ascii="Arial" w:hAnsi="Arial" w:cs="Arial"/>
          <w:sz w:val="20"/>
          <w:szCs w:val="20"/>
        </w:rPr>
        <w:t>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Der Zuschlag darf </w:t>
      </w:r>
      <w:r>
        <w:rPr>
          <w:rFonts w:ascii="Arial" w:hAnsi="Arial" w:cs="Arial"/>
        </w:rPr>
        <w:t xml:space="preserve">demnach </w:t>
      </w:r>
      <w:r w:rsidRPr="00FD6C92">
        <w:rPr>
          <w:rFonts w:ascii="Arial" w:hAnsi="Arial" w:cs="Arial"/>
        </w:rPr>
        <w:t xml:space="preserve">frühestens am </w:t>
      </w:r>
      <w:r>
        <w:rPr>
          <w:rFonts w:ascii="Arial" w:hAnsi="Arial" w:cs="Arial"/>
        </w:rPr>
        <w:t>XX.XX.20XX</w:t>
      </w:r>
      <w:r w:rsidRPr="00FD6C92">
        <w:rPr>
          <w:rFonts w:ascii="Arial" w:hAnsi="Arial" w:cs="Arial"/>
        </w:rPr>
        <w:t xml:space="preserve"> erteilt werden.</w:t>
      </w:r>
    </w:p>
    <w:p w:rsidR="00F53694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Auf die Bieterinformation wurde verzichtet</w:t>
      </w:r>
      <w:r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F53694" w:rsidRPr="00397242" w:rsidRDefault="00F53694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Wenn ja, Begründung: </w:t>
      </w:r>
      <w:r w:rsidRPr="00397242">
        <w:rPr>
          <w:rFonts w:ascii="Arial" w:hAnsi="Arial" w:cs="Arial"/>
          <w:sz w:val="20"/>
          <w:szCs w:val="20"/>
        </w:rPr>
        <w:t>(vgl. § 101 a Abs. 2 GWB)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FD6C92">
        <w:rPr>
          <w:rFonts w:ascii="Arial" w:hAnsi="Arial" w:cs="Arial"/>
        </w:rPr>
        <w:t xml:space="preserve"> Der Zuschlag wurde erteilt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Mittels: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Zum Preis 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D6C92">
        <w:rPr>
          <w:rFonts w:ascii="Arial" w:hAnsi="Arial" w:cs="Arial"/>
        </w:rPr>
        <w:t>Sonstiges:</w:t>
      </w:r>
    </w:p>
    <w:p w:rsidR="00F53694" w:rsidRDefault="00F53694" w:rsidP="001533B4">
      <w:pPr>
        <w:jc w:val="both"/>
        <w:rPr>
          <w:rFonts w:ascii="Arial" w:hAnsi="Arial" w:cs="Arial"/>
          <w:b/>
        </w:rPr>
      </w:pPr>
    </w:p>
    <w:p w:rsidR="00F53694" w:rsidRPr="008B5621" w:rsidRDefault="00F53694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8B5621">
        <w:rPr>
          <w:rFonts w:ascii="Arial" w:hAnsi="Arial" w:cs="Arial"/>
          <w:b/>
        </w:rPr>
        <w:t>. Bekanntmachung über die Auftragserteilung</w:t>
      </w:r>
    </w:p>
    <w:p w:rsidR="00F53694" w:rsidRDefault="00F53694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Unterschwellenvergabe</w:t>
      </w:r>
      <w:r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 xml:space="preserve">Über die Auftragsvergabe wurde gemäß § 19 Abs. 2 VOL/A </w:t>
      </w:r>
      <w:r>
        <w:rPr>
          <w:rFonts w:ascii="Arial" w:hAnsi="Arial" w:cs="Arial"/>
        </w:rPr>
        <w:t xml:space="preserve">am XX.XX.20XX </w:t>
      </w:r>
      <w:r w:rsidRPr="00FD6C92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dem Vergabemarktplatz informiert.</w:t>
      </w:r>
    </w:p>
    <w:p w:rsidR="00F53694" w:rsidRPr="00FD6C92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Auf eine Veröffentlichung der Informationen über die Auftragsaufgabe wurde verzichtet,</w:t>
      </w:r>
    </w:p>
    <w:p w:rsidR="00F53694" w:rsidRPr="00FD6C92" w:rsidRDefault="00F53694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da der Auftragswert unter 25.000 EUR netto lag</w:t>
      </w:r>
      <w:r>
        <w:rPr>
          <w:rFonts w:ascii="Arial" w:hAnsi="Arial" w:cs="Arial"/>
        </w:rPr>
        <w:t xml:space="preserve"> </w:t>
      </w:r>
    </w:p>
    <w:p w:rsidR="00F53694" w:rsidRPr="00FD6C92" w:rsidRDefault="00F53694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Pr="00FD6C92">
        <w:rPr>
          <w:rFonts w:ascii="Arial" w:hAnsi="Arial" w:cs="Arial"/>
        </w:rPr>
        <w:t xml:space="preserve"> da der Auftrag nicht nach Beschränkter Ausschreibung ohne Teilnahmewettbewerb bzw. nach Freihändiger Vergabe ohne Teilnahmewettbewerb ausgeschrieben wurde</w:t>
      </w:r>
      <w:r>
        <w:rPr>
          <w:rFonts w:ascii="Arial" w:hAnsi="Arial" w:cs="Arial"/>
        </w:rPr>
        <w:t xml:space="preserve"> </w:t>
      </w:r>
    </w:p>
    <w:p w:rsidR="00F53694" w:rsidRDefault="00F53694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da die Informationen unter § 19 Abs. 3 VOL/A fallen</w:t>
      </w:r>
      <w:r>
        <w:rPr>
          <w:rFonts w:ascii="Arial" w:hAnsi="Arial" w:cs="Arial"/>
        </w:rPr>
        <w:t>; Begründung:</w:t>
      </w:r>
    </w:p>
    <w:p w:rsidR="00F53694" w:rsidRDefault="00F53694" w:rsidP="001533B4">
      <w:pPr>
        <w:ind w:left="426"/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Oberschwellenvergabe</w:t>
      </w:r>
      <w:r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>Über die Auftragserteilung wurde innerhalb von 48 Tagen nach Zuschlag, nämlich am</w:t>
      </w:r>
      <w:r>
        <w:rPr>
          <w:rFonts w:ascii="Arial" w:hAnsi="Arial" w:cs="Arial"/>
        </w:rPr>
        <w:t xml:space="preserve"> XX.XX.20XX, </w:t>
      </w:r>
      <w:r w:rsidRPr="00FD6C92">
        <w:rPr>
          <w:rFonts w:ascii="Arial" w:hAnsi="Arial" w:cs="Arial"/>
        </w:rPr>
        <w:t xml:space="preserve"> nach § 23 Abs. 1 Satz 1 </w:t>
      </w:r>
      <w:r>
        <w:rPr>
          <w:rFonts w:ascii="Arial" w:hAnsi="Arial" w:cs="Arial"/>
        </w:rPr>
        <w:t>VOL/A-</w:t>
      </w:r>
      <w:r w:rsidRPr="00FD6C92">
        <w:rPr>
          <w:rFonts w:ascii="Arial" w:hAnsi="Arial" w:cs="Arial"/>
        </w:rPr>
        <w:t>EG Mitteilung gemacht.</w:t>
      </w:r>
    </w:p>
    <w:p w:rsidR="00F53694" w:rsidRDefault="00F5369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Auf die Mitteilung wurde verzichtet</w:t>
      </w:r>
      <w:r>
        <w:rPr>
          <w:rFonts w:ascii="Arial" w:hAnsi="Arial" w:cs="Arial"/>
        </w:rPr>
        <w:t xml:space="preserve">; Begründung: </w:t>
      </w:r>
      <w:r w:rsidRPr="00234D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vgl. </w:t>
      </w:r>
      <w:r w:rsidRPr="00234DEC">
        <w:rPr>
          <w:rFonts w:ascii="Arial" w:hAnsi="Arial" w:cs="Arial"/>
          <w:sz w:val="20"/>
          <w:szCs w:val="20"/>
        </w:rPr>
        <w:t>§ 23 Abs. 1 Satz 2 VOL/A-EG)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Das Vergabeverfahren ist abgeschlossen.</w:t>
      </w: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Default="00F53694" w:rsidP="001533B4">
      <w:pPr>
        <w:jc w:val="both"/>
        <w:rPr>
          <w:rFonts w:ascii="Arial" w:hAnsi="Arial" w:cs="Arial"/>
        </w:rPr>
      </w:pPr>
    </w:p>
    <w:p w:rsidR="00F53694" w:rsidRPr="00FD6C92" w:rsidRDefault="00F53694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(Datum, Unterschrift)</w:t>
      </w:r>
    </w:p>
    <w:sectPr w:rsidR="00F53694" w:rsidRPr="00FD6C92" w:rsidSect="00A17C83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94" w:rsidRDefault="00F53694" w:rsidP="00B17CC0">
      <w:pPr>
        <w:spacing w:after="0" w:line="240" w:lineRule="auto"/>
      </w:pPr>
      <w:r>
        <w:separator/>
      </w:r>
    </w:p>
  </w:endnote>
  <w:endnote w:type="continuationSeparator" w:id="0">
    <w:p w:rsidR="00F53694" w:rsidRDefault="00F53694" w:rsidP="00B1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94" w:rsidRPr="00B17CC0" w:rsidRDefault="00F53694">
    <w:pPr>
      <w:pStyle w:val="Fuzeile"/>
      <w:jc w:val="center"/>
      <w:rPr>
        <w:rFonts w:ascii="Arial" w:hAnsi="Arial" w:cs="Arial"/>
        <w:sz w:val="18"/>
        <w:szCs w:val="18"/>
      </w:rPr>
    </w:pPr>
    <w:r w:rsidRPr="00B17CC0">
      <w:rPr>
        <w:rFonts w:ascii="Arial" w:hAnsi="Arial" w:cs="Arial"/>
        <w:sz w:val="18"/>
        <w:szCs w:val="18"/>
      </w:rPr>
      <w:fldChar w:fldCharType="begin"/>
    </w:r>
    <w:r w:rsidRPr="00B17CC0">
      <w:rPr>
        <w:rFonts w:ascii="Arial" w:hAnsi="Arial" w:cs="Arial"/>
        <w:sz w:val="18"/>
        <w:szCs w:val="18"/>
      </w:rPr>
      <w:instrText>PAGE   \* MERGEFORMAT</w:instrText>
    </w:r>
    <w:r w:rsidRPr="00B17CC0">
      <w:rPr>
        <w:rFonts w:ascii="Arial" w:hAnsi="Arial" w:cs="Arial"/>
        <w:sz w:val="18"/>
        <w:szCs w:val="18"/>
      </w:rPr>
      <w:fldChar w:fldCharType="separate"/>
    </w:r>
    <w:r w:rsidR="00E26D54">
      <w:rPr>
        <w:rFonts w:ascii="Arial" w:hAnsi="Arial" w:cs="Arial"/>
        <w:noProof/>
        <w:sz w:val="18"/>
        <w:szCs w:val="18"/>
      </w:rPr>
      <w:t>7</w:t>
    </w:r>
    <w:r w:rsidRPr="00B17CC0">
      <w:rPr>
        <w:rFonts w:ascii="Arial" w:hAnsi="Arial" w:cs="Arial"/>
        <w:sz w:val="18"/>
        <w:szCs w:val="18"/>
      </w:rPr>
      <w:fldChar w:fldCharType="end"/>
    </w:r>
  </w:p>
  <w:p w:rsidR="00F53694" w:rsidRDefault="00F536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94" w:rsidRDefault="00F53694" w:rsidP="00B17CC0">
      <w:pPr>
        <w:spacing w:after="0" w:line="240" w:lineRule="auto"/>
      </w:pPr>
      <w:r>
        <w:separator/>
      </w:r>
    </w:p>
  </w:footnote>
  <w:footnote w:type="continuationSeparator" w:id="0">
    <w:p w:rsidR="00F53694" w:rsidRDefault="00F53694" w:rsidP="00B1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3AC"/>
    <w:multiLevelType w:val="hybridMultilevel"/>
    <w:tmpl w:val="9402A5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21097"/>
    <w:multiLevelType w:val="hybridMultilevel"/>
    <w:tmpl w:val="247C15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13D9E"/>
    <w:multiLevelType w:val="hybridMultilevel"/>
    <w:tmpl w:val="59DE18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F41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5E3464B8"/>
  </w:docVars>
  <w:rsids>
    <w:rsidRoot w:val="00FD6C92"/>
    <w:rsid w:val="0002098D"/>
    <w:rsid w:val="000A6CFC"/>
    <w:rsid w:val="000B3091"/>
    <w:rsid w:val="000C766A"/>
    <w:rsid w:val="001533B4"/>
    <w:rsid w:val="001548F4"/>
    <w:rsid w:val="00166E94"/>
    <w:rsid w:val="001B0B0E"/>
    <w:rsid w:val="001E4EE3"/>
    <w:rsid w:val="00217811"/>
    <w:rsid w:val="00234DEC"/>
    <w:rsid w:val="00283F79"/>
    <w:rsid w:val="003274C6"/>
    <w:rsid w:val="0034571A"/>
    <w:rsid w:val="00381C88"/>
    <w:rsid w:val="00397242"/>
    <w:rsid w:val="003F3EC5"/>
    <w:rsid w:val="004146E9"/>
    <w:rsid w:val="004B118C"/>
    <w:rsid w:val="004D35BC"/>
    <w:rsid w:val="0050368B"/>
    <w:rsid w:val="00511A2C"/>
    <w:rsid w:val="005223ED"/>
    <w:rsid w:val="0056773C"/>
    <w:rsid w:val="005D0BE8"/>
    <w:rsid w:val="005D6805"/>
    <w:rsid w:val="005F36A5"/>
    <w:rsid w:val="00626101"/>
    <w:rsid w:val="00626E95"/>
    <w:rsid w:val="006C3155"/>
    <w:rsid w:val="00737FFD"/>
    <w:rsid w:val="00781F2A"/>
    <w:rsid w:val="00787342"/>
    <w:rsid w:val="007A1F9B"/>
    <w:rsid w:val="00871B4B"/>
    <w:rsid w:val="008B5621"/>
    <w:rsid w:val="00906382"/>
    <w:rsid w:val="0091552F"/>
    <w:rsid w:val="00975BE2"/>
    <w:rsid w:val="009E2597"/>
    <w:rsid w:val="009E48A8"/>
    <w:rsid w:val="00A17C83"/>
    <w:rsid w:val="00A46AA8"/>
    <w:rsid w:val="00A97E89"/>
    <w:rsid w:val="00AD1CDA"/>
    <w:rsid w:val="00AF33E7"/>
    <w:rsid w:val="00B06CFD"/>
    <w:rsid w:val="00B13888"/>
    <w:rsid w:val="00B17CC0"/>
    <w:rsid w:val="00B3231E"/>
    <w:rsid w:val="00B41DF5"/>
    <w:rsid w:val="00B5471E"/>
    <w:rsid w:val="00B7589B"/>
    <w:rsid w:val="00C6149B"/>
    <w:rsid w:val="00D05F10"/>
    <w:rsid w:val="00D24F44"/>
    <w:rsid w:val="00D75FC8"/>
    <w:rsid w:val="00DA4979"/>
    <w:rsid w:val="00DE7F22"/>
    <w:rsid w:val="00E26D54"/>
    <w:rsid w:val="00E31369"/>
    <w:rsid w:val="00EA61F2"/>
    <w:rsid w:val="00F53694"/>
    <w:rsid w:val="00F85F1D"/>
    <w:rsid w:val="00FB1141"/>
    <w:rsid w:val="00FB7E06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71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6C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234DE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17CC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17CC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71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6C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234DE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17CC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17CC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5E3464B8</Template>
  <TotalTime>0</TotalTime>
  <Pages>8</Pages>
  <Words>1331</Words>
  <Characters>8070</Characters>
  <Application>Microsoft Office Word</Application>
  <DocSecurity>4</DocSecurity>
  <Lines>350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theurer</dc:creator>
  <cp:lastModifiedBy>wolf14</cp:lastModifiedBy>
  <cp:revision>2</cp:revision>
  <dcterms:created xsi:type="dcterms:W3CDTF">2015-07-06T09:29:00Z</dcterms:created>
  <dcterms:modified xsi:type="dcterms:W3CDTF">2015-07-06T09:29:00Z</dcterms:modified>
</cp:coreProperties>
</file>