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94" w:type="dxa"/>
        <w:tblLayout w:type="fixed"/>
        <w:tblCellMar>
          <w:left w:w="0" w:type="dxa"/>
          <w:right w:w="0" w:type="dxa"/>
        </w:tblCellMar>
        <w:tblLook w:val="0000" w:firstRow="0" w:lastRow="0" w:firstColumn="0" w:lastColumn="0" w:noHBand="0" w:noVBand="0"/>
      </w:tblPr>
      <w:tblGrid>
        <w:gridCol w:w="145"/>
        <w:gridCol w:w="7"/>
        <w:gridCol w:w="120"/>
        <w:gridCol w:w="165"/>
        <w:gridCol w:w="292"/>
        <w:gridCol w:w="292"/>
        <w:gridCol w:w="292"/>
        <w:gridCol w:w="220"/>
        <w:gridCol w:w="73"/>
        <w:gridCol w:w="68"/>
        <w:gridCol w:w="224"/>
        <w:gridCol w:w="292"/>
        <w:gridCol w:w="33"/>
        <w:gridCol w:w="33"/>
        <w:gridCol w:w="123"/>
        <w:gridCol w:w="103"/>
        <w:gridCol w:w="76"/>
        <w:gridCol w:w="35"/>
        <w:gridCol w:w="89"/>
        <w:gridCol w:w="13"/>
        <w:gridCol w:w="79"/>
        <w:gridCol w:w="293"/>
        <w:gridCol w:w="31"/>
        <w:gridCol w:w="261"/>
        <w:gridCol w:w="22"/>
        <w:gridCol w:w="72"/>
        <w:gridCol w:w="198"/>
        <w:gridCol w:w="292"/>
        <w:gridCol w:w="292"/>
        <w:gridCol w:w="293"/>
        <w:gridCol w:w="267"/>
        <w:gridCol w:w="8"/>
        <w:gridCol w:w="17"/>
        <w:gridCol w:w="117"/>
        <w:gridCol w:w="142"/>
        <w:gridCol w:w="33"/>
        <w:gridCol w:w="121"/>
        <w:gridCol w:w="171"/>
        <w:gridCol w:w="99"/>
        <w:gridCol w:w="193"/>
        <w:gridCol w:w="56"/>
        <w:gridCol w:w="35"/>
        <w:gridCol w:w="202"/>
        <w:gridCol w:w="210"/>
        <w:gridCol w:w="82"/>
        <w:gridCol w:w="69"/>
        <w:gridCol w:w="173"/>
        <w:gridCol w:w="50"/>
        <w:gridCol w:w="95"/>
        <w:gridCol w:w="86"/>
        <w:gridCol w:w="58"/>
        <w:gridCol w:w="53"/>
        <w:gridCol w:w="102"/>
        <w:gridCol w:w="190"/>
        <w:gridCol w:w="219"/>
        <w:gridCol w:w="74"/>
        <w:gridCol w:w="118"/>
        <w:gridCol w:w="174"/>
        <w:gridCol w:w="41"/>
        <w:gridCol w:w="169"/>
        <w:gridCol w:w="82"/>
        <w:gridCol w:w="111"/>
        <w:gridCol w:w="62"/>
        <w:gridCol w:w="119"/>
        <w:gridCol w:w="11"/>
        <w:gridCol w:w="281"/>
        <w:gridCol w:w="100"/>
        <w:gridCol w:w="192"/>
        <w:gridCol w:w="1"/>
        <w:gridCol w:w="292"/>
        <w:gridCol w:w="292"/>
        <w:gridCol w:w="181"/>
        <w:gridCol w:w="111"/>
        <w:gridCol w:w="123"/>
        <w:gridCol w:w="12"/>
        <w:gridCol w:w="158"/>
        <w:gridCol w:w="269"/>
      </w:tblGrid>
      <w:tr w:rsidR="005832E4" w14:paraId="608957D5" w14:textId="77777777" w:rsidTr="009A6F63">
        <w:trPr>
          <w:cantSplit/>
          <w:trHeight w:val="880"/>
        </w:trPr>
        <w:tc>
          <w:tcPr>
            <w:tcW w:w="6199" w:type="dxa"/>
            <w:gridSpan w:val="44"/>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608957D2" w14:textId="77777777" w:rsidR="00893F79" w:rsidRDefault="005832E4" w:rsidP="00B810EA">
            <w:pPr>
              <w:pStyle w:val="Zwberschrzentr"/>
              <w:ind w:left="123" w:right="113"/>
              <w:jc w:val="left"/>
              <w:rPr>
                <w:rFonts w:eastAsia="Arial Unicode MS"/>
              </w:rPr>
            </w:pPr>
            <w:r w:rsidRPr="008C4474">
              <w:rPr>
                <w:rFonts w:eastAsia="Arial Unicode MS"/>
                <w:bCs/>
                <w:sz w:val="32"/>
                <w:szCs w:val="32"/>
              </w:rPr>
              <w:t>Antrag</w:t>
            </w:r>
            <w:r>
              <w:rPr>
                <w:rFonts w:eastAsia="Arial Unicode MS"/>
                <w:bCs/>
                <w:sz w:val="36"/>
                <w:szCs w:val="36"/>
              </w:rPr>
              <w:t xml:space="preserve"> </w:t>
            </w:r>
          </w:p>
          <w:p w14:paraId="608957D3" w14:textId="4B9F438E" w:rsidR="005832E4" w:rsidRPr="000C1C95" w:rsidRDefault="00893F79" w:rsidP="007974D8">
            <w:pPr>
              <w:tabs>
                <w:tab w:val="left" w:pos="260"/>
                <w:tab w:val="left" w:pos="567"/>
                <w:tab w:val="left" w:pos="720"/>
                <w:tab w:val="left" w:pos="1440"/>
                <w:tab w:val="left" w:pos="2160"/>
                <w:tab w:val="left" w:pos="2880"/>
                <w:tab w:val="left" w:pos="3492"/>
                <w:tab w:val="left" w:pos="4320"/>
              </w:tabs>
              <w:ind w:left="123"/>
              <w:rPr>
                <w:rFonts w:eastAsia="Arial Unicode MS"/>
                <w:sz w:val="18"/>
                <w:szCs w:val="18"/>
              </w:rPr>
            </w:pPr>
            <w:r w:rsidRPr="000C1C95">
              <w:rPr>
                <w:rFonts w:eastAsia="Arial Unicode MS"/>
                <w:b/>
                <w:bCs/>
                <w:i/>
                <w:sz w:val="18"/>
                <w:szCs w:val="18"/>
              </w:rPr>
              <w:t xml:space="preserve">auf Gewährung einer Zuwendung im Rahmen der Richtlinie des Ministeriums für </w:t>
            </w:r>
            <w:r w:rsidR="00CB4E11">
              <w:rPr>
                <w:rFonts w:eastAsia="Arial Unicode MS"/>
                <w:b/>
                <w:bCs/>
                <w:i/>
                <w:sz w:val="18"/>
                <w:szCs w:val="18"/>
              </w:rPr>
              <w:t>L</w:t>
            </w:r>
            <w:r w:rsidRPr="000C1C95">
              <w:rPr>
                <w:rFonts w:eastAsia="Arial Unicode MS"/>
                <w:b/>
                <w:bCs/>
                <w:i/>
                <w:sz w:val="18"/>
                <w:szCs w:val="18"/>
              </w:rPr>
              <w:t>ändliche Entwicklung, Umwelt und Landwirtschaft über die Förderung der ländlichen Entwicklung im Rahmen von LEADER nach Nummer 2.</w:t>
            </w:r>
            <w:r w:rsidR="00A24C13" w:rsidRPr="000C1C95">
              <w:rPr>
                <w:rFonts w:eastAsia="Arial Unicode MS"/>
                <w:b/>
                <w:bCs/>
                <w:i/>
                <w:sz w:val="18"/>
                <w:szCs w:val="18"/>
              </w:rPr>
              <w:t>5</w:t>
            </w:r>
            <w:r w:rsidR="00A54953">
              <w:rPr>
                <w:rFonts w:eastAsia="Arial Unicode MS"/>
                <w:b/>
                <w:bCs/>
                <w:i/>
                <w:sz w:val="18"/>
                <w:szCs w:val="18"/>
              </w:rPr>
              <w:t xml:space="preserve">, </w:t>
            </w:r>
            <w:r w:rsidR="00A54953" w:rsidRPr="000E25BB">
              <w:rPr>
                <w:rFonts w:eastAsia="Arial Unicode MS"/>
                <w:b/>
                <w:bCs/>
                <w:i/>
                <w:sz w:val="18"/>
                <w:szCs w:val="18"/>
              </w:rPr>
              <w:t>zuletzt geändert durch Erlass des Ministeriums für Landwirtschaft, Umwelt und Klimaschutz vom 20. Dezember 2019</w:t>
            </w:r>
          </w:p>
        </w:tc>
        <w:tc>
          <w:tcPr>
            <w:tcW w:w="4150" w:type="dxa"/>
            <w:gridSpan w:val="33"/>
            <w:tcBorders>
              <w:left w:val="single" w:sz="8" w:space="0" w:color="auto"/>
            </w:tcBorders>
            <w:vAlign w:val="center"/>
          </w:tcPr>
          <w:p w14:paraId="608957D4"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60895D61" wp14:editId="60895D62">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608957D8" w14:textId="77777777" w:rsidTr="009A6F63">
        <w:trPr>
          <w:cantSplit/>
          <w:trHeight w:hRule="exact" w:val="170"/>
          <w:tblHeader/>
        </w:trPr>
        <w:tc>
          <w:tcPr>
            <w:tcW w:w="6199" w:type="dxa"/>
            <w:gridSpan w:val="44"/>
            <w:tcBorders>
              <w:top w:val="single" w:sz="8" w:space="0" w:color="auto"/>
              <w:left w:val="nil"/>
              <w:right w:val="nil"/>
            </w:tcBorders>
            <w:noWrap/>
            <w:tcMar>
              <w:top w:w="20" w:type="dxa"/>
              <w:left w:w="20" w:type="dxa"/>
              <w:bottom w:w="0" w:type="dxa"/>
              <w:right w:w="20" w:type="dxa"/>
            </w:tcMar>
            <w:vAlign w:val="bottom"/>
          </w:tcPr>
          <w:p w14:paraId="608957D6" w14:textId="77777777" w:rsidR="005832E4" w:rsidRDefault="005832E4" w:rsidP="00B810EA">
            <w:pPr>
              <w:tabs>
                <w:tab w:val="left" w:pos="567"/>
              </w:tabs>
              <w:ind w:left="123"/>
              <w:rPr>
                <w:rFonts w:eastAsia="Arial Unicode MS"/>
                <w:sz w:val="22"/>
                <w:szCs w:val="22"/>
              </w:rPr>
            </w:pPr>
          </w:p>
        </w:tc>
        <w:tc>
          <w:tcPr>
            <w:tcW w:w="4150" w:type="dxa"/>
            <w:gridSpan w:val="33"/>
            <w:tcBorders>
              <w:left w:val="nil"/>
              <w:right w:val="nil"/>
            </w:tcBorders>
            <w:vAlign w:val="bottom"/>
          </w:tcPr>
          <w:p w14:paraId="608957D7" w14:textId="77777777" w:rsidR="005832E4" w:rsidRDefault="005832E4" w:rsidP="00614970">
            <w:pPr>
              <w:tabs>
                <w:tab w:val="left" w:pos="567"/>
              </w:tabs>
              <w:rPr>
                <w:rFonts w:eastAsia="Arial Unicode MS"/>
                <w:sz w:val="8"/>
                <w:szCs w:val="8"/>
              </w:rPr>
            </w:pPr>
          </w:p>
        </w:tc>
      </w:tr>
      <w:tr w:rsidR="005832E4" w14:paraId="608957E0" w14:textId="77777777" w:rsidTr="009A6F63">
        <w:trPr>
          <w:cantSplit/>
          <w:trHeight w:val="1013"/>
          <w:tblHeader/>
        </w:trPr>
        <w:tc>
          <w:tcPr>
            <w:tcW w:w="3098" w:type="dxa"/>
            <w:gridSpan w:val="23"/>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608957D9"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r w:rsidRPr="00382429">
              <w:rPr>
                <w:rFonts w:ascii="Arial" w:eastAsia="Arial Unicode MS" w:hAnsi="Arial"/>
              </w:rPr>
              <w:t>Zuständige Bewilligungsbehörde</w:t>
            </w:r>
          </w:p>
          <w:p w14:paraId="608957DA" w14:textId="77777777" w:rsidR="005832E4" w:rsidRPr="00382429" w:rsidRDefault="005832E4" w:rsidP="00B810EA">
            <w:pPr>
              <w:pStyle w:val="Kopfzeile"/>
              <w:tabs>
                <w:tab w:val="clear" w:pos="4536"/>
                <w:tab w:val="clear" w:pos="9072"/>
                <w:tab w:val="left" w:pos="567"/>
              </w:tabs>
              <w:ind w:left="123"/>
              <w:rPr>
                <w:rFonts w:ascii="Arial" w:eastAsia="Arial Unicode MS" w:hAnsi="Arial"/>
              </w:rPr>
            </w:pPr>
          </w:p>
          <w:p w14:paraId="608957DB" w14:textId="77777777" w:rsidR="00241676" w:rsidRPr="00241676" w:rsidRDefault="00241676" w:rsidP="00B810EA">
            <w:pPr>
              <w:tabs>
                <w:tab w:val="left" w:pos="260"/>
                <w:tab w:val="left" w:pos="567"/>
                <w:tab w:val="left" w:pos="720"/>
                <w:tab w:val="left" w:pos="1440"/>
                <w:tab w:val="left" w:pos="2160"/>
                <w:tab w:val="left" w:pos="2880"/>
                <w:tab w:val="left" w:pos="3492"/>
                <w:tab w:val="left" w:pos="4320"/>
              </w:tabs>
              <w:ind w:left="123"/>
              <w:rPr>
                <w:b/>
              </w:rPr>
            </w:pPr>
            <w:r w:rsidRPr="00241676">
              <w:rPr>
                <w:b/>
              </w:rPr>
              <w:t>Landesamt für Ländliche Entwicklung, Landwirtschaft und Flurneuordnung</w:t>
            </w:r>
          </w:p>
          <w:p w14:paraId="608957DC" w14:textId="77777777" w:rsidR="005832E4" w:rsidRPr="008C4474" w:rsidRDefault="00241676" w:rsidP="00B810EA">
            <w:pPr>
              <w:tabs>
                <w:tab w:val="left" w:pos="567"/>
              </w:tabs>
              <w:ind w:left="123"/>
              <w:rPr>
                <w:rFonts w:eastAsia="Arial Unicode MS"/>
                <w:sz w:val="16"/>
                <w:szCs w:val="16"/>
              </w:rPr>
            </w:pPr>
            <w:r w:rsidRPr="00382429">
              <w:rPr>
                <w:b/>
              </w:rPr>
              <w:t>Regionalstelle</w:t>
            </w:r>
          </w:p>
        </w:tc>
        <w:tc>
          <w:tcPr>
            <w:tcW w:w="283" w:type="dxa"/>
            <w:gridSpan w:val="2"/>
            <w:vMerge w:val="restart"/>
            <w:tcBorders>
              <w:left w:val="single" w:sz="8" w:space="0" w:color="auto"/>
              <w:right w:val="single" w:sz="8" w:space="0" w:color="auto"/>
            </w:tcBorders>
          </w:tcPr>
          <w:p w14:paraId="608957DD" w14:textId="77777777" w:rsidR="005832E4" w:rsidRDefault="005832E4" w:rsidP="00B810EA">
            <w:pPr>
              <w:tabs>
                <w:tab w:val="left" w:pos="567"/>
              </w:tabs>
              <w:ind w:left="123"/>
              <w:rPr>
                <w:rFonts w:eastAsia="Arial Unicode MS"/>
                <w:sz w:val="22"/>
                <w:szCs w:val="22"/>
              </w:rPr>
            </w:pPr>
          </w:p>
        </w:tc>
        <w:tc>
          <w:tcPr>
            <w:tcW w:w="2818" w:type="dxa"/>
            <w:gridSpan w:val="19"/>
            <w:vMerge w:val="restart"/>
            <w:tcBorders>
              <w:top w:val="single" w:sz="8" w:space="0" w:color="auto"/>
              <w:left w:val="single" w:sz="8" w:space="0" w:color="auto"/>
              <w:bottom w:val="single" w:sz="8" w:space="0" w:color="auto"/>
              <w:right w:val="single" w:sz="8" w:space="0" w:color="auto"/>
            </w:tcBorders>
            <w:shd w:val="clear" w:color="auto" w:fill="C0C0C0"/>
          </w:tcPr>
          <w:p w14:paraId="608957DE" w14:textId="77777777" w:rsidR="005832E4" w:rsidRDefault="005832E4" w:rsidP="00B810EA">
            <w:pPr>
              <w:tabs>
                <w:tab w:val="left" w:pos="567"/>
              </w:tabs>
              <w:ind w:left="123"/>
              <w:jc w:val="center"/>
              <w:rPr>
                <w:rFonts w:eastAsia="Arial Unicode MS"/>
                <w:sz w:val="22"/>
                <w:szCs w:val="22"/>
              </w:rPr>
            </w:pPr>
            <w:r>
              <w:rPr>
                <w:rFonts w:eastAsia="Arial Unicode MS"/>
                <w:sz w:val="22"/>
                <w:szCs w:val="22"/>
              </w:rPr>
              <w:t>Eingangsstempel</w:t>
            </w:r>
          </w:p>
        </w:tc>
        <w:tc>
          <w:tcPr>
            <w:tcW w:w="4150" w:type="dxa"/>
            <w:gridSpan w:val="33"/>
            <w:tcBorders>
              <w:left w:val="single" w:sz="8" w:space="0" w:color="auto"/>
            </w:tcBorders>
            <w:vAlign w:val="center"/>
          </w:tcPr>
          <w:p w14:paraId="608957DF" w14:textId="4422ADA3" w:rsidR="005832E4" w:rsidRPr="004E2827" w:rsidRDefault="00A54953" w:rsidP="00A54953">
            <w:pPr>
              <w:tabs>
                <w:tab w:val="left" w:pos="567"/>
              </w:tabs>
              <w:jc w:val="center"/>
              <w:rPr>
                <w:rFonts w:eastAsia="Arial Unicode MS"/>
                <w:sz w:val="16"/>
                <w:szCs w:val="16"/>
              </w:rPr>
            </w:pPr>
            <w:r w:rsidRPr="000E25BB">
              <w:rPr>
                <w:rFonts w:eastAsia="Arial Unicode MS"/>
                <w:sz w:val="16"/>
                <w:szCs w:val="16"/>
              </w:rPr>
              <w:t>Februar 2020</w:t>
            </w:r>
          </w:p>
        </w:tc>
      </w:tr>
      <w:tr w:rsidR="005832E4" w14:paraId="608957E6" w14:textId="77777777" w:rsidTr="009A6F63">
        <w:trPr>
          <w:cantSplit/>
          <w:trHeight w:val="411"/>
          <w:tblHeader/>
        </w:trPr>
        <w:tc>
          <w:tcPr>
            <w:tcW w:w="3098" w:type="dxa"/>
            <w:gridSpan w:val="23"/>
            <w:vMerge/>
            <w:tcBorders>
              <w:left w:val="single" w:sz="8" w:space="0" w:color="auto"/>
              <w:bottom w:val="single" w:sz="8" w:space="0" w:color="auto"/>
              <w:right w:val="single" w:sz="8" w:space="0" w:color="auto"/>
            </w:tcBorders>
            <w:noWrap/>
            <w:tcMar>
              <w:top w:w="20" w:type="dxa"/>
              <w:left w:w="20" w:type="dxa"/>
              <w:bottom w:w="0" w:type="dxa"/>
              <w:right w:w="20" w:type="dxa"/>
            </w:tcMar>
          </w:tcPr>
          <w:p w14:paraId="608957E1" w14:textId="77777777" w:rsidR="005832E4" w:rsidRDefault="005832E4" w:rsidP="00B810EA">
            <w:pPr>
              <w:tabs>
                <w:tab w:val="left" w:pos="567"/>
              </w:tabs>
              <w:ind w:left="123"/>
              <w:rPr>
                <w:rFonts w:eastAsia="Arial Unicode MS"/>
                <w:sz w:val="22"/>
                <w:szCs w:val="22"/>
              </w:rPr>
            </w:pPr>
          </w:p>
        </w:tc>
        <w:tc>
          <w:tcPr>
            <w:tcW w:w="283" w:type="dxa"/>
            <w:gridSpan w:val="2"/>
            <w:vMerge/>
            <w:tcBorders>
              <w:left w:val="single" w:sz="8" w:space="0" w:color="auto"/>
              <w:right w:val="single" w:sz="8" w:space="0" w:color="auto"/>
            </w:tcBorders>
          </w:tcPr>
          <w:p w14:paraId="608957E2" w14:textId="77777777" w:rsidR="005832E4" w:rsidRDefault="005832E4" w:rsidP="00B810EA">
            <w:pPr>
              <w:tabs>
                <w:tab w:val="left" w:pos="567"/>
              </w:tabs>
              <w:ind w:left="123"/>
              <w:rPr>
                <w:rFonts w:eastAsia="Arial Unicode MS"/>
                <w:sz w:val="22"/>
                <w:szCs w:val="22"/>
              </w:rPr>
            </w:pPr>
          </w:p>
        </w:tc>
        <w:tc>
          <w:tcPr>
            <w:tcW w:w="2818" w:type="dxa"/>
            <w:gridSpan w:val="19"/>
            <w:vMerge/>
            <w:tcBorders>
              <w:left w:val="single" w:sz="8" w:space="0" w:color="auto"/>
              <w:bottom w:val="single" w:sz="8" w:space="0" w:color="auto"/>
              <w:right w:val="single" w:sz="8" w:space="0" w:color="auto"/>
            </w:tcBorders>
            <w:shd w:val="clear" w:color="auto" w:fill="C0C0C0"/>
          </w:tcPr>
          <w:p w14:paraId="608957E3" w14:textId="77777777" w:rsidR="005832E4" w:rsidRDefault="005832E4" w:rsidP="00B810EA">
            <w:pPr>
              <w:tabs>
                <w:tab w:val="left" w:pos="567"/>
              </w:tabs>
              <w:ind w:left="123"/>
              <w:jc w:val="center"/>
              <w:rPr>
                <w:rFonts w:eastAsia="Arial Unicode MS"/>
                <w:sz w:val="22"/>
                <w:szCs w:val="22"/>
              </w:rPr>
            </w:pPr>
          </w:p>
        </w:tc>
        <w:tc>
          <w:tcPr>
            <w:tcW w:w="151" w:type="dxa"/>
            <w:gridSpan w:val="2"/>
            <w:tcBorders>
              <w:left w:val="single" w:sz="8" w:space="0" w:color="auto"/>
            </w:tcBorders>
          </w:tcPr>
          <w:p w14:paraId="608957E4" w14:textId="77777777" w:rsidR="005832E4" w:rsidRDefault="005832E4" w:rsidP="00614970">
            <w:pPr>
              <w:tabs>
                <w:tab w:val="left" w:pos="567"/>
              </w:tabs>
              <w:rPr>
                <w:rFonts w:eastAsia="Arial Unicode MS"/>
                <w:sz w:val="22"/>
                <w:szCs w:val="22"/>
              </w:rPr>
            </w:pPr>
          </w:p>
        </w:tc>
        <w:tc>
          <w:tcPr>
            <w:tcW w:w="3999" w:type="dxa"/>
            <w:gridSpan w:val="31"/>
            <w:tcBorders>
              <w:top w:val="single" w:sz="8" w:space="0" w:color="auto"/>
              <w:left w:val="single" w:sz="8" w:space="0" w:color="auto"/>
              <w:bottom w:val="single" w:sz="8" w:space="0" w:color="auto"/>
              <w:right w:val="single" w:sz="8" w:space="0" w:color="auto"/>
            </w:tcBorders>
            <w:shd w:val="clear" w:color="auto" w:fill="CCCCCC"/>
            <w:vAlign w:val="bottom"/>
          </w:tcPr>
          <w:p w14:paraId="608957E5"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608957E9" w14:textId="77777777" w:rsidTr="009A6F63">
        <w:trPr>
          <w:cantSplit/>
          <w:trHeight w:hRule="exact" w:val="57"/>
          <w:tblHeader/>
        </w:trPr>
        <w:tc>
          <w:tcPr>
            <w:tcW w:w="6199" w:type="dxa"/>
            <w:gridSpan w:val="44"/>
            <w:tcBorders>
              <w:left w:val="nil"/>
              <w:bottom w:val="single" w:sz="8" w:space="0" w:color="auto"/>
              <w:right w:val="nil"/>
            </w:tcBorders>
            <w:noWrap/>
            <w:tcMar>
              <w:top w:w="20" w:type="dxa"/>
              <w:left w:w="20" w:type="dxa"/>
              <w:bottom w:w="0" w:type="dxa"/>
              <w:right w:w="20" w:type="dxa"/>
            </w:tcMar>
            <w:vAlign w:val="bottom"/>
          </w:tcPr>
          <w:p w14:paraId="608957E7" w14:textId="77777777" w:rsidR="005832E4" w:rsidRPr="003D46CD" w:rsidRDefault="005832E4" w:rsidP="00B810EA">
            <w:pPr>
              <w:tabs>
                <w:tab w:val="left" w:pos="567"/>
              </w:tabs>
              <w:ind w:left="123"/>
              <w:rPr>
                <w:rFonts w:eastAsia="Arial Unicode MS"/>
                <w:sz w:val="18"/>
                <w:szCs w:val="18"/>
              </w:rPr>
            </w:pPr>
          </w:p>
        </w:tc>
        <w:tc>
          <w:tcPr>
            <w:tcW w:w="4150" w:type="dxa"/>
            <w:gridSpan w:val="33"/>
            <w:tcBorders>
              <w:left w:val="nil"/>
              <w:bottom w:val="single" w:sz="8" w:space="0" w:color="auto"/>
              <w:right w:val="nil"/>
            </w:tcBorders>
            <w:vAlign w:val="bottom"/>
          </w:tcPr>
          <w:p w14:paraId="608957E8" w14:textId="77777777" w:rsidR="005832E4" w:rsidRPr="003D46CD" w:rsidRDefault="005832E4" w:rsidP="00614970">
            <w:pPr>
              <w:tabs>
                <w:tab w:val="left" w:pos="567"/>
              </w:tabs>
              <w:rPr>
                <w:rFonts w:eastAsia="Arial Unicode MS"/>
                <w:sz w:val="18"/>
                <w:szCs w:val="18"/>
              </w:rPr>
            </w:pPr>
          </w:p>
        </w:tc>
      </w:tr>
      <w:tr w:rsidR="005832E4" w14:paraId="608957F1" w14:textId="77777777" w:rsidTr="009A6F63">
        <w:trPr>
          <w:cantSplit/>
          <w:trHeight w:hRule="exact" w:val="503"/>
        </w:trPr>
        <w:tc>
          <w:tcPr>
            <w:tcW w:w="2223" w:type="dxa"/>
            <w:gridSpan w:val="13"/>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608957EA" w14:textId="77777777" w:rsidR="005832E4" w:rsidRPr="009A6F63" w:rsidRDefault="005832E4" w:rsidP="00B810EA">
            <w:pPr>
              <w:tabs>
                <w:tab w:val="left" w:pos="567"/>
              </w:tabs>
              <w:ind w:left="123"/>
              <w:rPr>
                <w:rFonts w:eastAsia="Arial Unicode MS"/>
                <w:sz w:val="18"/>
                <w:szCs w:val="18"/>
              </w:rPr>
            </w:pPr>
            <w:r w:rsidRPr="009A6F63">
              <w:rPr>
                <w:rFonts w:eastAsia="Arial Unicode MS"/>
                <w:sz w:val="18"/>
                <w:szCs w:val="18"/>
              </w:rPr>
              <w:t>Bitte zutreffende Felder</w:t>
            </w:r>
          </w:p>
        </w:tc>
        <w:tc>
          <w:tcPr>
            <w:tcW w:w="459" w:type="dxa"/>
            <w:gridSpan w:val="6"/>
            <w:tcBorders>
              <w:top w:val="single" w:sz="8" w:space="0" w:color="auto"/>
              <w:left w:val="nil"/>
              <w:bottom w:val="single" w:sz="8" w:space="0" w:color="auto"/>
              <w:right w:val="nil"/>
            </w:tcBorders>
            <w:vAlign w:val="center"/>
          </w:tcPr>
          <w:p w14:paraId="608957EB" w14:textId="77777777" w:rsidR="005832E4" w:rsidRDefault="005832E4" w:rsidP="00B810EA">
            <w:pPr>
              <w:tabs>
                <w:tab w:val="left" w:pos="567"/>
              </w:tabs>
              <w:ind w:left="123"/>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C67EDC">
              <w:rPr>
                <w:rFonts w:eastAsia="Arial Unicode MS"/>
                <w:sz w:val="28"/>
                <w:szCs w:val="28"/>
              </w:rPr>
            </w:r>
            <w:r w:rsidR="00C67EDC">
              <w:rPr>
                <w:rFonts w:eastAsia="Arial Unicode MS"/>
                <w:sz w:val="28"/>
                <w:szCs w:val="28"/>
              </w:rPr>
              <w:fldChar w:fldCharType="separate"/>
            </w:r>
            <w:r>
              <w:rPr>
                <w:rFonts w:eastAsia="Arial Unicode MS"/>
                <w:sz w:val="28"/>
                <w:szCs w:val="28"/>
              </w:rPr>
              <w:fldChar w:fldCharType="end"/>
            </w:r>
          </w:p>
        </w:tc>
        <w:tc>
          <w:tcPr>
            <w:tcW w:w="2397" w:type="dxa"/>
            <w:gridSpan w:val="16"/>
            <w:tcBorders>
              <w:top w:val="single" w:sz="8" w:space="0" w:color="auto"/>
              <w:left w:val="nil"/>
              <w:bottom w:val="single" w:sz="8" w:space="0" w:color="auto"/>
              <w:right w:val="nil"/>
            </w:tcBorders>
            <w:vAlign w:val="center"/>
          </w:tcPr>
          <w:p w14:paraId="608957EC" w14:textId="77777777" w:rsidR="005832E4" w:rsidRPr="009A6F63" w:rsidRDefault="005832E4" w:rsidP="00B810EA">
            <w:pPr>
              <w:tabs>
                <w:tab w:val="left" w:pos="567"/>
              </w:tabs>
              <w:ind w:left="123"/>
              <w:rPr>
                <w:rFonts w:eastAsia="Arial Unicode MS"/>
                <w:sz w:val="18"/>
                <w:szCs w:val="18"/>
              </w:rPr>
            </w:pPr>
            <w:r w:rsidRPr="009A6F63">
              <w:rPr>
                <w:rFonts w:eastAsia="Arial Unicode MS"/>
                <w:sz w:val="18"/>
                <w:szCs w:val="18"/>
              </w:rPr>
              <w:t>ausfüllen oder ankreuzen,</w:t>
            </w:r>
          </w:p>
        </w:tc>
        <w:tc>
          <w:tcPr>
            <w:tcW w:w="424" w:type="dxa"/>
            <w:gridSpan w:val="4"/>
            <w:tcBorders>
              <w:top w:val="single" w:sz="8" w:space="0" w:color="auto"/>
              <w:left w:val="nil"/>
              <w:bottom w:val="single" w:sz="8" w:space="0" w:color="auto"/>
              <w:right w:val="nil"/>
            </w:tcBorders>
            <w:vAlign w:val="center"/>
          </w:tcPr>
          <w:p w14:paraId="608957ED" w14:textId="77777777" w:rsidR="005832E4" w:rsidRDefault="005832E4" w:rsidP="00B810EA">
            <w:pPr>
              <w:tabs>
                <w:tab w:val="left" w:pos="567"/>
              </w:tabs>
              <w:ind w:left="123"/>
              <w:rPr>
                <w:rFonts w:eastAsia="Arial Unicode MS"/>
              </w:rPr>
            </w:pPr>
          </w:p>
        </w:tc>
        <w:tc>
          <w:tcPr>
            <w:tcW w:w="2280" w:type="dxa"/>
            <w:gridSpan w:val="20"/>
            <w:tcBorders>
              <w:top w:val="single" w:sz="8" w:space="0" w:color="auto"/>
              <w:left w:val="nil"/>
              <w:bottom w:val="single" w:sz="8" w:space="0" w:color="auto"/>
              <w:right w:val="nil"/>
            </w:tcBorders>
            <w:vAlign w:val="center"/>
          </w:tcPr>
          <w:p w14:paraId="608957EE" w14:textId="77777777" w:rsidR="005832E4" w:rsidRDefault="005832E4" w:rsidP="00B810EA">
            <w:pPr>
              <w:tabs>
                <w:tab w:val="left" w:pos="567"/>
              </w:tabs>
              <w:ind w:left="123"/>
              <w:rPr>
                <w:rFonts w:eastAsia="Arial Unicode MS"/>
              </w:rPr>
            </w:pPr>
            <w:r>
              <w:rPr>
                <w:rFonts w:eastAsia="Arial Unicode MS"/>
              </w:rPr>
              <w:t>dunkel unterlegte Felder</w:t>
            </w:r>
          </w:p>
        </w:tc>
        <w:tc>
          <w:tcPr>
            <w:tcW w:w="424" w:type="dxa"/>
            <w:gridSpan w:val="4"/>
            <w:tcBorders>
              <w:top w:val="single" w:sz="8" w:space="0" w:color="auto"/>
              <w:left w:val="nil"/>
              <w:bottom w:val="single" w:sz="8" w:space="0" w:color="auto"/>
              <w:right w:val="nil"/>
            </w:tcBorders>
            <w:vAlign w:val="center"/>
          </w:tcPr>
          <w:p w14:paraId="608957EF" w14:textId="77777777"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60895D63" wp14:editId="60895D64">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60895D72" w14:textId="77777777" w:rsidR="00A54953" w:rsidRDefault="00A54953"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5D63"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60895D72" w14:textId="77777777" w:rsidR="00A54953" w:rsidRDefault="00A54953" w:rsidP="009A3921">
                            <w:pPr>
                              <w:jc w:val="center"/>
                            </w:pPr>
                          </w:p>
                        </w:txbxContent>
                      </v:textbox>
                      <w10:wrap type="square"/>
                      <w10:anchorlock/>
                    </v:rect>
                  </w:pict>
                </mc:Fallback>
              </mc:AlternateContent>
            </w:r>
          </w:p>
        </w:tc>
        <w:tc>
          <w:tcPr>
            <w:tcW w:w="2142" w:type="dxa"/>
            <w:gridSpan w:val="14"/>
            <w:tcBorders>
              <w:top w:val="single" w:sz="8" w:space="0" w:color="auto"/>
              <w:left w:val="nil"/>
              <w:bottom w:val="single" w:sz="8" w:space="0" w:color="auto"/>
              <w:right w:val="single" w:sz="8" w:space="0" w:color="auto"/>
            </w:tcBorders>
            <w:vAlign w:val="center"/>
          </w:tcPr>
          <w:p w14:paraId="608957F0" w14:textId="77777777" w:rsidR="005832E4" w:rsidRDefault="005832E4" w:rsidP="00614970">
            <w:pPr>
              <w:tabs>
                <w:tab w:val="left" w:pos="567"/>
              </w:tabs>
              <w:rPr>
                <w:rFonts w:eastAsia="Arial Unicode MS"/>
              </w:rPr>
            </w:pPr>
            <w:r>
              <w:rPr>
                <w:rFonts w:eastAsia="Arial Unicode MS"/>
              </w:rPr>
              <w:t>nicht ausfüllen</w:t>
            </w:r>
          </w:p>
        </w:tc>
      </w:tr>
      <w:tr w:rsidR="005832E4" w:rsidRPr="003D46CD" w14:paraId="608957F4" w14:textId="77777777" w:rsidTr="009A6F63">
        <w:trPr>
          <w:cantSplit/>
          <w:trHeight w:hRule="exact" w:val="57"/>
          <w:tblHeader/>
        </w:trPr>
        <w:tc>
          <w:tcPr>
            <w:tcW w:w="6199" w:type="dxa"/>
            <w:gridSpan w:val="44"/>
            <w:tcBorders>
              <w:top w:val="single" w:sz="8" w:space="0" w:color="auto"/>
              <w:left w:val="nil"/>
              <w:bottom w:val="single" w:sz="8" w:space="0" w:color="auto"/>
              <w:right w:val="nil"/>
            </w:tcBorders>
            <w:noWrap/>
            <w:tcMar>
              <w:top w:w="20" w:type="dxa"/>
              <w:left w:w="20" w:type="dxa"/>
              <w:bottom w:w="0" w:type="dxa"/>
              <w:right w:w="20" w:type="dxa"/>
            </w:tcMar>
            <w:vAlign w:val="bottom"/>
          </w:tcPr>
          <w:p w14:paraId="608957F2" w14:textId="77777777" w:rsidR="005832E4" w:rsidRPr="003D46CD" w:rsidRDefault="005832E4" w:rsidP="00B810EA">
            <w:pPr>
              <w:tabs>
                <w:tab w:val="left" w:pos="567"/>
              </w:tabs>
              <w:ind w:left="123"/>
              <w:rPr>
                <w:rFonts w:eastAsia="Arial Unicode MS"/>
                <w:sz w:val="18"/>
                <w:szCs w:val="18"/>
              </w:rPr>
            </w:pPr>
          </w:p>
        </w:tc>
        <w:tc>
          <w:tcPr>
            <w:tcW w:w="4150" w:type="dxa"/>
            <w:gridSpan w:val="33"/>
            <w:tcBorders>
              <w:left w:val="nil"/>
              <w:bottom w:val="single" w:sz="8" w:space="0" w:color="auto"/>
              <w:right w:val="nil"/>
            </w:tcBorders>
            <w:vAlign w:val="bottom"/>
          </w:tcPr>
          <w:p w14:paraId="608957F3" w14:textId="77777777" w:rsidR="005832E4" w:rsidRPr="003D46CD" w:rsidRDefault="005832E4" w:rsidP="00614970">
            <w:pPr>
              <w:tabs>
                <w:tab w:val="left" w:pos="567"/>
              </w:tabs>
              <w:rPr>
                <w:rFonts w:eastAsia="Arial Unicode MS"/>
                <w:sz w:val="18"/>
                <w:szCs w:val="18"/>
              </w:rPr>
            </w:pPr>
          </w:p>
        </w:tc>
      </w:tr>
      <w:tr w:rsidR="005832E4" w14:paraId="608957FA" w14:textId="77777777" w:rsidTr="009A6F63">
        <w:trPr>
          <w:cantSplit/>
          <w:trHeight w:hRule="exact" w:val="503"/>
        </w:trPr>
        <w:tc>
          <w:tcPr>
            <w:tcW w:w="5752" w:type="dxa"/>
            <w:gridSpan w:val="41"/>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608957F5" w14:textId="5BC7CDBF" w:rsidR="005832E4" w:rsidRDefault="005832E4" w:rsidP="00B810EA">
            <w:pPr>
              <w:pStyle w:val="berschrift2"/>
              <w:tabs>
                <w:tab w:val="clear" w:pos="0"/>
                <w:tab w:val="left" w:pos="567"/>
              </w:tabs>
              <w:ind w:left="123"/>
            </w:pPr>
            <w:bookmarkStart w:id="0" w:name="_Toc405363366"/>
            <w:r>
              <w:t>Stammdaten (Allgemeine Angaben)</w:t>
            </w:r>
            <w:bookmarkEnd w:id="0"/>
          </w:p>
        </w:tc>
        <w:tc>
          <w:tcPr>
            <w:tcW w:w="35" w:type="dxa"/>
            <w:tcBorders>
              <w:top w:val="single" w:sz="8" w:space="0" w:color="auto"/>
              <w:right w:val="nil"/>
            </w:tcBorders>
            <w:shd w:val="clear" w:color="auto" w:fill="CCCCCC"/>
            <w:vAlign w:val="center"/>
          </w:tcPr>
          <w:p w14:paraId="608957F6" w14:textId="77777777" w:rsidR="005832E4" w:rsidRDefault="005832E4" w:rsidP="00B810EA">
            <w:pPr>
              <w:pStyle w:val="Kopfzeile"/>
              <w:tabs>
                <w:tab w:val="clear" w:pos="4536"/>
                <w:tab w:val="clear" w:pos="9072"/>
                <w:tab w:val="left" w:pos="567"/>
              </w:tabs>
              <w:ind w:left="123"/>
              <w:jc w:val="right"/>
              <w:rPr>
                <w:rFonts w:ascii="3 of 9 Barcode" w:eastAsia="Arial Unicode MS" w:hAnsi="3 of 9 Barcode"/>
                <w:sz w:val="28"/>
              </w:rPr>
            </w:pPr>
          </w:p>
        </w:tc>
        <w:tc>
          <w:tcPr>
            <w:tcW w:w="563" w:type="dxa"/>
            <w:gridSpan w:val="4"/>
            <w:tcBorders>
              <w:top w:val="single" w:sz="8" w:space="0" w:color="auto"/>
              <w:left w:val="nil"/>
            </w:tcBorders>
            <w:shd w:val="clear" w:color="auto" w:fill="CCCCCC"/>
            <w:vAlign w:val="center"/>
          </w:tcPr>
          <w:p w14:paraId="608957F7"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bottom w:val="single" w:sz="8" w:space="0" w:color="auto"/>
            </w:tcBorders>
            <w:shd w:val="clear" w:color="auto" w:fill="CCCCCC"/>
          </w:tcPr>
          <w:p w14:paraId="608957F8" w14:textId="77777777"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269" w:type="dxa"/>
            <w:tcBorders>
              <w:top w:val="single" w:sz="8" w:space="0" w:color="auto"/>
              <w:right w:val="single" w:sz="8" w:space="0" w:color="auto"/>
            </w:tcBorders>
            <w:shd w:val="clear" w:color="auto" w:fill="CCCCCC"/>
            <w:vAlign w:val="center"/>
          </w:tcPr>
          <w:p w14:paraId="608957F9" w14:textId="77777777" w:rsidR="005832E4" w:rsidRDefault="005832E4" w:rsidP="00614970">
            <w:pPr>
              <w:tabs>
                <w:tab w:val="left" w:pos="567"/>
              </w:tabs>
              <w:rPr>
                <w:rFonts w:eastAsia="Arial Unicode MS"/>
              </w:rPr>
            </w:pPr>
          </w:p>
        </w:tc>
      </w:tr>
      <w:tr w:rsidR="005832E4" w14:paraId="60895801" w14:textId="77777777" w:rsidTr="009A6F63">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7FB" w14:textId="77777777" w:rsidR="00133503" w:rsidRPr="009A3921" w:rsidRDefault="00133503" w:rsidP="00B810EA">
            <w:pPr>
              <w:tabs>
                <w:tab w:val="left" w:pos="567"/>
              </w:tabs>
              <w:ind w:left="123" w:firstLine="142"/>
              <w:rPr>
                <w:rFonts w:eastAsia="Arial Unicode MS"/>
                <w:b/>
                <w:sz w:val="18"/>
                <w:szCs w:val="18"/>
              </w:rPr>
            </w:pPr>
            <w:r w:rsidRPr="009A3921">
              <w:rPr>
                <w:rFonts w:eastAsia="Arial Unicode MS"/>
                <w:b/>
                <w:sz w:val="18"/>
                <w:szCs w:val="18"/>
              </w:rPr>
              <w:t xml:space="preserve">BNR-ZD </w:t>
            </w:r>
          </w:p>
          <w:p w14:paraId="608957FC" w14:textId="422211A4" w:rsidR="005832E4" w:rsidRDefault="005832E4" w:rsidP="00A54953">
            <w:pPr>
              <w:tabs>
                <w:tab w:val="left" w:pos="567"/>
              </w:tabs>
              <w:ind w:left="123"/>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 xml:space="preserve">auf der </w:t>
            </w:r>
            <w:r w:rsidR="00A54953">
              <w:rPr>
                <w:rFonts w:eastAsia="Arial Unicode MS"/>
                <w:sz w:val="14"/>
                <w:szCs w:val="14"/>
              </w:rPr>
              <w:t>Zentralen</w:t>
            </w:r>
            <w:r>
              <w:rPr>
                <w:rFonts w:eastAsia="Arial Unicode MS"/>
                <w:sz w:val="14"/>
                <w:szCs w:val="14"/>
              </w:rPr>
              <w:t xml:space="preserve"> Datenbank</w:t>
            </w:r>
          </w:p>
        </w:tc>
        <w:tc>
          <w:tcPr>
            <w:tcW w:w="3408" w:type="dxa"/>
            <w:gridSpan w:val="27"/>
            <w:tcBorders>
              <w:top w:val="single" w:sz="8" w:space="0" w:color="auto"/>
              <w:left w:val="single" w:sz="8" w:space="0" w:color="auto"/>
              <w:bottom w:val="single" w:sz="8" w:space="0" w:color="auto"/>
              <w:right w:val="single" w:sz="8" w:space="0" w:color="auto"/>
            </w:tcBorders>
            <w:vAlign w:val="center"/>
          </w:tcPr>
          <w:p w14:paraId="608957FD" w14:textId="77777777" w:rsidR="005832E4" w:rsidRDefault="005832E4" w:rsidP="00B810EA">
            <w:pPr>
              <w:pStyle w:val="Base"/>
              <w:widowControl/>
              <w:tabs>
                <w:tab w:val="left" w:pos="567"/>
              </w:tabs>
              <w:autoSpaceDE/>
              <w:autoSpaceDN/>
              <w:adjustRightInd/>
              <w:spacing w:after="0"/>
              <w:ind w:left="123"/>
              <w:rPr>
                <w:rFonts w:eastAsia="Arial Unicode MS"/>
                <w:sz w:val="40"/>
                <w:szCs w:val="40"/>
              </w:rPr>
            </w:pPr>
          </w:p>
        </w:tc>
        <w:tc>
          <w:tcPr>
            <w:tcW w:w="563" w:type="dxa"/>
            <w:gridSpan w:val="4"/>
            <w:tcBorders>
              <w:left w:val="single" w:sz="8" w:space="0" w:color="auto"/>
              <w:right w:val="single" w:sz="8" w:space="0" w:color="auto"/>
            </w:tcBorders>
            <w:shd w:val="clear" w:color="auto" w:fill="CCCCCC"/>
            <w:vAlign w:val="center"/>
          </w:tcPr>
          <w:p w14:paraId="608957FE"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left w:val="single" w:sz="8" w:space="0" w:color="auto"/>
              <w:right w:val="single" w:sz="8" w:space="0" w:color="auto"/>
            </w:tcBorders>
            <w:vAlign w:val="center"/>
          </w:tcPr>
          <w:p w14:paraId="608957FF" w14:textId="77777777" w:rsidR="005832E4" w:rsidRDefault="005832E4" w:rsidP="00614970">
            <w:pPr>
              <w:tabs>
                <w:tab w:val="left" w:pos="567"/>
              </w:tabs>
              <w:rPr>
                <w:rFonts w:eastAsia="Arial Unicode MS"/>
              </w:rPr>
            </w:pPr>
          </w:p>
        </w:tc>
        <w:tc>
          <w:tcPr>
            <w:tcW w:w="269" w:type="dxa"/>
            <w:tcBorders>
              <w:left w:val="single" w:sz="8" w:space="0" w:color="auto"/>
              <w:right w:val="single" w:sz="8" w:space="0" w:color="auto"/>
            </w:tcBorders>
            <w:shd w:val="clear" w:color="auto" w:fill="CCCCCC"/>
            <w:vAlign w:val="center"/>
          </w:tcPr>
          <w:p w14:paraId="60895800" w14:textId="77777777" w:rsidR="005832E4" w:rsidRDefault="005832E4" w:rsidP="00614970">
            <w:pPr>
              <w:tabs>
                <w:tab w:val="left" w:pos="567"/>
              </w:tabs>
              <w:rPr>
                <w:rFonts w:eastAsia="Arial Unicode MS"/>
              </w:rPr>
            </w:pPr>
          </w:p>
        </w:tc>
      </w:tr>
      <w:tr w:rsidR="005832E4" w14:paraId="6089580A" w14:textId="77777777" w:rsidTr="009A6F63">
        <w:trPr>
          <w:cantSplit/>
          <w:trHeight w:hRule="exact" w:val="20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02" w14:textId="77777777" w:rsidR="005832E4" w:rsidRDefault="005832E4" w:rsidP="00B810EA">
            <w:pPr>
              <w:tabs>
                <w:tab w:val="left" w:pos="567"/>
              </w:tabs>
              <w:ind w:left="123" w:firstLine="142"/>
              <w:rPr>
                <w:rFonts w:eastAsia="Arial Unicode MS"/>
                <w:sz w:val="14"/>
                <w:szCs w:val="14"/>
              </w:rPr>
            </w:pPr>
          </w:p>
        </w:tc>
        <w:tc>
          <w:tcPr>
            <w:tcW w:w="3408" w:type="dxa"/>
            <w:gridSpan w:val="27"/>
            <w:tcBorders>
              <w:top w:val="single" w:sz="8" w:space="0" w:color="auto"/>
              <w:bottom w:val="single" w:sz="8" w:space="0" w:color="auto"/>
            </w:tcBorders>
            <w:shd w:val="clear" w:color="auto" w:fill="CCCCCC"/>
            <w:vAlign w:val="center"/>
          </w:tcPr>
          <w:p w14:paraId="60895803" w14:textId="77777777" w:rsidR="005832E4" w:rsidRDefault="005832E4" w:rsidP="00B810EA">
            <w:pPr>
              <w:tabs>
                <w:tab w:val="left" w:pos="567"/>
              </w:tabs>
              <w:ind w:left="123" w:firstLine="142"/>
              <w:rPr>
                <w:rFonts w:eastAsia="Arial Unicode MS"/>
                <w:sz w:val="4"/>
                <w:szCs w:val="4"/>
              </w:rPr>
            </w:pPr>
          </w:p>
        </w:tc>
        <w:tc>
          <w:tcPr>
            <w:tcW w:w="563" w:type="dxa"/>
            <w:gridSpan w:val="4"/>
            <w:shd w:val="clear" w:color="auto" w:fill="CCCCCC"/>
            <w:vAlign w:val="center"/>
          </w:tcPr>
          <w:p w14:paraId="60895804" w14:textId="77777777" w:rsidR="005832E4" w:rsidRDefault="005832E4" w:rsidP="00B810EA">
            <w:pPr>
              <w:tabs>
                <w:tab w:val="left" w:pos="567"/>
              </w:tabs>
              <w:ind w:left="123"/>
              <w:rPr>
                <w:rFonts w:eastAsia="Arial Unicode MS"/>
                <w:sz w:val="8"/>
                <w:szCs w:val="8"/>
              </w:rPr>
            </w:pPr>
          </w:p>
        </w:tc>
        <w:tc>
          <w:tcPr>
            <w:tcW w:w="3730" w:type="dxa"/>
            <w:gridSpan w:val="30"/>
            <w:vMerge w:val="restart"/>
            <w:tcBorders>
              <w:top w:val="single" w:sz="8" w:space="0" w:color="auto"/>
            </w:tcBorders>
            <w:shd w:val="clear" w:color="auto" w:fill="CCCCCC"/>
          </w:tcPr>
          <w:p w14:paraId="60895805" w14:textId="77777777" w:rsidR="005832E4" w:rsidRDefault="005832E4" w:rsidP="00614970">
            <w:pPr>
              <w:tabs>
                <w:tab w:val="left" w:pos="567"/>
              </w:tabs>
              <w:rPr>
                <w:rFonts w:eastAsia="Arial Unicode MS"/>
                <w:sz w:val="4"/>
                <w:szCs w:val="4"/>
              </w:rPr>
            </w:pPr>
          </w:p>
          <w:p w14:paraId="60895806"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60895807"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60895808"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269" w:type="dxa"/>
            <w:vMerge w:val="restart"/>
            <w:tcBorders>
              <w:right w:val="single" w:sz="8" w:space="0" w:color="auto"/>
            </w:tcBorders>
            <w:shd w:val="clear" w:color="auto" w:fill="CCCCCC"/>
            <w:vAlign w:val="center"/>
          </w:tcPr>
          <w:p w14:paraId="60895809" w14:textId="77777777" w:rsidR="005832E4" w:rsidRDefault="005832E4" w:rsidP="00614970">
            <w:pPr>
              <w:tabs>
                <w:tab w:val="left" w:pos="567"/>
              </w:tabs>
              <w:rPr>
                <w:rFonts w:eastAsia="Arial Unicode MS"/>
              </w:rPr>
            </w:pPr>
          </w:p>
        </w:tc>
      </w:tr>
      <w:tr w:rsidR="005832E4" w14:paraId="60895810" w14:textId="77777777" w:rsidTr="009A6F63">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0B" w14:textId="77777777" w:rsidR="005832E4" w:rsidRDefault="005832E4" w:rsidP="00B810EA">
            <w:pPr>
              <w:tabs>
                <w:tab w:val="left" w:pos="567"/>
              </w:tabs>
              <w:ind w:left="123" w:firstLine="142"/>
              <w:rPr>
                <w:rFonts w:eastAsia="Arial Unicode MS"/>
                <w:sz w:val="16"/>
                <w:szCs w:val="14"/>
              </w:rPr>
            </w:pPr>
            <w:r>
              <w:rPr>
                <w:rFonts w:eastAsia="Arial Unicode MS"/>
                <w:sz w:val="16"/>
                <w:szCs w:val="14"/>
              </w:rPr>
              <w:t>Ggf. Titel</w:t>
            </w:r>
          </w:p>
        </w:tc>
        <w:tc>
          <w:tcPr>
            <w:tcW w:w="3408" w:type="dxa"/>
            <w:gridSpan w:val="27"/>
            <w:tcBorders>
              <w:top w:val="single" w:sz="8" w:space="0" w:color="auto"/>
              <w:left w:val="single" w:sz="8" w:space="0" w:color="auto"/>
              <w:bottom w:val="single" w:sz="8" w:space="0" w:color="auto"/>
              <w:right w:val="single" w:sz="8" w:space="0" w:color="auto"/>
            </w:tcBorders>
            <w:vAlign w:val="center"/>
          </w:tcPr>
          <w:p w14:paraId="6089580C" w14:textId="77777777" w:rsidR="005832E4" w:rsidRDefault="005832E4" w:rsidP="00B810EA">
            <w:pPr>
              <w:tabs>
                <w:tab w:val="left" w:pos="567"/>
              </w:tabs>
              <w:ind w:left="123" w:firstLine="142"/>
              <w:rPr>
                <w:rFonts w:eastAsia="Arial Unicode MS"/>
                <w:sz w:val="22"/>
                <w:szCs w:val="22"/>
              </w:rPr>
            </w:pPr>
          </w:p>
        </w:tc>
        <w:tc>
          <w:tcPr>
            <w:tcW w:w="563" w:type="dxa"/>
            <w:gridSpan w:val="4"/>
            <w:tcBorders>
              <w:left w:val="single" w:sz="8" w:space="0" w:color="auto"/>
            </w:tcBorders>
            <w:shd w:val="clear" w:color="auto" w:fill="CCCCCC"/>
            <w:vAlign w:val="center"/>
          </w:tcPr>
          <w:p w14:paraId="6089580D" w14:textId="77777777" w:rsidR="005832E4" w:rsidRDefault="005832E4" w:rsidP="00B810EA">
            <w:pPr>
              <w:tabs>
                <w:tab w:val="left" w:pos="567"/>
              </w:tabs>
              <w:ind w:left="123"/>
              <w:rPr>
                <w:rFonts w:eastAsia="Arial Unicode MS"/>
              </w:rPr>
            </w:pPr>
          </w:p>
        </w:tc>
        <w:tc>
          <w:tcPr>
            <w:tcW w:w="3730" w:type="dxa"/>
            <w:gridSpan w:val="30"/>
            <w:vMerge/>
            <w:tcBorders>
              <w:top w:val="single" w:sz="8" w:space="0" w:color="auto"/>
            </w:tcBorders>
            <w:shd w:val="clear" w:color="auto" w:fill="CCCCCC"/>
            <w:vAlign w:val="center"/>
          </w:tcPr>
          <w:p w14:paraId="6089580E" w14:textId="77777777" w:rsidR="005832E4" w:rsidRDefault="005832E4" w:rsidP="00614970">
            <w:pPr>
              <w:tabs>
                <w:tab w:val="left" w:pos="567"/>
              </w:tabs>
              <w:rPr>
                <w:rFonts w:eastAsia="Arial Unicode MS"/>
                <w:sz w:val="16"/>
                <w:szCs w:val="16"/>
              </w:rPr>
            </w:pPr>
          </w:p>
        </w:tc>
        <w:tc>
          <w:tcPr>
            <w:tcW w:w="269" w:type="dxa"/>
            <w:vMerge/>
            <w:tcBorders>
              <w:right w:val="single" w:sz="8" w:space="0" w:color="auto"/>
            </w:tcBorders>
            <w:shd w:val="clear" w:color="auto" w:fill="CCCCCC"/>
            <w:vAlign w:val="center"/>
          </w:tcPr>
          <w:p w14:paraId="6089580F" w14:textId="77777777" w:rsidR="005832E4" w:rsidRDefault="005832E4" w:rsidP="00614970">
            <w:pPr>
              <w:tabs>
                <w:tab w:val="left" w:pos="567"/>
              </w:tabs>
              <w:rPr>
                <w:rFonts w:eastAsia="Arial Unicode MS"/>
              </w:rPr>
            </w:pPr>
          </w:p>
        </w:tc>
      </w:tr>
      <w:tr w:rsidR="005832E4" w14:paraId="60895817"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11" w14:textId="77777777" w:rsidR="005832E4" w:rsidRDefault="005832E4" w:rsidP="00B810EA">
            <w:pPr>
              <w:tabs>
                <w:tab w:val="left" w:pos="567"/>
              </w:tabs>
              <w:ind w:left="123" w:firstLine="142"/>
              <w:rPr>
                <w:rFonts w:eastAsia="Arial Unicode MS"/>
                <w:sz w:val="16"/>
                <w:szCs w:val="16"/>
              </w:rPr>
            </w:pPr>
          </w:p>
        </w:tc>
        <w:tc>
          <w:tcPr>
            <w:tcW w:w="303" w:type="dxa"/>
            <w:gridSpan w:val="4"/>
            <w:tcBorders>
              <w:top w:val="single" w:sz="8" w:space="0" w:color="auto"/>
            </w:tcBorders>
            <w:shd w:val="clear" w:color="auto" w:fill="CCCCCC"/>
            <w:vAlign w:val="center"/>
          </w:tcPr>
          <w:p w14:paraId="60895812" w14:textId="77777777" w:rsidR="005832E4" w:rsidRDefault="005832E4" w:rsidP="00B810EA">
            <w:pPr>
              <w:tabs>
                <w:tab w:val="left" w:pos="567"/>
              </w:tabs>
              <w:ind w:left="123" w:firstLine="142"/>
              <w:rPr>
                <w:rFonts w:eastAsia="Arial Unicode MS"/>
                <w:sz w:val="16"/>
                <w:szCs w:val="16"/>
              </w:rPr>
            </w:pPr>
          </w:p>
        </w:tc>
        <w:tc>
          <w:tcPr>
            <w:tcW w:w="3105" w:type="dxa"/>
            <w:gridSpan w:val="23"/>
            <w:tcBorders>
              <w:top w:val="single" w:sz="8" w:space="0" w:color="auto"/>
            </w:tcBorders>
            <w:shd w:val="clear" w:color="auto" w:fill="CCCCCC"/>
            <w:vAlign w:val="center"/>
          </w:tcPr>
          <w:p w14:paraId="60895813" w14:textId="77777777" w:rsidR="005832E4" w:rsidRDefault="005832E4" w:rsidP="00B810EA">
            <w:pPr>
              <w:tabs>
                <w:tab w:val="left" w:pos="567"/>
              </w:tabs>
              <w:ind w:left="123" w:firstLine="142"/>
              <w:rPr>
                <w:rFonts w:eastAsia="Arial Unicode MS"/>
                <w:sz w:val="16"/>
                <w:szCs w:val="16"/>
              </w:rPr>
            </w:pPr>
          </w:p>
        </w:tc>
        <w:tc>
          <w:tcPr>
            <w:tcW w:w="563" w:type="dxa"/>
            <w:gridSpan w:val="4"/>
            <w:shd w:val="clear" w:color="auto" w:fill="CCCCCC"/>
            <w:vAlign w:val="center"/>
          </w:tcPr>
          <w:p w14:paraId="60895814"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15" w14:textId="77777777" w:rsidR="005832E4" w:rsidRDefault="005832E4" w:rsidP="00614970">
            <w:pPr>
              <w:tabs>
                <w:tab w:val="left" w:pos="567"/>
              </w:tabs>
              <w:rPr>
                <w:rFonts w:eastAsia="Arial Unicode MS"/>
                <w:sz w:val="16"/>
                <w:szCs w:val="16"/>
              </w:rPr>
            </w:pPr>
          </w:p>
        </w:tc>
        <w:tc>
          <w:tcPr>
            <w:tcW w:w="269" w:type="dxa"/>
            <w:tcBorders>
              <w:right w:val="single" w:sz="8" w:space="0" w:color="auto"/>
            </w:tcBorders>
            <w:shd w:val="clear" w:color="auto" w:fill="CCCCCC"/>
            <w:vAlign w:val="center"/>
          </w:tcPr>
          <w:p w14:paraId="60895816" w14:textId="77777777" w:rsidR="005832E4" w:rsidRDefault="005832E4" w:rsidP="00614970">
            <w:pPr>
              <w:tabs>
                <w:tab w:val="left" w:pos="567"/>
              </w:tabs>
              <w:rPr>
                <w:rFonts w:eastAsia="Arial Unicode MS"/>
                <w:sz w:val="8"/>
                <w:szCs w:val="8"/>
              </w:rPr>
            </w:pPr>
          </w:p>
        </w:tc>
      </w:tr>
      <w:tr w:rsidR="005832E4" w14:paraId="60895824"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18"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19"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tcBorders>
            <w:shd w:val="clear" w:color="auto" w:fill="CCCCCC"/>
            <w:vAlign w:val="center"/>
          </w:tcPr>
          <w:p w14:paraId="6089581A" w14:textId="77777777" w:rsidR="005832E4" w:rsidRDefault="005832E4" w:rsidP="00B810EA">
            <w:pPr>
              <w:tabs>
                <w:tab w:val="left" w:pos="567"/>
              </w:tabs>
              <w:ind w:left="123"/>
              <w:rPr>
                <w:rFonts w:eastAsia="Arial Unicode MS"/>
              </w:rPr>
            </w:pPr>
          </w:p>
        </w:tc>
        <w:tc>
          <w:tcPr>
            <w:tcW w:w="1026" w:type="dxa"/>
            <w:gridSpan w:val="9"/>
            <w:shd w:val="clear" w:color="auto" w:fill="CCCCCC"/>
            <w:vAlign w:val="center"/>
          </w:tcPr>
          <w:p w14:paraId="6089581B"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14:paraId="6089581C" w14:textId="77777777"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14:paraId="6089581D" w14:textId="77777777" w:rsidR="005832E4" w:rsidRDefault="005832E4" w:rsidP="00614970">
            <w:pPr>
              <w:tabs>
                <w:tab w:val="left" w:pos="567"/>
              </w:tabs>
              <w:rPr>
                <w:rFonts w:eastAsia="Arial Unicode MS"/>
                <w:sz w:val="8"/>
                <w:szCs w:val="8"/>
              </w:rPr>
            </w:pPr>
          </w:p>
        </w:tc>
        <w:tc>
          <w:tcPr>
            <w:tcW w:w="193" w:type="dxa"/>
            <w:gridSpan w:val="2"/>
            <w:tcBorders>
              <w:left w:val="nil"/>
            </w:tcBorders>
            <w:shd w:val="clear" w:color="auto" w:fill="CCCCCC"/>
            <w:vAlign w:val="center"/>
          </w:tcPr>
          <w:p w14:paraId="6089581E" w14:textId="77777777"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14:paraId="6089581F" w14:textId="77777777" w:rsidR="005832E4" w:rsidRDefault="005832E4" w:rsidP="00614970">
            <w:pPr>
              <w:tabs>
                <w:tab w:val="left" w:pos="567"/>
              </w:tabs>
              <w:rPr>
                <w:rFonts w:eastAsia="Arial Unicode MS"/>
                <w:sz w:val="8"/>
                <w:szCs w:val="8"/>
              </w:rPr>
            </w:pPr>
          </w:p>
        </w:tc>
        <w:tc>
          <w:tcPr>
            <w:tcW w:w="381" w:type="dxa"/>
            <w:gridSpan w:val="2"/>
            <w:tcBorders>
              <w:top w:val="single" w:sz="8" w:space="0" w:color="auto"/>
              <w:left w:val="nil"/>
              <w:bottom w:val="single" w:sz="8" w:space="0" w:color="auto"/>
              <w:right w:val="single" w:sz="8" w:space="0" w:color="auto"/>
            </w:tcBorders>
            <w:vAlign w:val="center"/>
          </w:tcPr>
          <w:p w14:paraId="60895820" w14:textId="77777777" w:rsidR="005832E4" w:rsidRDefault="005832E4" w:rsidP="00614970">
            <w:pPr>
              <w:tabs>
                <w:tab w:val="left" w:pos="567"/>
              </w:tabs>
              <w:rPr>
                <w:rFonts w:eastAsia="Arial Unicode MS"/>
                <w:sz w:val="8"/>
                <w:szCs w:val="8"/>
              </w:rPr>
            </w:pPr>
          </w:p>
        </w:tc>
        <w:tc>
          <w:tcPr>
            <w:tcW w:w="958" w:type="dxa"/>
            <w:gridSpan w:val="5"/>
            <w:tcBorders>
              <w:left w:val="nil"/>
              <w:right w:val="single" w:sz="8" w:space="0" w:color="auto"/>
            </w:tcBorders>
            <w:shd w:val="clear" w:color="auto" w:fill="CCCCCC"/>
            <w:vAlign w:val="center"/>
          </w:tcPr>
          <w:p w14:paraId="60895821" w14:textId="77777777" w:rsidR="005832E4" w:rsidRDefault="005832E4" w:rsidP="00614970">
            <w:pPr>
              <w:tabs>
                <w:tab w:val="left" w:pos="567"/>
              </w:tabs>
              <w:rPr>
                <w:rFonts w:eastAsia="Arial Unicode MS"/>
                <w:sz w:val="8"/>
                <w:szCs w:val="8"/>
              </w:rPr>
            </w:pPr>
          </w:p>
        </w:tc>
        <w:tc>
          <w:tcPr>
            <w:tcW w:w="404" w:type="dxa"/>
            <w:gridSpan w:val="4"/>
            <w:tcBorders>
              <w:top w:val="single" w:sz="8" w:space="0" w:color="auto"/>
              <w:left w:val="nil"/>
              <w:bottom w:val="single" w:sz="8" w:space="0" w:color="auto"/>
              <w:right w:val="single" w:sz="8" w:space="0" w:color="auto"/>
            </w:tcBorders>
            <w:vAlign w:val="center"/>
          </w:tcPr>
          <w:p w14:paraId="60895822" w14:textId="77777777" w:rsidR="005832E4" w:rsidRDefault="005832E4" w:rsidP="00614970">
            <w:pPr>
              <w:tabs>
                <w:tab w:val="left" w:pos="567"/>
              </w:tabs>
              <w:rPr>
                <w:rFonts w:eastAsia="Arial Unicode MS"/>
                <w:sz w:val="8"/>
                <w:szCs w:val="8"/>
              </w:rPr>
            </w:pPr>
          </w:p>
        </w:tc>
        <w:tc>
          <w:tcPr>
            <w:tcW w:w="269" w:type="dxa"/>
            <w:tcBorders>
              <w:left w:val="nil"/>
              <w:right w:val="single" w:sz="8" w:space="0" w:color="auto"/>
            </w:tcBorders>
            <w:shd w:val="clear" w:color="auto" w:fill="CCCCCC"/>
            <w:vAlign w:val="center"/>
          </w:tcPr>
          <w:p w14:paraId="60895823" w14:textId="77777777" w:rsidR="005832E4" w:rsidRDefault="005832E4" w:rsidP="00614970">
            <w:pPr>
              <w:tabs>
                <w:tab w:val="left" w:pos="567"/>
              </w:tabs>
              <w:rPr>
                <w:rFonts w:eastAsia="Arial Unicode MS"/>
                <w:sz w:val="8"/>
                <w:szCs w:val="8"/>
              </w:rPr>
            </w:pPr>
          </w:p>
        </w:tc>
      </w:tr>
      <w:tr w:rsidR="005832E4" w14:paraId="6089582D" w14:textId="77777777" w:rsidTr="009A6F63">
        <w:trPr>
          <w:cantSplit/>
          <w:trHeight w:val="198"/>
        </w:trPr>
        <w:tc>
          <w:tcPr>
            <w:tcW w:w="152" w:type="dxa"/>
            <w:gridSpan w:val="2"/>
            <w:tcBorders>
              <w:left w:val="single" w:sz="8" w:space="0" w:color="auto"/>
            </w:tcBorders>
            <w:shd w:val="clear" w:color="auto" w:fill="CCCCCC"/>
            <w:noWrap/>
            <w:tcMar>
              <w:top w:w="20" w:type="dxa"/>
              <w:left w:w="20" w:type="dxa"/>
              <w:bottom w:w="0" w:type="dxa"/>
              <w:right w:w="20" w:type="dxa"/>
            </w:tcMar>
            <w:vAlign w:val="center"/>
          </w:tcPr>
          <w:p w14:paraId="60895825" w14:textId="77777777" w:rsidR="005832E4" w:rsidRDefault="005832E4" w:rsidP="00B810EA">
            <w:pPr>
              <w:tabs>
                <w:tab w:val="left" w:pos="567"/>
              </w:tabs>
              <w:ind w:left="123" w:firstLine="142"/>
              <w:rPr>
                <w:rFonts w:eastAsia="Arial Unicode MS"/>
                <w:sz w:val="16"/>
                <w:szCs w:val="16"/>
              </w:rPr>
            </w:pPr>
          </w:p>
        </w:tc>
        <w:tc>
          <w:tcPr>
            <w:tcW w:w="5635" w:type="dxa"/>
            <w:gridSpan w:val="40"/>
            <w:shd w:val="clear" w:color="auto" w:fill="CCCCCC"/>
            <w:vAlign w:val="center"/>
          </w:tcPr>
          <w:p w14:paraId="60895826" w14:textId="77777777" w:rsidR="005832E4" w:rsidRDefault="005832E4" w:rsidP="00B810EA">
            <w:pPr>
              <w:tabs>
                <w:tab w:val="left" w:pos="567"/>
              </w:tabs>
              <w:ind w:left="123"/>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4"/>
            <w:shd w:val="clear" w:color="auto" w:fill="CCCCCC"/>
            <w:vAlign w:val="center"/>
          </w:tcPr>
          <w:p w14:paraId="60895827" w14:textId="77777777" w:rsidR="005832E4" w:rsidRDefault="005832E4" w:rsidP="00B810EA">
            <w:pPr>
              <w:tabs>
                <w:tab w:val="left" w:pos="567"/>
              </w:tabs>
              <w:ind w:left="123"/>
              <w:rPr>
                <w:rFonts w:eastAsia="Arial Unicode MS"/>
                <w:sz w:val="8"/>
                <w:szCs w:val="8"/>
              </w:rPr>
            </w:pPr>
          </w:p>
        </w:tc>
        <w:tc>
          <w:tcPr>
            <w:tcW w:w="1026" w:type="dxa"/>
            <w:gridSpan w:val="9"/>
            <w:shd w:val="clear" w:color="auto" w:fill="CCCCCC"/>
            <w:vAlign w:val="center"/>
          </w:tcPr>
          <w:p w14:paraId="60895828" w14:textId="77777777" w:rsidR="005832E4" w:rsidRDefault="005832E4" w:rsidP="00614970">
            <w:pPr>
              <w:tabs>
                <w:tab w:val="left" w:pos="567"/>
              </w:tabs>
              <w:rPr>
                <w:rFonts w:eastAsia="Arial Unicode MS"/>
                <w:sz w:val="16"/>
                <w:szCs w:val="16"/>
              </w:rPr>
            </w:pPr>
          </w:p>
        </w:tc>
        <w:tc>
          <w:tcPr>
            <w:tcW w:w="769" w:type="dxa"/>
            <w:gridSpan w:val="7"/>
            <w:shd w:val="clear" w:color="auto" w:fill="CCCCCC"/>
            <w:vAlign w:val="center"/>
          </w:tcPr>
          <w:p w14:paraId="60895829"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6"/>
            <w:shd w:val="clear" w:color="auto" w:fill="CCCCCC"/>
            <w:vAlign w:val="center"/>
          </w:tcPr>
          <w:p w14:paraId="6089582A"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14:paraId="6089582B"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269" w:type="dxa"/>
            <w:tcBorders>
              <w:right w:val="single" w:sz="8" w:space="0" w:color="auto"/>
            </w:tcBorders>
            <w:shd w:val="clear" w:color="auto" w:fill="CCCCCC"/>
            <w:vAlign w:val="center"/>
          </w:tcPr>
          <w:p w14:paraId="6089582C" w14:textId="77777777" w:rsidR="005832E4" w:rsidRDefault="005832E4" w:rsidP="00614970">
            <w:pPr>
              <w:tabs>
                <w:tab w:val="left" w:pos="567"/>
              </w:tabs>
              <w:rPr>
                <w:rFonts w:eastAsia="Arial Unicode MS"/>
                <w:sz w:val="8"/>
                <w:szCs w:val="8"/>
              </w:rPr>
            </w:pPr>
          </w:p>
        </w:tc>
      </w:tr>
      <w:tr w:rsidR="005832E4" w14:paraId="60895834"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2E"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2F"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30"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31" w14:textId="77777777" w:rsidR="005832E4" w:rsidRDefault="005832E4" w:rsidP="00B810EA">
            <w:pPr>
              <w:tabs>
                <w:tab w:val="left" w:pos="567"/>
              </w:tabs>
              <w:ind w:left="123"/>
              <w:rPr>
                <w:rFonts w:eastAsia="Arial Unicode MS"/>
                <w:sz w:val="12"/>
                <w:szCs w:val="8"/>
              </w:rPr>
            </w:pPr>
          </w:p>
        </w:tc>
        <w:tc>
          <w:tcPr>
            <w:tcW w:w="3730" w:type="dxa"/>
            <w:gridSpan w:val="30"/>
            <w:tcBorders>
              <w:bottom w:val="single" w:sz="8" w:space="0" w:color="auto"/>
            </w:tcBorders>
            <w:shd w:val="clear" w:color="auto" w:fill="CCCCCC"/>
            <w:vAlign w:val="center"/>
          </w:tcPr>
          <w:p w14:paraId="60895832"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33" w14:textId="77777777" w:rsidR="005832E4" w:rsidRDefault="005832E4" w:rsidP="00614970">
            <w:pPr>
              <w:tabs>
                <w:tab w:val="left" w:pos="567"/>
              </w:tabs>
              <w:rPr>
                <w:rFonts w:eastAsia="Arial Unicode MS"/>
                <w:sz w:val="12"/>
                <w:szCs w:val="8"/>
              </w:rPr>
            </w:pPr>
          </w:p>
        </w:tc>
      </w:tr>
      <w:tr w:rsidR="005832E4" w14:paraId="6089583A"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35"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36"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14:paraId="60895837" w14:textId="77777777" w:rsidR="005832E4" w:rsidRDefault="005832E4" w:rsidP="00B810EA">
            <w:pPr>
              <w:pStyle w:val="Kopfzeile"/>
              <w:tabs>
                <w:tab w:val="clear" w:pos="4536"/>
                <w:tab w:val="clear" w:pos="9072"/>
                <w:tab w:val="left" w:pos="567"/>
              </w:tabs>
              <w:ind w:left="123"/>
              <w:rPr>
                <w:rFonts w:ascii="Arial" w:eastAsia="Arial Unicode MS" w:hAnsi="Arial" w:cs="Arial"/>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14:paraId="60895838"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39" w14:textId="77777777" w:rsidR="005832E4" w:rsidRDefault="005832E4" w:rsidP="00614970">
            <w:pPr>
              <w:tabs>
                <w:tab w:val="left" w:pos="567"/>
              </w:tabs>
              <w:rPr>
                <w:rFonts w:eastAsia="Arial Unicode MS"/>
                <w:sz w:val="8"/>
                <w:szCs w:val="8"/>
              </w:rPr>
            </w:pPr>
          </w:p>
        </w:tc>
      </w:tr>
      <w:tr w:rsidR="005832E4" w14:paraId="6089583F" w14:textId="77777777" w:rsidTr="009A6F63">
        <w:trPr>
          <w:cantSplit/>
          <w:trHeight w:val="198"/>
        </w:trPr>
        <w:tc>
          <w:tcPr>
            <w:tcW w:w="5787" w:type="dxa"/>
            <w:gridSpan w:val="42"/>
            <w:tcBorders>
              <w:left w:val="single" w:sz="8" w:space="0" w:color="auto"/>
            </w:tcBorders>
            <w:shd w:val="clear" w:color="auto" w:fill="CCCCCC"/>
            <w:noWrap/>
            <w:tcMar>
              <w:top w:w="20" w:type="dxa"/>
              <w:left w:w="20" w:type="dxa"/>
              <w:bottom w:w="0" w:type="dxa"/>
              <w:right w:w="20" w:type="dxa"/>
            </w:tcMar>
            <w:vAlign w:val="center"/>
          </w:tcPr>
          <w:p w14:paraId="6089583B" w14:textId="77777777" w:rsidR="005832E4" w:rsidRDefault="005832E4" w:rsidP="00B810EA">
            <w:pPr>
              <w:tabs>
                <w:tab w:val="left" w:pos="567"/>
              </w:tabs>
              <w:ind w:left="123" w:firstLine="18"/>
              <w:rPr>
                <w:rFonts w:eastAsia="Arial Unicode MS"/>
                <w:sz w:val="16"/>
                <w:szCs w:val="16"/>
              </w:rPr>
            </w:pPr>
            <w:r>
              <w:rPr>
                <w:rFonts w:eastAsia="Arial Unicode MS"/>
                <w:sz w:val="16"/>
                <w:szCs w:val="16"/>
              </w:rPr>
              <w:t>Vorname /ggf. noch Unternehmensbezeichnung</w:t>
            </w:r>
          </w:p>
        </w:tc>
        <w:tc>
          <w:tcPr>
            <w:tcW w:w="563" w:type="dxa"/>
            <w:gridSpan w:val="4"/>
            <w:shd w:val="clear" w:color="auto" w:fill="CCCCCC"/>
            <w:vAlign w:val="center"/>
          </w:tcPr>
          <w:p w14:paraId="6089583C"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3D"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269" w:type="dxa"/>
            <w:tcBorders>
              <w:right w:val="single" w:sz="8" w:space="0" w:color="auto"/>
            </w:tcBorders>
            <w:shd w:val="clear" w:color="auto" w:fill="CCCCCC"/>
            <w:vAlign w:val="center"/>
          </w:tcPr>
          <w:p w14:paraId="6089583E" w14:textId="77777777" w:rsidR="005832E4" w:rsidRDefault="005832E4" w:rsidP="00614970">
            <w:pPr>
              <w:tabs>
                <w:tab w:val="left" w:pos="567"/>
              </w:tabs>
              <w:rPr>
                <w:rFonts w:eastAsia="Arial Unicode MS"/>
                <w:sz w:val="8"/>
                <w:szCs w:val="8"/>
              </w:rPr>
            </w:pPr>
          </w:p>
        </w:tc>
      </w:tr>
      <w:tr w:rsidR="005832E4" w14:paraId="60895846" w14:textId="77777777" w:rsidTr="009A6F63">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40"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41"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42"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43" w14:textId="77777777" w:rsidR="005832E4" w:rsidRDefault="005832E4" w:rsidP="00B810EA">
            <w:pPr>
              <w:tabs>
                <w:tab w:val="left" w:pos="567"/>
              </w:tabs>
              <w:ind w:left="123"/>
              <w:rPr>
                <w:rFonts w:eastAsia="Arial Unicode MS"/>
                <w:sz w:val="12"/>
                <w:szCs w:val="8"/>
              </w:rPr>
            </w:pPr>
          </w:p>
        </w:tc>
        <w:tc>
          <w:tcPr>
            <w:tcW w:w="3730" w:type="dxa"/>
            <w:gridSpan w:val="30"/>
            <w:tcBorders>
              <w:bottom w:val="single" w:sz="8" w:space="0" w:color="auto"/>
            </w:tcBorders>
            <w:shd w:val="clear" w:color="auto" w:fill="CCCCCC"/>
            <w:vAlign w:val="center"/>
          </w:tcPr>
          <w:p w14:paraId="60895844"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45" w14:textId="77777777" w:rsidR="005832E4" w:rsidRDefault="005832E4" w:rsidP="00614970">
            <w:pPr>
              <w:tabs>
                <w:tab w:val="left" w:pos="567"/>
              </w:tabs>
              <w:rPr>
                <w:rFonts w:eastAsia="Arial Unicode MS"/>
                <w:sz w:val="12"/>
                <w:szCs w:val="8"/>
              </w:rPr>
            </w:pPr>
          </w:p>
        </w:tc>
      </w:tr>
      <w:tr w:rsidR="005832E4" w14:paraId="6089584C"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47" w14:textId="77777777" w:rsidR="005832E4" w:rsidRDefault="005832E4" w:rsidP="00B810EA">
            <w:pPr>
              <w:tabs>
                <w:tab w:val="left" w:pos="567"/>
              </w:tabs>
              <w:ind w:left="123" w:firstLine="142"/>
              <w:rPr>
                <w:rFonts w:eastAsia="Arial Unicode MS"/>
                <w:sz w:val="16"/>
                <w:szCs w:val="16"/>
              </w:rPr>
            </w:pPr>
          </w:p>
        </w:tc>
        <w:tc>
          <w:tcPr>
            <w:tcW w:w="5642" w:type="dxa"/>
            <w:gridSpan w:val="41"/>
            <w:tcBorders>
              <w:top w:val="single" w:sz="8" w:space="0" w:color="auto"/>
              <w:left w:val="single" w:sz="8" w:space="0" w:color="auto"/>
              <w:bottom w:val="single" w:sz="8" w:space="0" w:color="auto"/>
              <w:right w:val="single" w:sz="8" w:space="0" w:color="auto"/>
            </w:tcBorders>
            <w:vAlign w:val="center"/>
          </w:tcPr>
          <w:p w14:paraId="60895848" w14:textId="77777777" w:rsidR="005832E4" w:rsidRDefault="005832E4" w:rsidP="00B810EA">
            <w:pPr>
              <w:tabs>
                <w:tab w:val="left" w:pos="567"/>
              </w:tabs>
              <w:ind w:left="123"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14:paraId="60895849" w14:textId="77777777" w:rsidR="005832E4" w:rsidRDefault="005832E4" w:rsidP="00B810EA">
            <w:pPr>
              <w:tabs>
                <w:tab w:val="left" w:pos="567"/>
              </w:tabs>
              <w:ind w:left="123"/>
              <w:rPr>
                <w:rFonts w:eastAsia="Arial Unicode MS"/>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14:paraId="6089584A"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4B" w14:textId="77777777" w:rsidR="005832E4" w:rsidRDefault="005832E4" w:rsidP="00614970">
            <w:pPr>
              <w:tabs>
                <w:tab w:val="left" w:pos="567"/>
              </w:tabs>
              <w:rPr>
                <w:rFonts w:eastAsia="Arial Unicode MS"/>
                <w:sz w:val="8"/>
                <w:szCs w:val="8"/>
              </w:rPr>
            </w:pPr>
          </w:p>
        </w:tc>
      </w:tr>
      <w:tr w:rsidR="005832E4" w14:paraId="60895851" w14:textId="77777777" w:rsidTr="009A6F63">
        <w:trPr>
          <w:cantSplit/>
          <w:trHeight w:val="198"/>
        </w:trPr>
        <w:tc>
          <w:tcPr>
            <w:tcW w:w="5787" w:type="dxa"/>
            <w:gridSpan w:val="42"/>
            <w:tcBorders>
              <w:left w:val="single" w:sz="8" w:space="0" w:color="auto"/>
            </w:tcBorders>
            <w:shd w:val="clear" w:color="auto" w:fill="CCCCCC"/>
            <w:noWrap/>
            <w:tcMar>
              <w:top w:w="20" w:type="dxa"/>
              <w:left w:w="20" w:type="dxa"/>
              <w:bottom w:w="0" w:type="dxa"/>
              <w:right w:w="20" w:type="dxa"/>
            </w:tcMar>
            <w:vAlign w:val="center"/>
          </w:tcPr>
          <w:p w14:paraId="6089584D" w14:textId="77777777" w:rsidR="005832E4" w:rsidRDefault="005832E4" w:rsidP="00B810EA">
            <w:pPr>
              <w:tabs>
                <w:tab w:val="left" w:pos="567"/>
              </w:tabs>
              <w:ind w:left="123" w:firstLine="142"/>
              <w:rPr>
                <w:rFonts w:eastAsia="Arial Unicode MS"/>
                <w:sz w:val="16"/>
                <w:szCs w:val="16"/>
              </w:rPr>
            </w:pPr>
            <w:r>
              <w:rPr>
                <w:rFonts w:eastAsia="Arial Unicode MS"/>
                <w:sz w:val="16"/>
                <w:szCs w:val="16"/>
              </w:rPr>
              <w:t>Geburtsname (nur bei natürlichen Personen)</w:t>
            </w:r>
          </w:p>
        </w:tc>
        <w:tc>
          <w:tcPr>
            <w:tcW w:w="563" w:type="dxa"/>
            <w:gridSpan w:val="4"/>
            <w:shd w:val="clear" w:color="auto" w:fill="CCCCCC"/>
            <w:vAlign w:val="center"/>
          </w:tcPr>
          <w:p w14:paraId="6089584E"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4F"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269" w:type="dxa"/>
            <w:tcBorders>
              <w:right w:val="single" w:sz="8" w:space="0" w:color="auto"/>
            </w:tcBorders>
            <w:shd w:val="clear" w:color="auto" w:fill="CCCCCC"/>
            <w:vAlign w:val="center"/>
          </w:tcPr>
          <w:p w14:paraId="60895850" w14:textId="77777777" w:rsidR="005832E4" w:rsidRDefault="005832E4" w:rsidP="00614970">
            <w:pPr>
              <w:tabs>
                <w:tab w:val="left" w:pos="567"/>
              </w:tabs>
              <w:rPr>
                <w:rFonts w:eastAsia="Arial Unicode MS"/>
                <w:sz w:val="8"/>
                <w:szCs w:val="8"/>
              </w:rPr>
            </w:pPr>
          </w:p>
        </w:tc>
      </w:tr>
      <w:tr w:rsidR="005832E4" w14:paraId="60895858" w14:textId="77777777" w:rsidTr="009A6F63">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52"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53"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54"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55" w14:textId="77777777" w:rsidR="005832E4" w:rsidRDefault="005832E4" w:rsidP="00B810EA">
            <w:pPr>
              <w:tabs>
                <w:tab w:val="left" w:pos="567"/>
              </w:tabs>
              <w:ind w:left="123"/>
              <w:rPr>
                <w:rFonts w:eastAsia="Arial Unicode MS"/>
                <w:sz w:val="12"/>
                <w:szCs w:val="8"/>
              </w:rPr>
            </w:pPr>
          </w:p>
        </w:tc>
        <w:tc>
          <w:tcPr>
            <w:tcW w:w="3730" w:type="dxa"/>
            <w:gridSpan w:val="30"/>
            <w:shd w:val="clear" w:color="auto" w:fill="CCCCCC"/>
            <w:vAlign w:val="center"/>
          </w:tcPr>
          <w:p w14:paraId="60895856"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57" w14:textId="77777777" w:rsidR="005832E4" w:rsidRDefault="005832E4" w:rsidP="00614970">
            <w:pPr>
              <w:tabs>
                <w:tab w:val="left" w:pos="567"/>
              </w:tabs>
              <w:rPr>
                <w:rFonts w:eastAsia="Arial Unicode MS"/>
                <w:sz w:val="12"/>
                <w:szCs w:val="8"/>
              </w:rPr>
            </w:pPr>
          </w:p>
        </w:tc>
      </w:tr>
      <w:tr w:rsidR="005832E4" w14:paraId="6089585E"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59" w14:textId="77777777" w:rsidR="005832E4" w:rsidRDefault="005832E4" w:rsidP="00B810EA">
            <w:pPr>
              <w:tabs>
                <w:tab w:val="left" w:pos="567"/>
              </w:tabs>
              <w:ind w:left="123" w:firstLine="142"/>
              <w:rPr>
                <w:rFonts w:eastAsia="Arial Unicode MS"/>
                <w:sz w:val="16"/>
                <w:szCs w:val="16"/>
              </w:rPr>
            </w:pPr>
          </w:p>
        </w:tc>
        <w:tc>
          <w:tcPr>
            <w:tcW w:w="3308" w:type="dxa"/>
            <w:gridSpan w:val="25"/>
            <w:tcBorders>
              <w:top w:val="single" w:sz="8" w:space="0" w:color="auto"/>
              <w:left w:val="single" w:sz="8" w:space="0" w:color="auto"/>
              <w:bottom w:val="single" w:sz="8" w:space="0" w:color="auto"/>
              <w:right w:val="single" w:sz="8" w:space="0" w:color="auto"/>
            </w:tcBorders>
            <w:vAlign w:val="center"/>
          </w:tcPr>
          <w:p w14:paraId="6089585A" w14:textId="77777777" w:rsidR="005832E4" w:rsidRDefault="005832E4" w:rsidP="00B810EA">
            <w:pPr>
              <w:tabs>
                <w:tab w:val="left" w:pos="567"/>
              </w:tabs>
              <w:ind w:left="123"/>
              <w:rPr>
                <w:rFonts w:eastAsia="Arial Unicode MS"/>
                <w:sz w:val="16"/>
                <w:szCs w:val="16"/>
              </w:rPr>
            </w:pPr>
          </w:p>
        </w:tc>
        <w:tc>
          <w:tcPr>
            <w:tcW w:w="3301" w:type="dxa"/>
            <w:gridSpan w:val="24"/>
            <w:tcBorders>
              <w:top w:val="single" w:sz="8" w:space="0" w:color="auto"/>
              <w:left w:val="single" w:sz="8" w:space="0" w:color="auto"/>
              <w:bottom w:val="single" w:sz="8" w:space="0" w:color="auto"/>
              <w:right w:val="single" w:sz="8" w:space="0" w:color="auto"/>
            </w:tcBorders>
            <w:vAlign w:val="center"/>
          </w:tcPr>
          <w:p w14:paraId="6089585B" w14:textId="77777777" w:rsidR="005832E4" w:rsidRDefault="005832E4" w:rsidP="00B810EA">
            <w:pPr>
              <w:tabs>
                <w:tab w:val="left" w:pos="567"/>
              </w:tabs>
              <w:ind w:left="123"/>
              <w:rPr>
                <w:rFonts w:eastAsia="Arial Unicode MS"/>
                <w:sz w:val="16"/>
                <w:szCs w:val="16"/>
              </w:rPr>
            </w:pPr>
          </w:p>
        </w:tc>
        <w:tc>
          <w:tcPr>
            <w:tcW w:w="3326" w:type="dxa"/>
            <w:gridSpan w:val="26"/>
            <w:tcBorders>
              <w:top w:val="single" w:sz="8" w:space="0" w:color="auto"/>
              <w:left w:val="single" w:sz="8" w:space="0" w:color="auto"/>
              <w:bottom w:val="single" w:sz="8" w:space="0" w:color="auto"/>
              <w:right w:val="single" w:sz="8" w:space="0" w:color="auto"/>
            </w:tcBorders>
            <w:vAlign w:val="center"/>
          </w:tcPr>
          <w:p w14:paraId="6089585C" w14:textId="77777777" w:rsidR="005832E4" w:rsidRDefault="005832E4" w:rsidP="00614970">
            <w:pPr>
              <w:tabs>
                <w:tab w:val="left" w:pos="567"/>
              </w:tabs>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5D" w14:textId="77777777" w:rsidR="005832E4" w:rsidRDefault="005832E4" w:rsidP="00614970">
            <w:pPr>
              <w:tabs>
                <w:tab w:val="left" w:pos="567"/>
              </w:tabs>
              <w:rPr>
                <w:rFonts w:eastAsia="Arial Unicode MS"/>
                <w:sz w:val="8"/>
                <w:szCs w:val="8"/>
              </w:rPr>
            </w:pPr>
          </w:p>
        </w:tc>
      </w:tr>
      <w:tr w:rsidR="005832E4" w14:paraId="60895862" w14:textId="77777777" w:rsidTr="009A6F63">
        <w:trPr>
          <w:cantSplit/>
          <w:trHeight w:val="394"/>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85F" w14:textId="77777777" w:rsidR="005832E4" w:rsidRDefault="005832E4" w:rsidP="00B810EA">
            <w:pPr>
              <w:tabs>
                <w:tab w:val="left" w:pos="567"/>
              </w:tabs>
              <w:ind w:left="123" w:firstLine="142"/>
              <w:rPr>
                <w:rFonts w:eastAsia="Arial Unicode MS"/>
                <w:sz w:val="16"/>
                <w:szCs w:val="18"/>
              </w:rPr>
            </w:pPr>
            <w:r>
              <w:rPr>
                <w:rFonts w:eastAsia="Arial Unicode MS"/>
                <w:sz w:val="16"/>
                <w:szCs w:val="18"/>
              </w:rPr>
              <w:t>Verantwortliche/r Leiter/in, wenn von obigen</w:t>
            </w:r>
          </w:p>
          <w:p w14:paraId="60895860" w14:textId="77777777" w:rsidR="005832E4" w:rsidRDefault="005832E4" w:rsidP="00B810EA">
            <w:pPr>
              <w:tabs>
                <w:tab w:val="left" w:pos="567"/>
              </w:tabs>
              <w:ind w:left="123" w:firstLine="142"/>
              <w:rPr>
                <w:rFonts w:eastAsia="Arial Unicode MS"/>
              </w:rPr>
            </w:pPr>
            <w:r>
              <w:rPr>
                <w:rFonts w:eastAsia="Arial Unicode MS"/>
                <w:sz w:val="16"/>
                <w:szCs w:val="18"/>
              </w:rPr>
              <w:t>Angaben abweichend (Vollmacht ist beizufügen; sie soll nicht älter als 3 Monate sein)</w:t>
            </w:r>
          </w:p>
        </w:tc>
        <w:tc>
          <w:tcPr>
            <w:tcW w:w="269" w:type="dxa"/>
            <w:tcBorders>
              <w:right w:val="single" w:sz="8" w:space="0" w:color="auto"/>
            </w:tcBorders>
            <w:shd w:val="clear" w:color="auto" w:fill="CCCCCC"/>
            <w:vAlign w:val="center"/>
          </w:tcPr>
          <w:p w14:paraId="60895861" w14:textId="77777777" w:rsidR="005832E4" w:rsidRDefault="005832E4" w:rsidP="00614970">
            <w:pPr>
              <w:tabs>
                <w:tab w:val="left" w:pos="567"/>
              </w:tabs>
              <w:rPr>
                <w:rFonts w:eastAsia="Arial Unicode MS"/>
              </w:rPr>
            </w:pPr>
          </w:p>
        </w:tc>
      </w:tr>
      <w:tr w:rsidR="005832E4" w14:paraId="60895869" w14:textId="77777777" w:rsidTr="009A6F63">
        <w:trPr>
          <w:cantSplit/>
          <w:trHeight w:hRule="exact" w:val="9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63" w14:textId="77777777" w:rsidR="005832E4" w:rsidRDefault="005832E4" w:rsidP="00B810EA">
            <w:pPr>
              <w:tabs>
                <w:tab w:val="left" w:pos="567"/>
              </w:tabs>
              <w:ind w:left="123" w:firstLine="142"/>
              <w:rPr>
                <w:rFonts w:eastAsia="Arial Unicode MS"/>
                <w:sz w:val="12"/>
                <w:szCs w:val="16"/>
              </w:rPr>
            </w:pPr>
          </w:p>
        </w:tc>
        <w:tc>
          <w:tcPr>
            <w:tcW w:w="303" w:type="dxa"/>
            <w:gridSpan w:val="4"/>
            <w:shd w:val="clear" w:color="auto" w:fill="CCCCCC"/>
            <w:vAlign w:val="center"/>
          </w:tcPr>
          <w:p w14:paraId="60895864" w14:textId="77777777" w:rsidR="005832E4" w:rsidRDefault="005832E4" w:rsidP="00B810EA">
            <w:pPr>
              <w:tabs>
                <w:tab w:val="left" w:pos="567"/>
              </w:tabs>
              <w:ind w:left="123" w:firstLine="142"/>
              <w:rPr>
                <w:rFonts w:eastAsia="Arial Unicode MS"/>
                <w:sz w:val="12"/>
                <w:szCs w:val="16"/>
              </w:rPr>
            </w:pPr>
          </w:p>
        </w:tc>
        <w:tc>
          <w:tcPr>
            <w:tcW w:w="3105" w:type="dxa"/>
            <w:gridSpan w:val="23"/>
            <w:shd w:val="clear" w:color="auto" w:fill="CCCCCC"/>
            <w:vAlign w:val="center"/>
          </w:tcPr>
          <w:p w14:paraId="60895865" w14:textId="77777777" w:rsidR="005832E4" w:rsidRDefault="005832E4" w:rsidP="00B810EA">
            <w:pPr>
              <w:tabs>
                <w:tab w:val="left" w:pos="567"/>
              </w:tabs>
              <w:ind w:left="123" w:firstLine="142"/>
              <w:rPr>
                <w:rFonts w:eastAsia="Arial Unicode MS"/>
                <w:sz w:val="12"/>
                <w:szCs w:val="16"/>
              </w:rPr>
            </w:pPr>
          </w:p>
        </w:tc>
        <w:tc>
          <w:tcPr>
            <w:tcW w:w="563" w:type="dxa"/>
            <w:gridSpan w:val="4"/>
            <w:shd w:val="clear" w:color="auto" w:fill="CCCCCC"/>
            <w:vAlign w:val="center"/>
          </w:tcPr>
          <w:p w14:paraId="60895866" w14:textId="77777777" w:rsidR="005832E4" w:rsidRDefault="005832E4" w:rsidP="00B810EA">
            <w:pPr>
              <w:tabs>
                <w:tab w:val="left" w:pos="567"/>
              </w:tabs>
              <w:ind w:left="123"/>
              <w:rPr>
                <w:rFonts w:eastAsia="Arial Unicode MS"/>
                <w:sz w:val="12"/>
                <w:szCs w:val="8"/>
              </w:rPr>
            </w:pPr>
          </w:p>
        </w:tc>
        <w:tc>
          <w:tcPr>
            <w:tcW w:w="3730" w:type="dxa"/>
            <w:gridSpan w:val="30"/>
            <w:shd w:val="clear" w:color="auto" w:fill="CCCCCC"/>
            <w:vAlign w:val="center"/>
          </w:tcPr>
          <w:p w14:paraId="60895867" w14:textId="77777777" w:rsidR="005832E4" w:rsidRDefault="005832E4" w:rsidP="00614970">
            <w:pPr>
              <w:tabs>
                <w:tab w:val="left" w:pos="567"/>
              </w:tabs>
              <w:rPr>
                <w:rFonts w:eastAsia="Arial Unicode MS"/>
                <w:sz w:val="12"/>
                <w:szCs w:val="16"/>
              </w:rPr>
            </w:pPr>
          </w:p>
        </w:tc>
        <w:tc>
          <w:tcPr>
            <w:tcW w:w="269" w:type="dxa"/>
            <w:tcBorders>
              <w:right w:val="single" w:sz="8" w:space="0" w:color="auto"/>
            </w:tcBorders>
            <w:shd w:val="clear" w:color="auto" w:fill="CCCCCC"/>
            <w:vAlign w:val="center"/>
          </w:tcPr>
          <w:p w14:paraId="60895868" w14:textId="77777777" w:rsidR="005832E4" w:rsidRDefault="005832E4" w:rsidP="00614970">
            <w:pPr>
              <w:tabs>
                <w:tab w:val="left" w:pos="567"/>
              </w:tabs>
              <w:rPr>
                <w:rFonts w:eastAsia="Arial Unicode MS"/>
                <w:sz w:val="12"/>
                <w:szCs w:val="8"/>
              </w:rPr>
            </w:pPr>
          </w:p>
        </w:tc>
      </w:tr>
      <w:tr w:rsidR="005832E4" w14:paraId="6089586E" w14:textId="77777777" w:rsidTr="009A6F63">
        <w:trPr>
          <w:cantSplit/>
          <w:trHeight w:hRule="exact" w:val="387"/>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6A" w14:textId="54B0823F" w:rsidR="005832E4" w:rsidRDefault="005832E4" w:rsidP="00B810EA">
            <w:pPr>
              <w:pStyle w:val="berschrift2"/>
              <w:tabs>
                <w:tab w:val="clear" w:pos="0"/>
                <w:tab w:val="left" w:pos="567"/>
              </w:tabs>
              <w:ind w:left="123"/>
            </w:pPr>
            <w:bookmarkStart w:id="1" w:name="_Toc405363367"/>
            <w:r>
              <w:t>Anschriften</w:t>
            </w:r>
            <w:bookmarkEnd w:id="1"/>
          </w:p>
        </w:tc>
        <w:tc>
          <w:tcPr>
            <w:tcW w:w="563" w:type="dxa"/>
            <w:gridSpan w:val="4"/>
            <w:tcBorders>
              <w:left w:val="nil"/>
            </w:tcBorders>
            <w:shd w:val="clear" w:color="auto" w:fill="CCCCCC"/>
            <w:vAlign w:val="center"/>
          </w:tcPr>
          <w:p w14:paraId="6089586B"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6C"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6D" w14:textId="77777777" w:rsidR="005832E4" w:rsidRDefault="005832E4" w:rsidP="00614970">
            <w:pPr>
              <w:tabs>
                <w:tab w:val="left" w:pos="567"/>
              </w:tabs>
              <w:rPr>
                <w:rFonts w:eastAsia="Arial Unicode MS"/>
              </w:rPr>
            </w:pPr>
          </w:p>
        </w:tc>
      </w:tr>
      <w:tr w:rsidR="005832E4" w14:paraId="60895874" w14:textId="77777777" w:rsidTr="009A6F63">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6F" w14:textId="77777777" w:rsidR="005832E4" w:rsidRDefault="005832E4" w:rsidP="00B810EA">
            <w:pPr>
              <w:tabs>
                <w:tab w:val="left" w:pos="567"/>
              </w:tabs>
              <w:ind w:left="123"/>
              <w:rPr>
                <w:rFonts w:eastAsia="Arial Unicode MS"/>
              </w:rPr>
            </w:pPr>
          </w:p>
        </w:tc>
        <w:tc>
          <w:tcPr>
            <w:tcW w:w="4792" w:type="dxa"/>
            <w:gridSpan w:val="33"/>
            <w:tcBorders>
              <w:top w:val="single" w:sz="8" w:space="0" w:color="auto"/>
              <w:left w:val="single" w:sz="8" w:space="0" w:color="auto"/>
              <w:right w:val="single" w:sz="8" w:space="0" w:color="auto"/>
            </w:tcBorders>
            <w:shd w:val="clear" w:color="auto" w:fill="CCCCCC"/>
            <w:vAlign w:val="center"/>
          </w:tcPr>
          <w:p w14:paraId="60895870" w14:textId="45DF101A" w:rsidR="005832E4" w:rsidRDefault="005832E4" w:rsidP="00B810EA">
            <w:pPr>
              <w:tabs>
                <w:tab w:val="left" w:pos="567"/>
              </w:tabs>
              <w:ind w:left="123" w:firstLine="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871" w14:textId="77777777" w:rsidR="005832E4" w:rsidRDefault="005832E4" w:rsidP="00B810EA">
            <w:pPr>
              <w:tabs>
                <w:tab w:val="left" w:pos="567"/>
              </w:tabs>
              <w:ind w:left="123"/>
              <w:rPr>
                <w:rFonts w:eastAsia="Arial Unicode MS"/>
              </w:rPr>
            </w:pPr>
          </w:p>
        </w:tc>
        <w:tc>
          <w:tcPr>
            <w:tcW w:w="5001" w:type="dxa"/>
            <w:gridSpan w:val="41"/>
            <w:tcBorders>
              <w:top w:val="single" w:sz="8" w:space="0" w:color="auto"/>
              <w:left w:val="single" w:sz="8" w:space="0" w:color="auto"/>
              <w:right w:val="single" w:sz="8" w:space="0" w:color="auto"/>
            </w:tcBorders>
            <w:shd w:val="clear" w:color="auto" w:fill="CCCCCC"/>
            <w:vAlign w:val="center"/>
          </w:tcPr>
          <w:p w14:paraId="60895872" w14:textId="77777777" w:rsidR="005832E4" w:rsidRDefault="005832E4" w:rsidP="00B810EA">
            <w:pPr>
              <w:tabs>
                <w:tab w:val="left" w:pos="567"/>
              </w:tabs>
              <w:ind w:left="123"/>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269" w:type="dxa"/>
            <w:vMerge w:val="restart"/>
            <w:tcBorders>
              <w:left w:val="single" w:sz="8" w:space="0" w:color="auto"/>
              <w:right w:val="single" w:sz="8" w:space="0" w:color="auto"/>
            </w:tcBorders>
            <w:shd w:val="clear" w:color="auto" w:fill="CCCCCC"/>
            <w:vAlign w:val="center"/>
          </w:tcPr>
          <w:p w14:paraId="60895873" w14:textId="77777777" w:rsidR="005832E4" w:rsidRDefault="005832E4" w:rsidP="00614970">
            <w:pPr>
              <w:tabs>
                <w:tab w:val="left" w:pos="567"/>
              </w:tabs>
              <w:rPr>
                <w:rFonts w:eastAsia="Arial Unicode MS"/>
              </w:rPr>
            </w:pPr>
          </w:p>
        </w:tc>
      </w:tr>
      <w:tr w:rsidR="005832E4" w14:paraId="6089587E"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76" w14:textId="77777777" w:rsidR="005832E4" w:rsidRDefault="005832E4" w:rsidP="00B810EA">
            <w:pPr>
              <w:tabs>
                <w:tab w:val="left" w:pos="567"/>
              </w:tabs>
              <w:ind w:left="123"/>
              <w:rPr>
                <w:rFonts w:eastAsia="Arial Unicode MS"/>
              </w:rPr>
            </w:pPr>
          </w:p>
        </w:tc>
        <w:tc>
          <w:tcPr>
            <w:tcW w:w="4523" w:type="dxa"/>
            <w:gridSpan w:val="28"/>
            <w:tcBorders>
              <w:top w:val="single" w:sz="8" w:space="0" w:color="auto"/>
              <w:left w:val="single" w:sz="8" w:space="0" w:color="auto"/>
              <w:bottom w:val="single" w:sz="8" w:space="0" w:color="auto"/>
              <w:right w:val="single" w:sz="8" w:space="0" w:color="auto"/>
            </w:tcBorders>
            <w:vAlign w:val="center"/>
          </w:tcPr>
          <w:p w14:paraId="60895877"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78"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79"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7A" w14:textId="77777777" w:rsidR="005832E4" w:rsidRDefault="005832E4" w:rsidP="00B810EA">
            <w:pPr>
              <w:tabs>
                <w:tab w:val="left" w:pos="567"/>
              </w:tabs>
              <w:ind w:left="123"/>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14:paraId="6089587B" w14:textId="77777777" w:rsidR="005832E4" w:rsidRDefault="005832E4" w:rsidP="00B810EA">
            <w:pPr>
              <w:tabs>
                <w:tab w:val="left" w:pos="567"/>
              </w:tabs>
              <w:ind w:left="123"/>
              <w:rPr>
                <w:rFonts w:eastAsia="Arial Unicode MS"/>
              </w:rPr>
            </w:pPr>
          </w:p>
        </w:tc>
        <w:tc>
          <w:tcPr>
            <w:tcW w:w="170" w:type="dxa"/>
            <w:gridSpan w:val="2"/>
            <w:tcBorders>
              <w:left w:val="single" w:sz="8" w:space="0" w:color="auto"/>
              <w:right w:val="single" w:sz="8" w:space="0" w:color="auto"/>
            </w:tcBorders>
            <w:shd w:val="clear" w:color="auto" w:fill="CCCCCC"/>
            <w:vAlign w:val="center"/>
          </w:tcPr>
          <w:p w14:paraId="6089587C"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7D" w14:textId="77777777" w:rsidR="005832E4" w:rsidRDefault="005832E4" w:rsidP="00614970">
            <w:pPr>
              <w:tabs>
                <w:tab w:val="left" w:pos="567"/>
              </w:tabs>
              <w:rPr>
                <w:rFonts w:eastAsia="Arial Unicode MS"/>
              </w:rPr>
            </w:pPr>
          </w:p>
        </w:tc>
      </w:tr>
      <w:tr w:rsidR="005832E4" w14:paraId="60895884"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7F" w14:textId="77777777" w:rsidR="005832E4" w:rsidRDefault="005832E4" w:rsidP="00B810EA">
            <w:pPr>
              <w:tabs>
                <w:tab w:val="left" w:pos="567"/>
              </w:tabs>
              <w:ind w:left="123"/>
              <w:rPr>
                <w:rFonts w:eastAsia="Arial Unicode MS"/>
              </w:rPr>
            </w:pPr>
          </w:p>
        </w:tc>
        <w:tc>
          <w:tcPr>
            <w:tcW w:w="4792" w:type="dxa"/>
            <w:gridSpan w:val="33"/>
            <w:tcBorders>
              <w:left w:val="single" w:sz="8" w:space="0" w:color="auto"/>
              <w:right w:val="single" w:sz="8" w:space="0" w:color="auto"/>
            </w:tcBorders>
            <w:shd w:val="clear" w:color="auto" w:fill="CCCCCC"/>
            <w:vAlign w:val="center"/>
          </w:tcPr>
          <w:p w14:paraId="60895880" w14:textId="367F1F43" w:rsidR="005832E4" w:rsidRDefault="005832E4" w:rsidP="00B810EA">
            <w:pPr>
              <w:tabs>
                <w:tab w:val="left" w:pos="567"/>
              </w:tabs>
              <w:ind w:left="123"/>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881" w14:textId="77777777" w:rsidR="005832E4" w:rsidRDefault="005832E4" w:rsidP="00B810EA">
            <w:pPr>
              <w:tabs>
                <w:tab w:val="left" w:pos="567"/>
              </w:tabs>
              <w:ind w:left="123"/>
              <w:rPr>
                <w:rFonts w:eastAsia="Arial Unicode MS"/>
              </w:rPr>
            </w:pPr>
          </w:p>
        </w:tc>
        <w:tc>
          <w:tcPr>
            <w:tcW w:w="5001" w:type="dxa"/>
            <w:gridSpan w:val="41"/>
            <w:tcBorders>
              <w:left w:val="single" w:sz="8" w:space="0" w:color="auto"/>
              <w:right w:val="single" w:sz="8" w:space="0" w:color="auto"/>
            </w:tcBorders>
            <w:shd w:val="clear" w:color="auto" w:fill="CCCCCC"/>
            <w:vAlign w:val="center"/>
          </w:tcPr>
          <w:p w14:paraId="60895882" w14:textId="77777777" w:rsidR="005832E4" w:rsidRDefault="005832E4" w:rsidP="00B810EA">
            <w:pPr>
              <w:tabs>
                <w:tab w:val="left" w:pos="567"/>
              </w:tabs>
              <w:ind w:left="123"/>
              <w:rPr>
                <w:rFonts w:eastAsia="Arial Unicode MS"/>
              </w:rPr>
            </w:pPr>
            <w:r>
              <w:rPr>
                <w:rFonts w:eastAsia="Arial Unicode MS"/>
                <w:sz w:val="18"/>
                <w:szCs w:val="18"/>
              </w:rPr>
              <w:t xml:space="preserve">   Straße und Hausnummer </w:t>
            </w:r>
          </w:p>
        </w:tc>
        <w:tc>
          <w:tcPr>
            <w:tcW w:w="269" w:type="dxa"/>
            <w:vMerge/>
            <w:tcBorders>
              <w:left w:val="single" w:sz="8" w:space="0" w:color="auto"/>
              <w:right w:val="single" w:sz="8" w:space="0" w:color="auto"/>
            </w:tcBorders>
            <w:shd w:val="clear" w:color="auto" w:fill="CCCCCC"/>
            <w:vAlign w:val="center"/>
          </w:tcPr>
          <w:p w14:paraId="60895883" w14:textId="77777777" w:rsidR="005832E4" w:rsidRDefault="005832E4" w:rsidP="00614970">
            <w:pPr>
              <w:tabs>
                <w:tab w:val="left" w:pos="567"/>
              </w:tabs>
              <w:rPr>
                <w:rFonts w:eastAsia="Arial Unicode MS"/>
              </w:rPr>
            </w:pPr>
          </w:p>
        </w:tc>
      </w:tr>
      <w:tr w:rsidR="005832E4" w14:paraId="60895892"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85"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86" w14:textId="77777777" w:rsidR="005832E4" w:rsidRDefault="005832E4" w:rsidP="00B810EA">
            <w:pPr>
              <w:tabs>
                <w:tab w:val="left" w:pos="567"/>
              </w:tabs>
              <w:ind w:left="123"/>
              <w:rPr>
                <w:rFonts w:eastAsia="Arial Unicode MS"/>
              </w:rPr>
            </w:pPr>
          </w:p>
        </w:tc>
        <w:tc>
          <w:tcPr>
            <w:tcW w:w="1261" w:type="dxa"/>
            <w:gridSpan w:val="5"/>
            <w:tcBorders>
              <w:top w:val="single" w:sz="8" w:space="0" w:color="auto"/>
              <w:left w:val="single" w:sz="8" w:space="0" w:color="auto"/>
              <w:bottom w:val="single" w:sz="8" w:space="0" w:color="auto"/>
              <w:right w:val="single" w:sz="8" w:space="0" w:color="auto"/>
            </w:tcBorders>
            <w:vAlign w:val="center"/>
          </w:tcPr>
          <w:p w14:paraId="60895887" w14:textId="77777777" w:rsidR="005832E4" w:rsidRDefault="005832E4" w:rsidP="00B810EA">
            <w:pPr>
              <w:tabs>
                <w:tab w:val="left" w:pos="567"/>
              </w:tabs>
              <w:ind w:left="123"/>
              <w:rPr>
                <w:rFonts w:eastAsia="Arial Unicode MS"/>
              </w:rPr>
            </w:pPr>
            <w:r>
              <w:rPr>
                <w:rFonts w:eastAsia="Arial Unicode MS"/>
              </w:rPr>
              <w:t xml:space="preserve"> </w:t>
            </w:r>
          </w:p>
        </w:tc>
        <w:tc>
          <w:tcPr>
            <w:tcW w:w="141" w:type="dxa"/>
            <w:gridSpan w:val="2"/>
            <w:tcBorders>
              <w:left w:val="single" w:sz="8" w:space="0" w:color="auto"/>
              <w:right w:val="single" w:sz="8" w:space="0" w:color="auto"/>
            </w:tcBorders>
            <w:shd w:val="clear" w:color="auto" w:fill="CCCCCC"/>
            <w:vAlign w:val="center"/>
          </w:tcPr>
          <w:p w14:paraId="60895888" w14:textId="77777777" w:rsidR="005832E4" w:rsidRDefault="005832E4" w:rsidP="00B810EA">
            <w:pPr>
              <w:tabs>
                <w:tab w:val="left" w:pos="567"/>
              </w:tabs>
              <w:ind w:left="123"/>
              <w:rPr>
                <w:rFonts w:eastAsia="Arial Unicode MS"/>
              </w:rPr>
            </w:pPr>
          </w:p>
        </w:tc>
        <w:tc>
          <w:tcPr>
            <w:tcW w:w="3121" w:type="dxa"/>
            <w:gridSpan w:val="21"/>
            <w:tcBorders>
              <w:top w:val="single" w:sz="8" w:space="0" w:color="auto"/>
              <w:left w:val="single" w:sz="8" w:space="0" w:color="auto"/>
              <w:bottom w:val="single" w:sz="8" w:space="0" w:color="auto"/>
              <w:right w:val="single" w:sz="8" w:space="0" w:color="auto"/>
            </w:tcBorders>
            <w:vAlign w:val="center"/>
          </w:tcPr>
          <w:p w14:paraId="60895889"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8A"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8B"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8C" w14:textId="77777777" w:rsidR="005832E4" w:rsidRDefault="005832E4" w:rsidP="00B810EA">
            <w:pPr>
              <w:tabs>
                <w:tab w:val="left" w:pos="567"/>
              </w:tabs>
              <w:ind w:left="123"/>
              <w:rPr>
                <w:rFonts w:eastAsia="Arial Unicode MS"/>
              </w:rPr>
            </w:pPr>
          </w:p>
        </w:tc>
        <w:tc>
          <w:tcPr>
            <w:tcW w:w="1290" w:type="dxa"/>
            <w:gridSpan w:val="10"/>
            <w:tcBorders>
              <w:top w:val="single" w:sz="8" w:space="0" w:color="auto"/>
              <w:left w:val="single" w:sz="8" w:space="0" w:color="auto"/>
              <w:bottom w:val="single" w:sz="8" w:space="0" w:color="auto"/>
              <w:right w:val="single" w:sz="8" w:space="0" w:color="auto"/>
            </w:tcBorders>
            <w:vAlign w:val="center"/>
          </w:tcPr>
          <w:p w14:paraId="6089588D" w14:textId="77777777" w:rsidR="005832E4" w:rsidRDefault="005832E4" w:rsidP="00B810EA">
            <w:pPr>
              <w:tabs>
                <w:tab w:val="left" w:pos="567"/>
              </w:tabs>
              <w:ind w:left="123"/>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88E" w14:textId="77777777" w:rsidR="005832E4" w:rsidRDefault="005832E4" w:rsidP="00614970">
            <w:pPr>
              <w:tabs>
                <w:tab w:val="left" w:pos="567"/>
              </w:tabs>
              <w:rPr>
                <w:rFonts w:eastAsia="Arial Unicode MS"/>
              </w:rPr>
            </w:pPr>
          </w:p>
        </w:tc>
        <w:tc>
          <w:tcPr>
            <w:tcW w:w="3254" w:type="dxa"/>
            <w:gridSpan w:val="26"/>
            <w:tcBorders>
              <w:top w:val="single" w:sz="8" w:space="0" w:color="auto"/>
              <w:left w:val="single" w:sz="8" w:space="0" w:color="auto"/>
              <w:bottom w:val="single" w:sz="8" w:space="0" w:color="auto"/>
              <w:right w:val="single" w:sz="8" w:space="0" w:color="auto"/>
            </w:tcBorders>
            <w:vAlign w:val="center"/>
          </w:tcPr>
          <w:p w14:paraId="6089588F" w14:textId="77777777" w:rsidR="005832E4" w:rsidRDefault="005832E4" w:rsidP="00614970">
            <w:pPr>
              <w:tabs>
                <w:tab w:val="left" w:pos="567"/>
              </w:tabs>
              <w:rPr>
                <w:rFonts w:eastAsia="Arial Unicode MS"/>
              </w:rPr>
            </w:pPr>
            <w:r>
              <w:rPr>
                <w:rFonts w:eastAsia="Arial Unicode MS"/>
              </w:rPr>
              <w:t xml:space="preserve"> </w:t>
            </w:r>
          </w:p>
        </w:tc>
        <w:tc>
          <w:tcPr>
            <w:tcW w:w="158" w:type="dxa"/>
            <w:tcBorders>
              <w:left w:val="single" w:sz="8" w:space="0" w:color="auto"/>
              <w:right w:val="single" w:sz="8" w:space="0" w:color="auto"/>
            </w:tcBorders>
            <w:shd w:val="clear" w:color="auto" w:fill="CCCCCC"/>
            <w:vAlign w:val="center"/>
          </w:tcPr>
          <w:p w14:paraId="60895890"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91" w14:textId="77777777" w:rsidR="005832E4" w:rsidRDefault="005832E4" w:rsidP="00614970">
            <w:pPr>
              <w:tabs>
                <w:tab w:val="left" w:pos="567"/>
              </w:tabs>
              <w:rPr>
                <w:rFonts w:eastAsia="Arial Unicode MS"/>
              </w:rPr>
            </w:pPr>
          </w:p>
        </w:tc>
      </w:tr>
      <w:tr w:rsidR="005832E4" w14:paraId="6089589A"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3" w14:textId="77777777" w:rsidR="005832E4" w:rsidRDefault="005832E4" w:rsidP="00B810EA">
            <w:pPr>
              <w:tabs>
                <w:tab w:val="left" w:pos="567"/>
              </w:tabs>
              <w:ind w:left="123"/>
              <w:rPr>
                <w:rFonts w:eastAsia="Arial Unicode MS"/>
              </w:rPr>
            </w:pPr>
          </w:p>
        </w:tc>
        <w:tc>
          <w:tcPr>
            <w:tcW w:w="1388" w:type="dxa"/>
            <w:gridSpan w:val="7"/>
            <w:tcBorders>
              <w:left w:val="single" w:sz="8" w:space="0" w:color="auto"/>
            </w:tcBorders>
            <w:shd w:val="clear" w:color="auto" w:fill="CCCCCC"/>
            <w:vAlign w:val="center"/>
          </w:tcPr>
          <w:p w14:paraId="60895894" w14:textId="053E710D" w:rsidR="005832E4" w:rsidRDefault="005832E4" w:rsidP="00B810EA">
            <w:pPr>
              <w:tabs>
                <w:tab w:val="left" w:pos="567"/>
              </w:tabs>
              <w:ind w:left="123"/>
              <w:rPr>
                <w:rFonts w:eastAsia="Arial Unicode MS"/>
                <w:sz w:val="18"/>
                <w:szCs w:val="18"/>
              </w:rPr>
            </w:pPr>
            <w:r>
              <w:rPr>
                <w:rFonts w:eastAsia="Arial Unicode MS"/>
                <w:sz w:val="18"/>
                <w:szCs w:val="18"/>
              </w:rPr>
              <w:t>Postleitzahl</w:t>
            </w:r>
          </w:p>
        </w:tc>
        <w:tc>
          <w:tcPr>
            <w:tcW w:w="3404" w:type="dxa"/>
            <w:gridSpan w:val="26"/>
            <w:tcBorders>
              <w:right w:val="single" w:sz="8" w:space="0" w:color="auto"/>
            </w:tcBorders>
            <w:shd w:val="clear" w:color="auto" w:fill="CCCCCC"/>
            <w:vAlign w:val="center"/>
          </w:tcPr>
          <w:p w14:paraId="60895895"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14:paraId="60895896" w14:textId="77777777" w:rsidR="005832E4" w:rsidRDefault="005832E4" w:rsidP="00B810EA">
            <w:pPr>
              <w:tabs>
                <w:tab w:val="left" w:pos="567"/>
              </w:tabs>
              <w:ind w:left="123"/>
              <w:rPr>
                <w:rFonts w:eastAsia="Arial Unicode MS"/>
              </w:rPr>
            </w:pPr>
          </w:p>
        </w:tc>
        <w:tc>
          <w:tcPr>
            <w:tcW w:w="1444" w:type="dxa"/>
            <w:gridSpan w:val="12"/>
            <w:tcBorders>
              <w:left w:val="single" w:sz="8" w:space="0" w:color="auto"/>
            </w:tcBorders>
            <w:shd w:val="clear" w:color="auto" w:fill="CCCCCC"/>
            <w:vAlign w:val="center"/>
          </w:tcPr>
          <w:p w14:paraId="60895897" w14:textId="77777777" w:rsidR="005832E4" w:rsidRDefault="005832E4" w:rsidP="00B810EA">
            <w:pPr>
              <w:tabs>
                <w:tab w:val="left" w:pos="567"/>
              </w:tabs>
              <w:ind w:left="123"/>
              <w:rPr>
                <w:rFonts w:eastAsia="Arial Unicode MS"/>
              </w:rPr>
            </w:pPr>
            <w:r>
              <w:rPr>
                <w:rFonts w:eastAsia="Arial Unicode MS"/>
                <w:sz w:val="18"/>
                <w:szCs w:val="18"/>
              </w:rPr>
              <w:t xml:space="preserve">   Postleitzahl</w:t>
            </w:r>
          </w:p>
        </w:tc>
        <w:tc>
          <w:tcPr>
            <w:tcW w:w="3557" w:type="dxa"/>
            <w:gridSpan w:val="29"/>
            <w:tcBorders>
              <w:right w:val="single" w:sz="8" w:space="0" w:color="auto"/>
            </w:tcBorders>
            <w:shd w:val="clear" w:color="auto" w:fill="CCCCCC"/>
            <w:vAlign w:val="center"/>
          </w:tcPr>
          <w:p w14:paraId="60895898"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269" w:type="dxa"/>
            <w:vMerge/>
            <w:tcBorders>
              <w:left w:val="single" w:sz="8" w:space="0" w:color="auto"/>
              <w:right w:val="single" w:sz="8" w:space="0" w:color="auto"/>
            </w:tcBorders>
            <w:shd w:val="clear" w:color="auto" w:fill="CCCCCC"/>
            <w:vAlign w:val="center"/>
          </w:tcPr>
          <w:p w14:paraId="60895899" w14:textId="77777777" w:rsidR="005832E4" w:rsidRDefault="005832E4" w:rsidP="00614970">
            <w:pPr>
              <w:tabs>
                <w:tab w:val="left" w:pos="567"/>
              </w:tabs>
              <w:rPr>
                <w:rFonts w:eastAsia="Arial Unicode MS"/>
              </w:rPr>
            </w:pPr>
          </w:p>
        </w:tc>
      </w:tr>
      <w:tr w:rsidR="005832E4" w14:paraId="608958A4"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9B" w14:textId="77777777" w:rsidR="005832E4" w:rsidRDefault="005832E4" w:rsidP="00B810EA">
            <w:pPr>
              <w:tabs>
                <w:tab w:val="left" w:pos="567"/>
              </w:tabs>
              <w:ind w:left="123"/>
              <w:rPr>
                <w:rFonts w:eastAsia="Arial Unicode MS"/>
              </w:rPr>
            </w:pPr>
          </w:p>
        </w:tc>
        <w:tc>
          <w:tcPr>
            <w:tcW w:w="127" w:type="dxa"/>
            <w:gridSpan w:val="2"/>
            <w:tcBorders>
              <w:left w:val="single" w:sz="8" w:space="0" w:color="auto"/>
              <w:right w:val="single" w:sz="8" w:space="0" w:color="auto"/>
            </w:tcBorders>
            <w:shd w:val="clear" w:color="auto" w:fill="CCCCCC"/>
            <w:vAlign w:val="center"/>
          </w:tcPr>
          <w:p w14:paraId="6089589C" w14:textId="77777777" w:rsidR="005832E4" w:rsidRDefault="005832E4" w:rsidP="00B810EA">
            <w:pPr>
              <w:tabs>
                <w:tab w:val="left" w:pos="567"/>
              </w:tabs>
              <w:ind w:left="123"/>
              <w:rPr>
                <w:rFonts w:eastAsia="Arial Unicode MS"/>
              </w:rPr>
            </w:pPr>
          </w:p>
        </w:tc>
        <w:tc>
          <w:tcPr>
            <w:tcW w:w="4523" w:type="dxa"/>
            <w:gridSpan w:val="28"/>
            <w:tcBorders>
              <w:top w:val="single" w:sz="8" w:space="0" w:color="auto"/>
              <w:left w:val="single" w:sz="8" w:space="0" w:color="auto"/>
              <w:bottom w:val="single" w:sz="8" w:space="0" w:color="auto"/>
              <w:right w:val="single" w:sz="8" w:space="0" w:color="auto"/>
            </w:tcBorders>
            <w:vAlign w:val="center"/>
          </w:tcPr>
          <w:p w14:paraId="6089589D" w14:textId="77777777" w:rsidR="005832E4" w:rsidRDefault="005832E4" w:rsidP="00B810EA">
            <w:pPr>
              <w:tabs>
                <w:tab w:val="left" w:pos="567"/>
              </w:tabs>
              <w:ind w:left="123"/>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14:paraId="6089589E" w14:textId="77777777" w:rsidR="005832E4" w:rsidRDefault="005832E4" w:rsidP="00B810EA">
            <w:pPr>
              <w:tabs>
                <w:tab w:val="left" w:pos="567"/>
              </w:tabs>
              <w:ind w:left="123"/>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89F" w14:textId="77777777" w:rsidR="005832E4" w:rsidRDefault="005832E4" w:rsidP="00B810EA">
            <w:pPr>
              <w:tabs>
                <w:tab w:val="left" w:pos="567"/>
              </w:tabs>
              <w:ind w:left="123"/>
              <w:rPr>
                <w:rFonts w:eastAsia="Arial Unicode MS"/>
              </w:rPr>
            </w:pPr>
          </w:p>
        </w:tc>
        <w:tc>
          <w:tcPr>
            <w:tcW w:w="154" w:type="dxa"/>
            <w:gridSpan w:val="2"/>
            <w:tcBorders>
              <w:left w:val="single" w:sz="8" w:space="0" w:color="auto"/>
              <w:right w:val="single" w:sz="8" w:space="0" w:color="auto"/>
            </w:tcBorders>
            <w:shd w:val="clear" w:color="auto" w:fill="CCCCCC"/>
            <w:vAlign w:val="center"/>
          </w:tcPr>
          <w:p w14:paraId="608958A0" w14:textId="77777777" w:rsidR="005832E4" w:rsidRDefault="005832E4" w:rsidP="00B810EA">
            <w:pPr>
              <w:tabs>
                <w:tab w:val="left" w:pos="567"/>
              </w:tabs>
              <w:ind w:left="123"/>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14:paraId="608958A1" w14:textId="77777777" w:rsidR="005832E4" w:rsidRDefault="005832E4" w:rsidP="00B810EA">
            <w:pPr>
              <w:tabs>
                <w:tab w:val="left" w:pos="567"/>
              </w:tabs>
              <w:ind w:left="123"/>
              <w:rPr>
                <w:rFonts w:eastAsia="Arial Unicode MS"/>
              </w:rPr>
            </w:pPr>
            <w:r>
              <w:rPr>
                <w:rFonts w:eastAsia="Arial Unicode MS"/>
              </w:rPr>
              <w:t xml:space="preserve"> </w:t>
            </w:r>
          </w:p>
        </w:tc>
        <w:tc>
          <w:tcPr>
            <w:tcW w:w="170" w:type="dxa"/>
            <w:gridSpan w:val="2"/>
            <w:tcBorders>
              <w:left w:val="single" w:sz="8" w:space="0" w:color="auto"/>
              <w:right w:val="single" w:sz="8" w:space="0" w:color="auto"/>
            </w:tcBorders>
            <w:shd w:val="clear" w:color="auto" w:fill="CCCCCC"/>
            <w:vAlign w:val="center"/>
          </w:tcPr>
          <w:p w14:paraId="608958A2" w14:textId="77777777" w:rsidR="005832E4" w:rsidRDefault="005832E4" w:rsidP="00614970">
            <w:pPr>
              <w:tabs>
                <w:tab w:val="left" w:pos="567"/>
              </w:tabs>
              <w:rPr>
                <w:rFonts w:eastAsia="Arial Unicode MS"/>
              </w:rPr>
            </w:pPr>
          </w:p>
        </w:tc>
        <w:tc>
          <w:tcPr>
            <w:tcW w:w="269" w:type="dxa"/>
            <w:vMerge/>
            <w:tcBorders>
              <w:left w:val="single" w:sz="8" w:space="0" w:color="auto"/>
              <w:right w:val="single" w:sz="8" w:space="0" w:color="auto"/>
            </w:tcBorders>
            <w:shd w:val="clear" w:color="auto" w:fill="CCCCCC"/>
            <w:vAlign w:val="center"/>
          </w:tcPr>
          <w:p w14:paraId="608958A3" w14:textId="77777777" w:rsidR="005832E4" w:rsidRDefault="005832E4" w:rsidP="00614970">
            <w:pPr>
              <w:tabs>
                <w:tab w:val="left" w:pos="567"/>
              </w:tabs>
              <w:rPr>
                <w:rFonts w:eastAsia="Arial Unicode MS"/>
              </w:rPr>
            </w:pPr>
          </w:p>
        </w:tc>
      </w:tr>
      <w:tr w:rsidR="005832E4" w14:paraId="608958AA" w14:textId="77777777" w:rsidTr="009A6F63">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A5" w14:textId="77777777" w:rsidR="005832E4" w:rsidRDefault="005832E4" w:rsidP="00B810EA">
            <w:pPr>
              <w:tabs>
                <w:tab w:val="left" w:pos="567"/>
              </w:tabs>
              <w:ind w:left="123"/>
              <w:rPr>
                <w:rFonts w:eastAsia="Arial Unicode MS"/>
              </w:rPr>
            </w:pPr>
          </w:p>
        </w:tc>
        <w:tc>
          <w:tcPr>
            <w:tcW w:w="4792" w:type="dxa"/>
            <w:gridSpan w:val="33"/>
            <w:tcBorders>
              <w:left w:val="single" w:sz="8" w:space="0" w:color="auto"/>
              <w:bottom w:val="single" w:sz="8" w:space="0" w:color="auto"/>
              <w:right w:val="single" w:sz="8" w:space="0" w:color="auto"/>
            </w:tcBorders>
            <w:shd w:val="clear" w:color="auto" w:fill="CCCCCC"/>
            <w:vAlign w:val="center"/>
          </w:tcPr>
          <w:p w14:paraId="608958A6" w14:textId="77777777" w:rsidR="005832E4" w:rsidRDefault="005832E4" w:rsidP="00B810EA">
            <w:pPr>
              <w:tabs>
                <w:tab w:val="left" w:pos="567"/>
              </w:tabs>
              <w:ind w:left="123"/>
              <w:rPr>
                <w:rFonts w:eastAsia="Arial Unicode MS"/>
                <w:sz w:val="18"/>
                <w:szCs w:val="18"/>
              </w:rPr>
            </w:pPr>
            <w:r>
              <w:rPr>
                <w:rFonts w:eastAsia="Arial Unicode MS"/>
                <w:sz w:val="18"/>
                <w:szCs w:val="18"/>
              </w:rPr>
              <w:t xml:space="preserve">   Ortsteil</w:t>
            </w:r>
          </w:p>
        </w:tc>
        <w:tc>
          <w:tcPr>
            <w:tcW w:w="142" w:type="dxa"/>
            <w:vMerge/>
            <w:tcBorders>
              <w:left w:val="single" w:sz="8" w:space="0" w:color="auto"/>
              <w:right w:val="single" w:sz="8" w:space="0" w:color="auto"/>
            </w:tcBorders>
            <w:shd w:val="clear" w:color="auto" w:fill="CCCCCC"/>
            <w:vAlign w:val="center"/>
          </w:tcPr>
          <w:p w14:paraId="608958A7" w14:textId="77777777" w:rsidR="005832E4" w:rsidRDefault="005832E4" w:rsidP="00B810EA">
            <w:pPr>
              <w:tabs>
                <w:tab w:val="left" w:pos="567"/>
              </w:tabs>
              <w:ind w:left="123"/>
              <w:rPr>
                <w:rFonts w:eastAsia="Arial Unicode MS"/>
              </w:rPr>
            </w:pPr>
          </w:p>
        </w:tc>
        <w:tc>
          <w:tcPr>
            <w:tcW w:w="5001" w:type="dxa"/>
            <w:gridSpan w:val="41"/>
            <w:tcBorders>
              <w:left w:val="single" w:sz="8" w:space="0" w:color="auto"/>
              <w:bottom w:val="single" w:sz="8" w:space="0" w:color="auto"/>
              <w:right w:val="single" w:sz="8" w:space="0" w:color="auto"/>
            </w:tcBorders>
            <w:shd w:val="clear" w:color="auto" w:fill="CCCCCC"/>
            <w:vAlign w:val="center"/>
          </w:tcPr>
          <w:p w14:paraId="608958A8" w14:textId="77777777" w:rsidR="005832E4" w:rsidRDefault="005832E4" w:rsidP="00B810EA">
            <w:pPr>
              <w:tabs>
                <w:tab w:val="left" w:pos="567"/>
              </w:tabs>
              <w:ind w:left="123"/>
              <w:rPr>
                <w:rFonts w:eastAsia="Arial Unicode MS"/>
              </w:rPr>
            </w:pPr>
            <w:r>
              <w:rPr>
                <w:rFonts w:eastAsia="Arial Unicode MS"/>
                <w:sz w:val="18"/>
                <w:szCs w:val="18"/>
              </w:rPr>
              <w:t xml:space="preserve">   Ortsteil</w:t>
            </w:r>
          </w:p>
        </w:tc>
        <w:tc>
          <w:tcPr>
            <w:tcW w:w="269" w:type="dxa"/>
            <w:vMerge/>
            <w:tcBorders>
              <w:left w:val="single" w:sz="8" w:space="0" w:color="auto"/>
              <w:right w:val="single" w:sz="8" w:space="0" w:color="auto"/>
            </w:tcBorders>
            <w:shd w:val="clear" w:color="auto" w:fill="CCCCCC"/>
            <w:vAlign w:val="center"/>
          </w:tcPr>
          <w:p w14:paraId="608958A9" w14:textId="77777777" w:rsidR="005832E4" w:rsidRDefault="005832E4" w:rsidP="00614970">
            <w:pPr>
              <w:tabs>
                <w:tab w:val="left" w:pos="567"/>
              </w:tabs>
              <w:rPr>
                <w:rFonts w:eastAsia="Arial Unicode MS"/>
              </w:rPr>
            </w:pPr>
          </w:p>
        </w:tc>
      </w:tr>
      <w:tr w:rsidR="005832E4" w14:paraId="608958AF" w14:textId="77777777" w:rsidTr="009A6F63">
        <w:trPr>
          <w:cantSplit/>
          <w:trHeight w:hRule="exact" w:val="85"/>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AB" w14:textId="77777777" w:rsidR="005832E4" w:rsidRDefault="005832E4" w:rsidP="00B810EA">
            <w:pPr>
              <w:tabs>
                <w:tab w:val="left" w:pos="567"/>
              </w:tabs>
              <w:ind w:left="123" w:firstLine="142"/>
              <w:rPr>
                <w:rFonts w:eastAsia="Arial Unicode MS"/>
                <w:b/>
                <w:bCs/>
                <w:sz w:val="18"/>
                <w:szCs w:val="18"/>
              </w:rPr>
            </w:pPr>
          </w:p>
        </w:tc>
        <w:tc>
          <w:tcPr>
            <w:tcW w:w="563" w:type="dxa"/>
            <w:gridSpan w:val="4"/>
            <w:tcBorders>
              <w:left w:val="nil"/>
            </w:tcBorders>
            <w:shd w:val="clear" w:color="auto" w:fill="CCCCCC"/>
            <w:vAlign w:val="center"/>
          </w:tcPr>
          <w:p w14:paraId="608958AC"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AD"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AE" w14:textId="77777777" w:rsidR="005832E4" w:rsidRDefault="005832E4" w:rsidP="00614970">
            <w:pPr>
              <w:tabs>
                <w:tab w:val="left" w:pos="567"/>
              </w:tabs>
              <w:rPr>
                <w:rFonts w:eastAsia="Arial Unicode MS"/>
              </w:rPr>
            </w:pPr>
          </w:p>
        </w:tc>
      </w:tr>
      <w:tr w:rsidR="005832E4" w14:paraId="608958B7"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B0" w14:textId="77777777" w:rsidR="005832E4" w:rsidRDefault="005832E4" w:rsidP="00B810EA">
            <w:pPr>
              <w:tabs>
                <w:tab w:val="left" w:pos="567"/>
              </w:tabs>
              <w:ind w:left="123"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14:paraId="608958B1" w14:textId="77777777" w:rsidR="005832E4" w:rsidRDefault="005832E4" w:rsidP="00B810EA">
            <w:pPr>
              <w:tabs>
                <w:tab w:val="left" w:pos="567"/>
              </w:tabs>
              <w:ind w:left="123" w:firstLine="142"/>
              <w:rPr>
                <w:rFonts w:eastAsia="Arial Unicode MS"/>
                <w:sz w:val="16"/>
                <w:szCs w:val="16"/>
              </w:rPr>
            </w:pPr>
          </w:p>
        </w:tc>
        <w:tc>
          <w:tcPr>
            <w:tcW w:w="439" w:type="dxa"/>
            <w:gridSpan w:val="6"/>
            <w:tcBorders>
              <w:left w:val="single" w:sz="8" w:space="0" w:color="auto"/>
              <w:right w:val="single" w:sz="8" w:space="0" w:color="auto"/>
            </w:tcBorders>
            <w:shd w:val="clear" w:color="auto" w:fill="CCCCCC"/>
            <w:vAlign w:val="center"/>
          </w:tcPr>
          <w:p w14:paraId="608958B2" w14:textId="77777777" w:rsidR="005832E4" w:rsidRDefault="005832E4" w:rsidP="00B810EA">
            <w:pPr>
              <w:tabs>
                <w:tab w:val="left" w:pos="567"/>
              </w:tabs>
              <w:ind w:left="123" w:firstLine="142"/>
              <w:rPr>
                <w:rFonts w:eastAsia="Arial Unicode MS"/>
                <w:sz w:val="16"/>
                <w:szCs w:val="16"/>
              </w:rPr>
            </w:pPr>
          </w:p>
        </w:tc>
        <w:tc>
          <w:tcPr>
            <w:tcW w:w="2108" w:type="dxa"/>
            <w:gridSpan w:val="12"/>
            <w:tcBorders>
              <w:top w:val="single" w:sz="8" w:space="0" w:color="auto"/>
              <w:left w:val="single" w:sz="8" w:space="0" w:color="auto"/>
              <w:bottom w:val="single" w:sz="8" w:space="0" w:color="auto"/>
              <w:right w:val="single" w:sz="8" w:space="0" w:color="auto"/>
            </w:tcBorders>
            <w:vAlign w:val="center"/>
          </w:tcPr>
          <w:p w14:paraId="608958B3" w14:textId="77777777" w:rsidR="005832E4" w:rsidRDefault="005832E4" w:rsidP="00B810EA">
            <w:pPr>
              <w:tabs>
                <w:tab w:val="left" w:pos="567"/>
              </w:tabs>
              <w:ind w:left="123"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14:paraId="608958B4" w14:textId="77777777" w:rsidR="005832E4" w:rsidRDefault="005832E4" w:rsidP="00B810EA">
            <w:pPr>
              <w:tabs>
                <w:tab w:val="left" w:pos="567"/>
              </w:tabs>
              <w:ind w:left="123"/>
              <w:rPr>
                <w:rFonts w:eastAsia="Arial Unicode MS"/>
              </w:rPr>
            </w:pPr>
          </w:p>
        </w:tc>
        <w:tc>
          <w:tcPr>
            <w:tcW w:w="4847" w:type="dxa"/>
            <w:gridSpan w:val="39"/>
            <w:tcBorders>
              <w:top w:val="single" w:sz="8" w:space="0" w:color="auto"/>
              <w:left w:val="single" w:sz="8" w:space="0" w:color="auto"/>
              <w:bottom w:val="single" w:sz="8" w:space="0" w:color="auto"/>
              <w:right w:val="single" w:sz="8" w:space="0" w:color="auto"/>
            </w:tcBorders>
            <w:vAlign w:val="center"/>
          </w:tcPr>
          <w:p w14:paraId="608958B5" w14:textId="77777777" w:rsidR="005832E4" w:rsidRDefault="005832E4"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B6" w14:textId="77777777" w:rsidR="005832E4" w:rsidRDefault="005832E4" w:rsidP="00614970">
            <w:pPr>
              <w:tabs>
                <w:tab w:val="left" w:pos="567"/>
              </w:tabs>
              <w:rPr>
                <w:rFonts w:eastAsia="Arial Unicode MS"/>
                <w:sz w:val="8"/>
                <w:szCs w:val="8"/>
              </w:rPr>
            </w:pPr>
          </w:p>
        </w:tc>
      </w:tr>
      <w:tr w:rsidR="005832E4" w14:paraId="608958BE" w14:textId="77777777" w:rsidTr="009A6F63">
        <w:trPr>
          <w:cantSplit/>
          <w:trHeight w:hRule="exact" w:val="21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B8" w14:textId="77777777" w:rsidR="005832E4" w:rsidRDefault="005832E4" w:rsidP="00B810EA">
            <w:pPr>
              <w:tabs>
                <w:tab w:val="left" w:pos="567"/>
              </w:tabs>
              <w:ind w:left="123" w:firstLine="142"/>
              <w:rPr>
                <w:rFonts w:eastAsia="Arial Unicode MS"/>
                <w:sz w:val="16"/>
                <w:szCs w:val="16"/>
              </w:rPr>
            </w:pPr>
            <w:proofErr w:type="spellStart"/>
            <w:r>
              <w:rPr>
                <w:rFonts w:eastAsia="Arial Unicode MS"/>
                <w:sz w:val="16"/>
                <w:szCs w:val="16"/>
              </w:rPr>
              <w:t>TelefonNr.</w:t>
            </w:r>
            <w:proofErr w:type="spellEnd"/>
            <w:r>
              <w:rPr>
                <w:rFonts w:eastAsia="Arial Unicode MS"/>
                <w:sz w:val="16"/>
                <w:szCs w:val="16"/>
              </w:rPr>
              <w:t xml:space="preserve"> (mit Vorwahl)</w:t>
            </w:r>
          </w:p>
        </w:tc>
        <w:tc>
          <w:tcPr>
            <w:tcW w:w="303" w:type="dxa"/>
            <w:gridSpan w:val="4"/>
            <w:shd w:val="clear" w:color="auto" w:fill="CCCCCC"/>
            <w:vAlign w:val="center"/>
          </w:tcPr>
          <w:p w14:paraId="608958B9" w14:textId="77777777" w:rsidR="005832E4" w:rsidRDefault="005832E4" w:rsidP="00B810EA">
            <w:pPr>
              <w:tabs>
                <w:tab w:val="left" w:pos="567"/>
              </w:tabs>
              <w:ind w:left="123" w:firstLine="142"/>
              <w:rPr>
                <w:rFonts w:eastAsia="Arial Unicode MS"/>
                <w:sz w:val="16"/>
                <w:szCs w:val="16"/>
              </w:rPr>
            </w:pPr>
          </w:p>
        </w:tc>
        <w:tc>
          <w:tcPr>
            <w:tcW w:w="2121" w:type="dxa"/>
            <w:gridSpan w:val="13"/>
            <w:shd w:val="clear" w:color="auto" w:fill="CCCCCC"/>
            <w:vAlign w:val="center"/>
          </w:tcPr>
          <w:p w14:paraId="608958BA" w14:textId="77777777" w:rsidR="005832E4" w:rsidRDefault="005832E4" w:rsidP="00B810EA">
            <w:pPr>
              <w:tabs>
                <w:tab w:val="left" w:pos="567"/>
              </w:tabs>
              <w:ind w:left="123" w:firstLine="13"/>
              <w:rPr>
                <w:rFonts w:eastAsia="Arial Unicode MS"/>
                <w:sz w:val="16"/>
                <w:szCs w:val="16"/>
                <w:lang w:val="it-IT"/>
              </w:rPr>
            </w:pPr>
            <w:r>
              <w:rPr>
                <w:rFonts w:eastAsia="Arial Unicode MS"/>
                <w:sz w:val="16"/>
                <w:szCs w:val="16"/>
              </w:rPr>
              <w:t xml:space="preserve">  </w:t>
            </w:r>
            <w:proofErr w:type="spellStart"/>
            <w:r>
              <w:rPr>
                <w:rFonts w:eastAsia="Arial Unicode MS"/>
                <w:sz w:val="16"/>
                <w:szCs w:val="16"/>
                <w:lang w:val="it-IT"/>
              </w:rPr>
              <w:t>ggf</w:t>
            </w:r>
            <w:proofErr w:type="spellEnd"/>
            <w:r>
              <w:rPr>
                <w:rFonts w:eastAsia="Arial Unicode MS"/>
                <w:sz w:val="16"/>
                <w:szCs w:val="16"/>
                <w:lang w:val="it-IT"/>
              </w:rPr>
              <w:t>.</w:t>
            </w:r>
            <w:r w:rsidR="003B77CC">
              <w:rPr>
                <w:rFonts w:eastAsia="Arial Unicode MS"/>
                <w:sz w:val="16"/>
                <w:szCs w:val="16"/>
                <w:lang w:val="it-IT"/>
              </w:rPr>
              <w:t xml:space="preserve"> </w:t>
            </w:r>
            <w:r>
              <w:rPr>
                <w:rFonts w:eastAsia="Arial Unicode MS"/>
                <w:sz w:val="16"/>
                <w:szCs w:val="16"/>
                <w:lang w:val="it-IT"/>
              </w:rPr>
              <w:t>Mobil-</w:t>
            </w:r>
            <w:proofErr w:type="spellStart"/>
            <w:r>
              <w:rPr>
                <w:rFonts w:eastAsia="Arial Unicode MS"/>
                <w:sz w:val="16"/>
                <w:szCs w:val="16"/>
                <w:lang w:val="it-IT"/>
              </w:rPr>
              <w:t>TelefonNr</w:t>
            </w:r>
            <w:proofErr w:type="spellEnd"/>
            <w:r>
              <w:rPr>
                <w:rFonts w:eastAsia="Arial Unicode MS"/>
                <w:sz w:val="16"/>
                <w:szCs w:val="16"/>
                <w:lang w:val="it-IT"/>
              </w:rPr>
              <w:t>.</w:t>
            </w:r>
          </w:p>
        </w:tc>
        <w:tc>
          <w:tcPr>
            <w:tcW w:w="430" w:type="dxa"/>
            <w:gridSpan w:val="5"/>
            <w:shd w:val="clear" w:color="auto" w:fill="CCCCCC"/>
            <w:vAlign w:val="center"/>
          </w:tcPr>
          <w:p w14:paraId="608958BB" w14:textId="77777777" w:rsidR="005832E4" w:rsidRDefault="005832E4" w:rsidP="00B810EA">
            <w:pPr>
              <w:tabs>
                <w:tab w:val="left" w:pos="567"/>
              </w:tabs>
              <w:ind w:left="123"/>
              <w:rPr>
                <w:rFonts w:eastAsia="Arial Unicode MS"/>
                <w:sz w:val="8"/>
                <w:szCs w:val="8"/>
                <w:lang w:val="it-IT"/>
              </w:rPr>
            </w:pPr>
          </w:p>
        </w:tc>
        <w:tc>
          <w:tcPr>
            <w:tcW w:w="4847" w:type="dxa"/>
            <w:gridSpan w:val="39"/>
            <w:shd w:val="clear" w:color="auto" w:fill="CCCCCC"/>
            <w:vAlign w:val="center"/>
          </w:tcPr>
          <w:p w14:paraId="608958BC" w14:textId="77777777" w:rsidR="005832E4" w:rsidRDefault="005832E4" w:rsidP="00B810EA">
            <w:pPr>
              <w:tabs>
                <w:tab w:val="left" w:pos="567"/>
              </w:tabs>
              <w:ind w:left="123" w:firstLine="3"/>
              <w:rPr>
                <w:rFonts w:eastAsia="Arial Unicode MS"/>
                <w:sz w:val="16"/>
                <w:szCs w:val="16"/>
              </w:rPr>
            </w:pPr>
            <w:r>
              <w:rPr>
                <w:rFonts w:eastAsia="Arial Unicode MS"/>
                <w:sz w:val="16"/>
                <w:szCs w:val="16"/>
                <w:lang w:val="it-IT"/>
              </w:rPr>
              <w:t xml:space="preserve">  </w:t>
            </w:r>
            <w:proofErr w:type="spellStart"/>
            <w:r>
              <w:rPr>
                <w:rFonts w:eastAsia="Arial Unicode MS"/>
                <w:sz w:val="16"/>
                <w:szCs w:val="16"/>
              </w:rPr>
              <w:t>FaxNr</w:t>
            </w:r>
            <w:proofErr w:type="spellEnd"/>
            <w:r>
              <w:rPr>
                <w:rFonts w:eastAsia="Arial Unicode MS"/>
                <w:sz w:val="16"/>
                <w:szCs w:val="16"/>
              </w:rPr>
              <w:t>. (mit Vorwahl)</w:t>
            </w:r>
          </w:p>
        </w:tc>
        <w:tc>
          <w:tcPr>
            <w:tcW w:w="269" w:type="dxa"/>
            <w:tcBorders>
              <w:right w:val="single" w:sz="8" w:space="0" w:color="auto"/>
            </w:tcBorders>
            <w:shd w:val="clear" w:color="auto" w:fill="CCCCCC"/>
            <w:vAlign w:val="center"/>
          </w:tcPr>
          <w:p w14:paraId="608958BD" w14:textId="77777777" w:rsidR="005832E4" w:rsidRDefault="005832E4" w:rsidP="00614970">
            <w:pPr>
              <w:tabs>
                <w:tab w:val="left" w:pos="567"/>
              </w:tabs>
              <w:rPr>
                <w:rFonts w:eastAsia="Arial Unicode MS"/>
                <w:sz w:val="8"/>
                <w:szCs w:val="8"/>
              </w:rPr>
            </w:pPr>
          </w:p>
        </w:tc>
      </w:tr>
      <w:tr w:rsidR="005832E4" w14:paraId="608958C5"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BF" w14:textId="77777777" w:rsidR="005832E4" w:rsidRDefault="005832E4" w:rsidP="00B810EA">
            <w:pPr>
              <w:tabs>
                <w:tab w:val="left" w:pos="567"/>
              </w:tabs>
              <w:ind w:left="123" w:firstLine="142"/>
              <w:rPr>
                <w:rFonts w:eastAsia="Arial Unicode MS"/>
                <w:sz w:val="12"/>
                <w:szCs w:val="8"/>
              </w:rPr>
            </w:pPr>
          </w:p>
        </w:tc>
        <w:tc>
          <w:tcPr>
            <w:tcW w:w="303" w:type="dxa"/>
            <w:gridSpan w:val="4"/>
            <w:shd w:val="clear" w:color="auto" w:fill="CCCCCC"/>
            <w:vAlign w:val="center"/>
          </w:tcPr>
          <w:p w14:paraId="608958C0" w14:textId="77777777" w:rsidR="005832E4" w:rsidRDefault="005832E4" w:rsidP="00B810EA">
            <w:pPr>
              <w:tabs>
                <w:tab w:val="left" w:pos="567"/>
              </w:tabs>
              <w:ind w:left="123" w:firstLine="142"/>
              <w:rPr>
                <w:rFonts w:eastAsia="Arial Unicode MS"/>
                <w:sz w:val="12"/>
                <w:szCs w:val="8"/>
              </w:rPr>
            </w:pPr>
          </w:p>
        </w:tc>
        <w:tc>
          <w:tcPr>
            <w:tcW w:w="2121" w:type="dxa"/>
            <w:gridSpan w:val="13"/>
            <w:shd w:val="clear" w:color="auto" w:fill="CCCCCC"/>
            <w:vAlign w:val="center"/>
          </w:tcPr>
          <w:p w14:paraId="608958C1" w14:textId="77777777" w:rsidR="005832E4" w:rsidRDefault="005832E4" w:rsidP="00B810EA">
            <w:pPr>
              <w:tabs>
                <w:tab w:val="left" w:pos="567"/>
              </w:tabs>
              <w:ind w:left="123" w:firstLine="142"/>
              <w:rPr>
                <w:rFonts w:eastAsia="Arial Unicode MS"/>
                <w:sz w:val="12"/>
                <w:szCs w:val="8"/>
              </w:rPr>
            </w:pPr>
          </w:p>
        </w:tc>
        <w:tc>
          <w:tcPr>
            <w:tcW w:w="430" w:type="dxa"/>
            <w:gridSpan w:val="5"/>
            <w:shd w:val="clear" w:color="auto" w:fill="CCCCCC"/>
            <w:vAlign w:val="center"/>
          </w:tcPr>
          <w:p w14:paraId="608958C2" w14:textId="77777777" w:rsidR="005832E4" w:rsidRDefault="005832E4" w:rsidP="00B810EA">
            <w:pPr>
              <w:tabs>
                <w:tab w:val="left" w:pos="567"/>
              </w:tabs>
              <w:ind w:left="123"/>
              <w:rPr>
                <w:rFonts w:eastAsia="Arial Unicode MS"/>
                <w:sz w:val="12"/>
                <w:szCs w:val="8"/>
              </w:rPr>
            </w:pPr>
          </w:p>
        </w:tc>
        <w:tc>
          <w:tcPr>
            <w:tcW w:w="4847" w:type="dxa"/>
            <w:gridSpan w:val="39"/>
            <w:shd w:val="clear" w:color="auto" w:fill="CCCCCC"/>
            <w:vAlign w:val="center"/>
          </w:tcPr>
          <w:p w14:paraId="608958C3" w14:textId="77777777" w:rsidR="005832E4" w:rsidRDefault="005832E4" w:rsidP="00B810EA">
            <w:pPr>
              <w:tabs>
                <w:tab w:val="left" w:pos="567"/>
              </w:tabs>
              <w:ind w:left="123"/>
              <w:rPr>
                <w:rFonts w:eastAsia="Arial Unicode MS"/>
                <w:sz w:val="12"/>
                <w:szCs w:val="8"/>
              </w:rPr>
            </w:pPr>
          </w:p>
        </w:tc>
        <w:tc>
          <w:tcPr>
            <w:tcW w:w="269" w:type="dxa"/>
            <w:tcBorders>
              <w:right w:val="single" w:sz="8" w:space="0" w:color="auto"/>
            </w:tcBorders>
            <w:shd w:val="clear" w:color="auto" w:fill="CCCCCC"/>
            <w:vAlign w:val="center"/>
          </w:tcPr>
          <w:p w14:paraId="608958C4" w14:textId="77777777" w:rsidR="005832E4" w:rsidRDefault="005832E4" w:rsidP="00614970">
            <w:pPr>
              <w:tabs>
                <w:tab w:val="left" w:pos="567"/>
              </w:tabs>
              <w:rPr>
                <w:rFonts w:eastAsia="Arial Unicode MS"/>
                <w:sz w:val="12"/>
                <w:szCs w:val="8"/>
              </w:rPr>
            </w:pPr>
          </w:p>
        </w:tc>
      </w:tr>
      <w:tr w:rsidR="005832E4" w14:paraId="608958C9"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C6" w14:textId="77777777" w:rsidR="005832E4" w:rsidRDefault="005832E4" w:rsidP="00B810EA">
            <w:pPr>
              <w:tabs>
                <w:tab w:val="left" w:pos="567"/>
              </w:tabs>
              <w:ind w:left="123" w:firstLine="142"/>
              <w:rPr>
                <w:rFonts w:eastAsia="Arial Unicode MS"/>
                <w:sz w:val="16"/>
                <w:szCs w:val="16"/>
              </w:rPr>
            </w:pPr>
          </w:p>
        </w:tc>
        <w:tc>
          <w:tcPr>
            <w:tcW w:w="9935" w:type="dxa"/>
            <w:gridSpan w:val="75"/>
            <w:tcBorders>
              <w:top w:val="single" w:sz="8" w:space="0" w:color="auto"/>
              <w:left w:val="single" w:sz="8" w:space="0" w:color="auto"/>
              <w:bottom w:val="single" w:sz="8" w:space="0" w:color="auto"/>
              <w:right w:val="single" w:sz="8" w:space="0" w:color="auto"/>
            </w:tcBorders>
            <w:vAlign w:val="center"/>
          </w:tcPr>
          <w:p w14:paraId="608958C7" w14:textId="77777777" w:rsidR="005832E4" w:rsidRDefault="005832E4"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8C8" w14:textId="77777777" w:rsidR="005832E4" w:rsidRDefault="005832E4" w:rsidP="00614970">
            <w:pPr>
              <w:tabs>
                <w:tab w:val="left" w:pos="567"/>
              </w:tabs>
              <w:rPr>
                <w:rFonts w:eastAsia="Arial Unicode MS"/>
                <w:sz w:val="8"/>
                <w:szCs w:val="8"/>
              </w:rPr>
            </w:pPr>
          </w:p>
        </w:tc>
      </w:tr>
      <w:tr w:rsidR="00A53B1F" w14:paraId="608958CE" w14:textId="77777777" w:rsidTr="009A6F63">
        <w:trPr>
          <w:cantSplit/>
          <w:trHeight w:hRule="exact" w:val="211"/>
        </w:trPr>
        <w:tc>
          <w:tcPr>
            <w:tcW w:w="4803" w:type="dxa"/>
            <w:gridSpan w:val="32"/>
            <w:tcBorders>
              <w:left w:val="single" w:sz="8" w:space="0" w:color="auto"/>
            </w:tcBorders>
            <w:shd w:val="clear" w:color="auto" w:fill="CCCCCC"/>
            <w:noWrap/>
            <w:tcMar>
              <w:top w:w="20" w:type="dxa"/>
              <w:left w:w="20" w:type="dxa"/>
              <w:bottom w:w="0" w:type="dxa"/>
              <w:right w:w="20" w:type="dxa"/>
            </w:tcMar>
            <w:vAlign w:val="center"/>
          </w:tcPr>
          <w:p w14:paraId="608958CA" w14:textId="3F157FFC" w:rsidR="00A53B1F" w:rsidRPr="00E877A6" w:rsidRDefault="00A53B1F" w:rsidP="00B810EA">
            <w:pPr>
              <w:tabs>
                <w:tab w:val="left" w:pos="264"/>
              </w:tabs>
              <w:ind w:left="123" w:firstLine="13"/>
              <w:rPr>
                <w:rFonts w:eastAsia="Arial Unicode MS"/>
                <w:b/>
                <w:i/>
                <w:sz w:val="16"/>
                <w:szCs w:val="16"/>
              </w:rPr>
            </w:pPr>
            <w:r w:rsidRPr="00E877A6">
              <w:rPr>
                <w:rFonts w:eastAsia="Arial Unicode MS"/>
                <w:b/>
                <w:i/>
                <w:sz w:val="16"/>
                <w:szCs w:val="16"/>
              </w:rPr>
              <w:t>E-Mail-Adresse und Website</w:t>
            </w:r>
          </w:p>
        </w:tc>
        <w:tc>
          <w:tcPr>
            <w:tcW w:w="430" w:type="dxa"/>
            <w:gridSpan w:val="5"/>
            <w:shd w:val="clear" w:color="auto" w:fill="CCCCCC"/>
            <w:vAlign w:val="center"/>
          </w:tcPr>
          <w:p w14:paraId="608958CB" w14:textId="77777777" w:rsidR="00A53B1F" w:rsidRDefault="00A53B1F" w:rsidP="00B810EA">
            <w:pPr>
              <w:tabs>
                <w:tab w:val="left" w:pos="567"/>
              </w:tabs>
              <w:ind w:left="123"/>
              <w:rPr>
                <w:rFonts w:eastAsia="Arial Unicode MS"/>
                <w:sz w:val="8"/>
                <w:szCs w:val="8"/>
              </w:rPr>
            </w:pPr>
          </w:p>
        </w:tc>
        <w:tc>
          <w:tcPr>
            <w:tcW w:w="4847" w:type="dxa"/>
            <w:gridSpan w:val="39"/>
            <w:shd w:val="clear" w:color="auto" w:fill="CCCCCC"/>
            <w:vAlign w:val="center"/>
          </w:tcPr>
          <w:p w14:paraId="608958CC" w14:textId="77777777" w:rsidR="00A53B1F" w:rsidRDefault="00A53B1F"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8CD" w14:textId="77777777" w:rsidR="00A53B1F" w:rsidRDefault="00A53B1F" w:rsidP="00614970">
            <w:pPr>
              <w:tabs>
                <w:tab w:val="left" w:pos="567"/>
              </w:tabs>
              <w:rPr>
                <w:rFonts w:eastAsia="Arial Unicode MS"/>
                <w:sz w:val="8"/>
                <w:szCs w:val="8"/>
              </w:rPr>
            </w:pPr>
          </w:p>
        </w:tc>
      </w:tr>
      <w:tr w:rsidR="005832E4" w14:paraId="608958D5" w14:textId="77777777" w:rsidTr="009A6F63">
        <w:trPr>
          <w:cantSplit/>
          <w:trHeight w:hRule="exact" w:val="142"/>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8CF" w14:textId="77777777" w:rsidR="005832E4" w:rsidRDefault="005832E4" w:rsidP="00B810EA">
            <w:pPr>
              <w:tabs>
                <w:tab w:val="left" w:pos="567"/>
              </w:tabs>
              <w:ind w:left="123" w:firstLine="142"/>
              <w:rPr>
                <w:rFonts w:eastAsia="Arial Unicode MS"/>
                <w:sz w:val="16"/>
                <w:szCs w:val="16"/>
              </w:rPr>
            </w:pPr>
          </w:p>
        </w:tc>
        <w:tc>
          <w:tcPr>
            <w:tcW w:w="303" w:type="dxa"/>
            <w:gridSpan w:val="4"/>
            <w:shd w:val="clear" w:color="auto" w:fill="CCCCCC"/>
            <w:vAlign w:val="center"/>
          </w:tcPr>
          <w:p w14:paraId="608958D0" w14:textId="77777777" w:rsidR="005832E4" w:rsidRDefault="005832E4" w:rsidP="00B810EA">
            <w:pPr>
              <w:tabs>
                <w:tab w:val="left" w:pos="567"/>
              </w:tabs>
              <w:ind w:left="123" w:firstLine="142"/>
              <w:rPr>
                <w:rFonts w:eastAsia="Arial Unicode MS"/>
                <w:sz w:val="16"/>
                <w:szCs w:val="16"/>
              </w:rPr>
            </w:pPr>
          </w:p>
        </w:tc>
        <w:tc>
          <w:tcPr>
            <w:tcW w:w="3105" w:type="dxa"/>
            <w:gridSpan w:val="23"/>
            <w:shd w:val="clear" w:color="auto" w:fill="CCCCCC"/>
            <w:vAlign w:val="center"/>
          </w:tcPr>
          <w:p w14:paraId="608958D1" w14:textId="77777777" w:rsidR="005832E4" w:rsidRDefault="005832E4" w:rsidP="00B810EA">
            <w:pPr>
              <w:tabs>
                <w:tab w:val="left" w:pos="567"/>
              </w:tabs>
              <w:ind w:left="123" w:firstLine="142"/>
              <w:rPr>
                <w:rFonts w:eastAsia="Arial Unicode MS"/>
                <w:sz w:val="16"/>
                <w:szCs w:val="16"/>
              </w:rPr>
            </w:pPr>
          </w:p>
        </w:tc>
        <w:tc>
          <w:tcPr>
            <w:tcW w:w="563" w:type="dxa"/>
            <w:gridSpan w:val="4"/>
            <w:shd w:val="clear" w:color="auto" w:fill="CCCCCC"/>
            <w:vAlign w:val="center"/>
          </w:tcPr>
          <w:p w14:paraId="608958D2" w14:textId="77777777" w:rsidR="005832E4" w:rsidRDefault="005832E4" w:rsidP="00B810EA">
            <w:pPr>
              <w:tabs>
                <w:tab w:val="left" w:pos="567"/>
              </w:tabs>
              <w:ind w:left="123"/>
              <w:rPr>
                <w:rFonts w:eastAsia="Arial Unicode MS"/>
                <w:sz w:val="8"/>
                <w:szCs w:val="8"/>
              </w:rPr>
            </w:pPr>
          </w:p>
        </w:tc>
        <w:tc>
          <w:tcPr>
            <w:tcW w:w="3730" w:type="dxa"/>
            <w:gridSpan w:val="30"/>
            <w:shd w:val="clear" w:color="auto" w:fill="CCCCCC"/>
            <w:vAlign w:val="center"/>
          </w:tcPr>
          <w:p w14:paraId="608958D3" w14:textId="77777777" w:rsidR="005832E4" w:rsidRDefault="005832E4" w:rsidP="00614970">
            <w:pPr>
              <w:tabs>
                <w:tab w:val="left" w:pos="567"/>
              </w:tabs>
              <w:rPr>
                <w:rFonts w:eastAsia="Arial Unicode MS"/>
                <w:sz w:val="16"/>
                <w:szCs w:val="16"/>
              </w:rPr>
            </w:pPr>
          </w:p>
        </w:tc>
        <w:tc>
          <w:tcPr>
            <w:tcW w:w="269" w:type="dxa"/>
            <w:tcBorders>
              <w:right w:val="single" w:sz="8" w:space="0" w:color="auto"/>
            </w:tcBorders>
            <w:shd w:val="clear" w:color="auto" w:fill="CCCCCC"/>
            <w:vAlign w:val="center"/>
          </w:tcPr>
          <w:p w14:paraId="608958D4" w14:textId="77777777" w:rsidR="005832E4" w:rsidRDefault="005832E4" w:rsidP="00614970">
            <w:pPr>
              <w:tabs>
                <w:tab w:val="left" w:pos="567"/>
              </w:tabs>
              <w:rPr>
                <w:rFonts w:eastAsia="Arial Unicode MS"/>
                <w:sz w:val="8"/>
                <w:szCs w:val="8"/>
              </w:rPr>
            </w:pPr>
          </w:p>
        </w:tc>
      </w:tr>
      <w:tr w:rsidR="005832E4" w14:paraId="608958DA" w14:textId="77777777" w:rsidTr="009A6F63">
        <w:trPr>
          <w:cantSplit/>
          <w:trHeight w:hRule="exact" w:val="297"/>
        </w:trPr>
        <w:tc>
          <w:tcPr>
            <w:tcW w:w="5787" w:type="dxa"/>
            <w:gridSpan w:val="42"/>
            <w:tcBorders>
              <w:left w:val="single" w:sz="8" w:space="0" w:color="auto"/>
              <w:right w:val="nil"/>
            </w:tcBorders>
            <w:shd w:val="clear" w:color="auto" w:fill="CCCCCC"/>
            <w:noWrap/>
            <w:tcMar>
              <w:top w:w="20" w:type="dxa"/>
              <w:left w:w="20" w:type="dxa"/>
              <w:bottom w:w="0" w:type="dxa"/>
              <w:right w:w="20" w:type="dxa"/>
            </w:tcMar>
            <w:vAlign w:val="center"/>
          </w:tcPr>
          <w:p w14:paraId="608958D6" w14:textId="01F28509" w:rsidR="005832E4" w:rsidRDefault="005832E4" w:rsidP="00B810EA">
            <w:pPr>
              <w:pStyle w:val="berschrift2"/>
              <w:tabs>
                <w:tab w:val="clear" w:pos="0"/>
                <w:tab w:val="left" w:pos="567"/>
              </w:tabs>
              <w:ind w:left="123"/>
            </w:pPr>
            <w:bookmarkStart w:id="2" w:name="_Toc405363368"/>
            <w:r w:rsidRPr="006D3CFE">
              <w:t>Bankverbindung</w:t>
            </w:r>
            <w:bookmarkEnd w:id="2"/>
          </w:p>
        </w:tc>
        <w:tc>
          <w:tcPr>
            <w:tcW w:w="563" w:type="dxa"/>
            <w:gridSpan w:val="4"/>
            <w:tcBorders>
              <w:left w:val="nil"/>
            </w:tcBorders>
            <w:shd w:val="clear" w:color="auto" w:fill="CCCCCC"/>
            <w:vAlign w:val="center"/>
          </w:tcPr>
          <w:p w14:paraId="608958D7" w14:textId="77777777" w:rsidR="005832E4" w:rsidRDefault="005832E4" w:rsidP="00B810EA">
            <w:pPr>
              <w:tabs>
                <w:tab w:val="left" w:pos="567"/>
              </w:tabs>
              <w:ind w:left="123"/>
              <w:rPr>
                <w:rFonts w:eastAsia="Arial Unicode MS"/>
              </w:rPr>
            </w:pPr>
          </w:p>
        </w:tc>
        <w:tc>
          <w:tcPr>
            <w:tcW w:w="3730" w:type="dxa"/>
            <w:gridSpan w:val="30"/>
            <w:shd w:val="clear" w:color="auto" w:fill="CCCCCC"/>
            <w:vAlign w:val="center"/>
          </w:tcPr>
          <w:p w14:paraId="608958D8" w14:textId="77777777" w:rsidR="005832E4" w:rsidRDefault="005832E4" w:rsidP="00614970">
            <w:pPr>
              <w:tabs>
                <w:tab w:val="left" w:pos="567"/>
              </w:tabs>
              <w:rPr>
                <w:rFonts w:eastAsia="Arial Unicode MS"/>
              </w:rPr>
            </w:pPr>
          </w:p>
        </w:tc>
        <w:tc>
          <w:tcPr>
            <w:tcW w:w="269" w:type="dxa"/>
            <w:tcBorders>
              <w:right w:val="single" w:sz="8" w:space="0" w:color="auto"/>
            </w:tcBorders>
            <w:shd w:val="clear" w:color="auto" w:fill="CCCCCC"/>
            <w:vAlign w:val="center"/>
          </w:tcPr>
          <w:p w14:paraId="608958D9" w14:textId="77777777" w:rsidR="005832E4" w:rsidRDefault="005832E4" w:rsidP="00614970">
            <w:pPr>
              <w:tabs>
                <w:tab w:val="left" w:pos="567"/>
              </w:tabs>
              <w:rPr>
                <w:rFonts w:eastAsia="Arial Unicode MS"/>
              </w:rPr>
            </w:pPr>
          </w:p>
        </w:tc>
      </w:tr>
      <w:tr w:rsidR="006D3CFE" w:rsidRPr="00231838" w14:paraId="608958DD" w14:textId="77777777" w:rsidTr="009A6F63">
        <w:trPr>
          <w:cantSplit/>
          <w:trHeight w:val="91"/>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8DB" w14:textId="77777777" w:rsidR="006D3CFE" w:rsidRPr="008A56C1" w:rsidRDefault="006D3CFE" w:rsidP="00B810EA">
            <w:pPr>
              <w:tabs>
                <w:tab w:val="left" w:pos="567"/>
              </w:tabs>
              <w:ind w:left="123"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269" w:type="dxa"/>
            <w:tcBorders>
              <w:right w:val="single" w:sz="8" w:space="0" w:color="auto"/>
            </w:tcBorders>
            <w:shd w:val="clear" w:color="auto" w:fill="CCCCCC"/>
            <w:vAlign w:val="center"/>
          </w:tcPr>
          <w:p w14:paraId="608958DC" w14:textId="77777777" w:rsidR="006D3CFE" w:rsidRPr="008A56C1" w:rsidRDefault="006D3CFE" w:rsidP="00614970">
            <w:pPr>
              <w:tabs>
                <w:tab w:val="left" w:pos="567"/>
              </w:tabs>
              <w:rPr>
                <w:rFonts w:eastAsia="Arial Unicode MS"/>
                <w:lang w:val="en-GB"/>
              </w:rPr>
            </w:pPr>
          </w:p>
        </w:tc>
      </w:tr>
      <w:tr w:rsidR="006D3CFE" w:rsidRPr="00231838" w14:paraId="608958E4" w14:textId="77777777" w:rsidTr="009A6F63">
        <w:trPr>
          <w:cantSplit/>
          <w:trHeight w:hRule="exact" w:val="85"/>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14:paraId="608958DE" w14:textId="77777777" w:rsidR="006D3CFE" w:rsidRPr="008A56C1" w:rsidRDefault="006D3CFE" w:rsidP="00B810EA">
            <w:pPr>
              <w:tabs>
                <w:tab w:val="left" w:pos="567"/>
              </w:tabs>
              <w:ind w:left="123" w:firstLine="142"/>
              <w:rPr>
                <w:rFonts w:eastAsia="Arial Unicode MS"/>
                <w:sz w:val="12"/>
                <w:szCs w:val="8"/>
                <w:lang w:val="en-GB"/>
              </w:rPr>
            </w:pPr>
          </w:p>
        </w:tc>
        <w:tc>
          <w:tcPr>
            <w:tcW w:w="302" w:type="dxa"/>
            <w:gridSpan w:val="3"/>
            <w:shd w:val="clear" w:color="auto" w:fill="CCCCCC"/>
            <w:vAlign w:val="center"/>
          </w:tcPr>
          <w:p w14:paraId="608958DF" w14:textId="77777777" w:rsidR="006D3CFE" w:rsidRPr="008A56C1" w:rsidRDefault="006D3CFE" w:rsidP="00B810EA">
            <w:pPr>
              <w:tabs>
                <w:tab w:val="left" w:pos="567"/>
              </w:tabs>
              <w:ind w:left="123" w:firstLine="142"/>
              <w:rPr>
                <w:rFonts w:eastAsia="Arial Unicode MS"/>
                <w:sz w:val="12"/>
                <w:szCs w:val="8"/>
                <w:lang w:val="en-GB"/>
              </w:rPr>
            </w:pPr>
          </w:p>
        </w:tc>
        <w:tc>
          <w:tcPr>
            <w:tcW w:w="4110" w:type="dxa"/>
            <w:gridSpan w:val="32"/>
            <w:shd w:val="clear" w:color="auto" w:fill="CCCCCC"/>
            <w:vAlign w:val="center"/>
          </w:tcPr>
          <w:p w14:paraId="608958E0" w14:textId="77777777" w:rsidR="006D3CFE" w:rsidRPr="008A56C1" w:rsidRDefault="006D3CFE" w:rsidP="00B810EA">
            <w:pPr>
              <w:tabs>
                <w:tab w:val="left" w:pos="567"/>
              </w:tabs>
              <w:ind w:left="123"/>
              <w:rPr>
                <w:rFonts w:eastAsia="Arial Unicode MS"/>
                <w:sz w:val="12"/>
                <w:szCs w:val="8"/>
                <w:lang w:val="en-GB"/>
              </w:rPr>
            </w:pPr>
          </w:p>
        </w:tc>
        <w:tc>
          <w:tcPr>
            <w:tcW w:w="299" w:type="dxa"/>
            <w:gridSpan w:val="4"/>
            <w:shd w:val="clear" w:color="auto" w:fill="CCCCCC"/>
            <w:vAlign w:val="center"/>
          </w:tcPr>
          <w:p w14:paraId="608958E1" w14:textId="77777777" w:rsidR="006D3CFE" w:rsidRPr="008A56C1" w:rsidRDefault="006D3CFE" w:rsidP="00614970">
            <w:pPr>
              <w:tabs>
                <w:tab w:val="left" w:pos="567"/>
              </w:tabs>
              <w:rPr>
                <w:rFonts w:eastAsia="Arial Unicode MS"/>
                <w:sz w:val="12"/>
                <w:szCs w:val="8"/>
                <w:lang w:val="en-GB"/>
              </w:rPr>
            </w:pPr>
          </w:p>
        </w:tc>
        <w:tc>
          <w:tcPr>
            <w:tcW w:w="3113" w:type="dxa"/>
            <w:gridSpan w:val="23"/>
            <w:shd w:val="clear" w:color="auto" w:fill="CCCCCC"/>
            <w:vAlign w:val="center"/>
          </w:tcPr>
          <w:p w14:paraId="608958E2" w14:textId="77777777" w:rsidR="006D3CFE" w:rsidRPr="008A56C1" w:rsidRDefault="006D3CFE" w:rsidP="00614970">
            <w:pPr>
              <w:tabs>
                <w:tab w:val="left" w:pos="567"/>
              </w:tabs>
              <w:rPr>
                <w:rFonts w:eastAsia="Arial Unicode MS"/>
                <w:sz w:val="12"/>
                <w:szCs w:val="8"/>
                <w:lang w:val="en-GB"/>
              </w:rPr>
            </w:pPr>
          </w:p>
        </w:tc>
        <w:tc>
          <w:tcPr>
            <w:tcW w:w="269" w:type="dxa"/>
            <w:tcBorders>
              <w:right w:val="single" w:sz="8" w:space="0" w:color="auto"/>
            </w:tcBorders>
            <w:shd w:val="clear" w:color="auto" w:fill="CCCCCC"/>
            <w:vAlign w:val="center"/>
          </w:tcPr>
          <w:p w14:paraId="608958E3" w14:textId="77777777" w:rsidR="006D3CFE" w:rsidRPr="008A56C1" w:rsidRDefault="006D3CFE" w:rsidP="00614970">
            <w:pPr>
              <w:tabs>
                <w:tab w:val="left" w:pos="567"/>
              </w:tabs>
              <w:rPr>
                <w:rFonts w:eastAsia="Arial Unicode MS"/>
                <w:sz w:val="12"/>
                <w:szCs w:val="8"/>
                <w:lang w:val="en-GB"/>
              </w:rPr>
            </w:pPr>
          </w:p>
        </w:tc>
      </w:tr>
      <w:tr w:rsidR="006D3CFE" w:rsidRPr="00231838" w14:paraId="60895909"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8E5" w14:textId="77777777" w:rsidR="006D3CFE" w:rsidRPr="008A56C1" w:rsidRDefault="006D3CFE" w:rsidP="00B810EA">
            <w:pPr>
              <w:tabs>
                <w:tab w:val="left" w:pos="567"/>
              </w:tabs>
              <w:ind w:left="123" w:firstLine="142"/>
              <w:rPr>
                <w:rFonts w:eastAsia="Arial Unicode MS"/>
                <w:sz w:val="16"/>
                <w:szCs w:val="16"/>
                <w:lang w:val="en-GB"/>
              </w:rPr>
            </w:pPr>
          </w:p>
        </w:tc>
        <w:tc>
          <w:tcPr>
            <w:tcW w:w="292" w:type="dxa"/>
            <w:gridSpan w:val="3"/>
            <w:tcBorders>
              <w:top w:val="single" w:sz="8" w:space="0" w:color="auto"/>
              <w:left w:val="single" w:sz="8" w:space="0" w:color="auto"/>
              <w:bottom w:val="single" w:sz="8" w:space="0" w:color="auto"/>
              <w:right w:val="dotted" w:sz="4" w:space="0" w:color="auto"/>
            </w:tcBorders>
            <w:vAlign w:val="center"/>
          </w:tcPr>
          <w:p w14:paraId="608958E6"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7"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608958E8"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608958E9"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2"/>
            <w:tcBorders>
              <w:top w:val="single" w:sz="8" w:space="0" w:color="auto"/>
              <w:left w:val="double" w:sz="4" w:space="0" w:color="auto"/>
              <w:bottom w:val="single" w:sz="8" w:space="0" w:color="auto"/>
              <w:right w:val="dotted" w:sz="4" w:space="0" w:color="auto"/>
            </w:tcBorders>
            <w:vAlign w:val="center"/>
          </w:tcPr>
          <w:p w14:paraId="608958E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EB"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EC"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14:paraId="608958ED"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5"/>
            <w:tcBorders>
              <w:top w:val="single" w:sz="8" w:space="0" w:color="auto"/>
              <w:left w:val="dotted" w:sz="4" w:space="0" w:color="auto"/>
              <w:bottom w:val="single" w:sz="8" w:space="0" w:color="auto"/>
              <w:right w:val="dotted" w:sz="4" w:space="0" w:color="auto"/>
            </w:tcBorders>
            <w:vAlign w:val="center"/>
          </w:tcPr>
          <w:p w14:paraId="608958EE"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EF"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0"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608958F1"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608958F2" w14:textId="77777777" w:rsidR="006D3CFE" w:rsidRPr="008A56C1" w:rsidRDefault="006D3CFE" w:rsidP="00B810EA">
            <w:pPr>
              <w:tabs>
                <w:tab w:val="left" w:pos="567"/>
              </w:tabs>
              <w:ind w:left="123"/>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8F3" w14:textId="77777777" w:rsidR="006D3CFE" w:rsidRPr="008A56C1" w:rsidRDefault="006D3CFE" w:rsidP="00B810EA">
            <w:pPr>
              <w:tabs>
                <w:tab w:val="left" w:pos="567"/>
              </w:tabs>
              <w:ind w:left="123"/>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14:paraId="608958F4"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5"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8F6"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7"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8" w14:textId="77777777" w:rsidR="006D3CFE" w:rsidRPr="008A56C1" w:rsidRDefault="006D3CFE" w:rsidP="00B810EA">
            <w:pPr>
              <w:tabs>
                <w:tab w:val="left" w:pos="567"/>
              </w:tabs>
              <w:ind w:left="123"/>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8F9"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A" w14:textId="77777777" w:rsidR="006D3CFE" w:rsidRPr="008A56C1" w:rsidRDefault="006D3CFE" w:rsidP="00B810EA">
            <w:pPr>
              <w:tabs>
                <w:tab w:val="left" w:pos="567"/>
              </w:tabs>
              <w:ind w:left="123"/>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608958FB" w14:textId="77777777"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uble" w:sz="4" w:space="0" w:color="auto"/>
              <w:bottom w:val="single" w:sz="8" w:space="0" w:color="auto"/>
              <w:right w:val="dotted" w:sz="4" w:space="0" w:color="auto"/>
            </w:tcBorders>
            <w:vAlign w:val="center"/>
          </w:tcPr>
          <w:p w14:paraId="608958FC"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D" w14:textId="77777777"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14:paraId="608958FE"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8FF"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0"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60895901"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2" w14:textId="77777777"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14:paraId="60895903"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904"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60895905"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60895906" w14:textId="77777777"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single" w:sz="8" w:space="0" w:color="auto"/>
            </w:tcBorders>
            <w:vAlign w:val="center"/>
          </w:tcPr>
          <w:p w14:paraId="60895907" w14:textId="77777777" w:rsidR="006D3CFE" w:rsidRPr="008A56C1" w:rsidRDefault="006D3CFE" w:rsidP="00614970">
            <w:pPr>
              <w:tabs>
                <w:tab w:val="left" w:pos="567"/>
              </w:tabs>
              <w:rPr>
                <w:rFonts w:eastAsia="Arial Unicode MS"/>
                <w:sz w:val="16"/>
                <w:szCs w:val="16"/>
                <w:lang w:val="en-GB"/>
              </w:rPr>
            </w:pPr>
          </w:p>
        </w:tc>
        <w:tc>
          <w:tcPr>
            <w:tcW w:w="269" w:type="dxa"/>
            <w:tcBorders>
              <w:left w:val="single" w:sz="8" w:space="0" w:color="auto"/>
              <w:right w:val="single" w:sz="8" w:space="0" w:color="auto"/>
            </w:tcBorders>
            <w:shd w:val="clear" w:color="auto" w:fill="CCCCCC"/>
            <w:vAlign w:val="center"/>
          </w:tcPr>
          <w:p w14:paraId="60895908" w14:textId="77777777" w:rsidR="006D3CFE" w:rsidRPr="008A56C1" w:rsidRDefault="006D3CFE" w:rsidP="00614970">
            <w:pPr>
              <w:tabs>
                <w:tab w:val="left" w:pos="567"/>
              </w:tabs>
              <w:rPr>
                <w:rFonts w:eastAsia="Arial Unicode MS"/>
                <w:sz w:val="8"/>
                <w:szCs w:val="8"/>
                <w:lang w:val="en-GB"/>
              </w:rPr>
            </w:pPr>
          </w:p>
        </w:tc>
      </w:tr>
      <w:tr w:rsidR="006D3CFE" w14:paraId="60895911" w14:textId="77777777" w:rsidTr="009A6F63">
        <w:trPr>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14:paraId="6089590A" w14:textId="77777777" w:rsidR="006D3CFE" w:rsidRPr="008A56C1" w:rsidRDefault="006D3CFE" w:rsidP="00B810EA">
            <w:pPr>
              <w:tabs>
                <w:tab w:val="left" w:pos="567"/>
              </w:tabs>
              <w:ind w:left="123" w:firstLine="142"/>
              <w:rPr>
                <w:rFonts w:eastAsia="Arial Unicode MS"/>
                <w:sz w:val="16"/>
                <w:szCs w:val="16"/>
                <w:lang w:val="en-GB"/>
              </w:rPr>
            </w:pPr>
          </w:p>
        </w:tc>
        <w:tc>
          <w:tcPr>
            <w:tcW w:w="584" w:type="dxa"/>
            <w:gridSpan w:val="4"/>
            <w:shd w:val="clear" w:color="auto" w:fill="CCCCCC"/>
            <w:vAlign w:val="bottom"/>
          </w:tcPr>
          <w:p w14:paraId="6089590B" w14:textId="77777777" w:rsidR="006D3CFE" w:rsidRDefault="006D3CFE" w:rsidP="00B810EA">
            <w:pPr>
              <w:tabs>
                <w:tab w:val="left" w:pos="567"/>
              </w:tabs>
              <w:ind w:left="123"/>
              <w:rPr>
                <w:rFonts w:eastAsia="Arial Unicode MS"/>
                <w:sz w:val="16"/>
                <w:szCs w:val="16"/>
              </w:rPr>
            </w:pPr>
            <w:r>
              <w:rPr>
                <w:rFonts w:eastAsia="Arial Unicode MS"/>
                <w:sz w:val="16"/>
                <w:szCs w:val="16"/>
              </w:rPr>
              <w:t>Land</w:t>
            </w:r>
          </w:p>
        </w:tc>
        <w:tc>
          <w:tcPr>
            <w:tcW w:w="584" w:type="dxa"/>
            <w:gridSpan w:val="2"/>
            <w:shd w:val="clear" w:color="auto" w:fill="CCCCCC"/>
            <w:vAlign w:val="bottom"/>
          </w:tcPr>
          <w:p w14:paraId="6089590C" w14:textId="77777777" w:rsidR="006D3CFE" w:rsidRPr="00DE22EE" w:rsidRDefault="006D3CFE" w:rsidP="00B810EA">
            <w:pPr>
              <w:tabs>
                <w:tab w:val="left" w:pos="567"/>
              </w:tabs>
              <w:ind w:left="123"/>
              <w:rPr>
                <w:rFonts w:eastAsia="Arial Unicode MS"/>
                <w:sz w:val="14"/>
                <w:szCs w:val="14"/>
              </w:rPr>
            </w:pPr>
            <w:r w:rsidRPr="00DE22EE">
              <w:rPr>
                <w:rFonts w:eastAsia="Arial Unicode MS"/>
                <w:sz w:val="14"/>
                <w:szCs w:val="14"/>
              </w:rPr>
              <w:t>Prüfziffer</w:t>
            </w:r>
          </w:p>
        </w:tc>
        <w:tc>
          <w:tcPr>
            <w:tcW w:w="2338" w:type="dxa"/>
            <w:gridSpan w:val="20"/>
            <w:shd w:val="clear" w:color="auto" w:fill="CCCCCC"/>
            <w:vAlign w:val="bottom"/>
          </w:tcPr>
          <w:p w14:paraId="6089590D"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Bankleitzahl</w:t>
            </w:r>
          </w:p>
        </w:tc>
        <w:tc>
          <w:tcPr>
            <w:tcW w:w="2922" w:type="dxa"/>
            <w:gridSpan w:val="21"/>
            <w:shd w:val="clear" w:color="auto" w:fill="CCCCCC"/>
            <w:vAlign w:val="bottom"/>
          </w:tcPr>
          <w:p w14:paraId="6089590E" w14:textId="77777777" w:rsidR="006D3CFE" w:rsidRPr="00C4449A" w:rsidRDefault="006D3CFE" w:rsidP="00B810EA">
            <w:pPr>
              <w:tabs>
                <w:tab w:val="left" w:pos="567"/>
              </w:tabs>
              <w:ind w:left="123"/>
              <w:rPr>
                <w:rFonts w:eastAsia="Arial Unicode MS"/>
                <w:b/>
                <w:sz w:val="16"/>
                <w:szCs w:val="16"/>
              </w:rPr>
            </w:pPr>
            <w:r w:rsidRPr="00C4449A">
              <w:rPr>
                <w:rFonts w:eastAsia="Arial Unicode MS"/>
                <w:b/>
                <w:sz w:val="16"/>
                <w:szCs w:val="16"/>
              </w:rPr>
              <w:t>Kontonummer</w:t>
            </w:r>
          </w:p>
        </w:tc>
        <w:tc>
          <w:tcPr>
            <w:tcW w:w="3507" w:type="dxa"/>
            <w:gridSpan w:val="28"/>
            <w:shd w:val="clear" w:color="auto" w:fill="CCCCCC"/>
            <w:vAlign w:val="bottom"/>
          </w:tcPr>
          <w:p w14:paraId="6089590F"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269" w:type="dxa"/>
            <w:tcBorders>
              <w:left w:val="nil"/>
              <w:right w:val="single" w:sz="8" w:space="0" w:color="auto"/>
            </w:tcBorders>
            <w:shd w:val="clear" w:color="auto" w:fill="CCCCCC"/>
            <w:vAlign w:val="center"/>
          </w:tcPr>
          <w:p w14:paraId="60895910" w14:textId="77777777" w:rsidR="006D3CFE" w:rsidRDefault="006D3CFE" w:rsidP="00614970">
            <w:pPr>
              <w:tabs>
                <w:tab w:val="left" w:pos="567"/>
              </w:tabs>
              <w:rPr>
                <w:rFonts w:eastAsia="Arial Unicode MS"/>
                <w:sz w:val="8"/>
                <w:szCs w:val="8"/>
              </w:rPr>
            </w:pPr>
          </w:p>
        </w:tc>
      </w:tr>
      <w:tr w:rsidR="006D3CFE" w14:paraId="60895918" w14:textId="77777777" w:rsidTr="009A6F63">
        <w:trPr>
          <w:cantSplit/>
          <w:trHeight w:hRule="exact" w:val="103"/>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14:paraId="60895912" w14:textId="77777777" w:rsidR="006D3CFE" w:rsidRDefault="006D3CFE" w:rsidP="00B810EA">
            <w:pPr>
              <w:tabs>
                <w:tab w:val="left" w:pos="567"/>
              </w:tabs>
              <w:ind w:left="123" w:firstLine="142"/>
              <w:rPr>
                <w:rFonts w:eastAsia="Arial Unicode MS"/>
                <w:sz w:val="12"/>
                <w:szCs w:val="8"/>
              </w:rPr>
            </w:pPr>
          </w:p>
        </w:tc>
        <w:tc>
          <w:tcPr>
            <w:tcW w:w="302" w:type="dxa"/>
            <w:gridSpan w:val="3"/>
            <w:shd w:val="clear" w:color="auto" w:fill="CCCCCC"/>
            <w:vAlign w:val="center"/>
          </w:tcPr>
          <w:p w14:paraId="60895913" w14:textId="77777777" w:rsidR="006D3CFE" w:rsidRDefault="006D3CFE" w:rsidP="00B810EA">
            <w:pPr>
              <w:tabs>
                <w:tab w:val="left" w:pos="567"/>
              </w:tabs>
              <w:ind w:left="123" w:firstLine="142"/>
              <w:rPr>
                <w:rFonts w:eastAsia="Arial Unicode MS"/>
                <w:sz w:val="12"/>
                <w:szCs w:val="8"/>
              </w:rPr>
            </w:pPr>
          </w:p>
        </w:tc>
        <w:tc>
          <w:tcPr>
            <w:tcW w:w="4110" w:type="dxa"/>
            <w:gridSpan w:val="32"/>
            <w:shd w:val="clear" w:color="auto" w:fill="CCCCCC"/>
            <w:vAlign w:val="center"/>
          </w:tcPr>
          <w:p w14:paraId="60895914" w14:textId="77777777" w:rsidR="006D3CFE" w:rsidRDefault="006D3CFE" w:rsidP="00B810EA">
            <w:pPr>
              <w:tabs>
                <w:tab w:val="left" w:pos="567"/>
              </w:tabs>
              <w:ind w:left="123"/>
              <w:rPr>
                <w:rFonts w:eastAsia="Arial Unicode MS"/>
                <w:sz w:val="12"/>
                <w:szCs w:val="8"/>
              </w:rPr>
            </w:pPr>
          </w:p>
        </w:tc>
        <w:tc>
          <w:tcPr>
            <w:tcW w:w="299" w:type="dxa"/>
            <w:gridSpan w:val="4"/>
            <w:shd w:val="clear" w:color="auto" w:fill="CCCCCC"/>
            <w:vAlign w:val="center"/>
          </w:tcPr>
          <w:p w14:paraId="60895915" w14:textId="77777777" w:rsidR="006D3CFE" w:rsidRDefault="006D3CFE" w:rsidP="00614970">
            <w:pPr>
              <w:tabs>
                <w:tab w:val="left" w:pos="567"/>
              </w:tabs>
              <w:rPr>
                <w:rFonts w:eastAsia="Arial Unicode MS"/>
                <w:sz w:val="12"/>
                <w:szCs w:val="8"/>
              </w:rPr>
            </w:pPr>
          </w:p>
        </w:tc>
        <w:tc>
          <w:tcPr>
            <w:tcW w:w="3113" w:type="dxa"/>
            <w:gridSpan w:val="23"/>
            <w:shd w:val="clear" w:color="auto" w:fill="CCCCCC"/>
            <w:vAlign w:val="center"/>
          </w:tcPr>
          <w:p w14:paraId="60895916" w14:textId="77777777" w:rsidR="006D3CFE" w:rsidRDefault="006D3CFE" w:rsidP="00614970">
            <w:pPr>
              <w:tabs>
                <w:tab w:val="left" w:pos="567"/>
              </w:tabs>
              <w:rPr>
                <w:rFonts w:eastAsia="Arial Unicode MS"/>
                <w:sz w:val="12"/>
                <w:szCs w:val="8"/>
              </w:rPr>
            </w:pPr>
          </w:p>
        </w:tc>
        <w:tc>
          <w:tcPr>
            <w:tcW w:w="269" w:type="dxa"/>
            <w:tcBorders>
              <w:right w:val="single" w:sz="8" w:space="0" w:color="auto"/>
            </w:tcBorders>
            <w:shd w:val="clear" w:color="auto" w:fill="CCCCCC"/>
            <w:vAlign w:val="center"/>
          </w:tcPr>
          <w:p w14:paraId="60895917" w14:textId="77777777" w:rsidR="006D3CFE" w:rsidRDefault="006D3CFE" w:rsidP="00614970">
            <w:pPr>
              <w:tabs>
                <w:tab w:val="left" w:pos="567"/>
              </w:tabs>
              <w:rPr>
                <w:rFonts w:eastAsia="Arial Unicode MS"/>
                <w:sz w:val="12"/>
                <w:szCs w:val="8"/>
              </w:rPr>
            </w:pPr>
          </w:p>
        </w:tc>
      </w:tr>
      <w:tr w:rsidR="006D3CFE" w:rsidRPr="008A56C1" w14:paraId="6089591E"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19" w14:textId="77777777" w:rsidR="006D3CFE" w:rsidRDefault="006D3CFE" w:rsidP="00B810EA">
            <w:pPr>
              <w:tabs>
                <w:tab w:val="left" w:pos="567"/>
              </w:tabs>
              <w:ind w:left="123"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14:paraId="6089591A" w14:textId="77777777" w:rsidR="006D3CFE" w:rsidRPr="008A56C1" w:rsidRDefault="006D3CFE" w:rsidP="00B810EA">
            <w:pPr>
              <w:tabs>
                <w:tab w:val="left" w:pos="567"/>
              </w:tabs>
              <w:ind w:left="123" w:firstLine="142"/>
              <w:rPr>
                <w:rFonts w:eastAsia="Arial Unicode MS"/>
                <w:sz w:val="12"/>
                <w:szCs w:val="16"/>
              </w:rPr>
            </w:pPr>
          </w:p>
        </w:tc>
        <w:tc>
          <w:tcPr>
            <w:tcW w:w="302" w:type="dxa"/>
            <w:gridSpan w:val="3"/>
            <w:tcBorders>
              <w:left w:val="single" w:sz="8" w:space="0" w:color="auto"/>
              <w:right w:val="single" w:sz="8" w:space="0" w:color="auto"/>
            </w:tcBorders>
            <w:shd w:val="clear" w:color="auto" w:fill="CCCCCC"/>
            <w:vAlign w:val="center"/>
          </w:tcPr>
          <w:p w14:paraId="6089591B" w14:textId="77777777" w:rsidR="006D3CFE" w:rsidRDefault="006D3CFE" w:rsidP="00B810EA">
            <w:pPr>
              <w:tabs>
                <w:tab w:val="left" w:pos="567"/>
              </w:tabs>
              <w:ind w:left="123" w:firstLine="142"/>
              <w:rPr>
                <w:rFonts w:eastAsia="Arial Unicode MS"/>
                <w:sz w:val="16"/>
                <w:szCs w:val="16"/>
              </w:rPr>
            </w:pPr>
          </w:p>
        </w:tc>
        <w:tc>
          <w:tcPr>
            <w:tcW w:w="7522" w:type="dxa"/>
            <w:gridSpan w:val="59"/>
            <w:tcBorders>
              <w:top w:val="single" w:sz="8" w:space="0" w:color="auto"/>
              <w:left w:val="single" w:sz="8" w:space="0" w:color="auto"/>
              <w:bottom w:val="single" w:sz="8" w:space="0" w:color="auto"/>
              <w:right w:val="single" w:sz="8" w:space="0" w:color="auto"/>
            </w:tcBorders>
            <w:vAlign w:val="center"/>
          </w:tcPr>
          <w:p w14:paraId="6089591C" w14:textId="77777777" w:rsidR="006D3CFE" w:rsidRPr="008A56C1" w:rsidRDefault="006D3CFE" w:rsidP="00B810EA">
            <w:pPr>
              <w:tabs>
                <w:tab w:val="left" w:pos="567"/>
              </w:tabs>
              <w:ind w:left="123"/>
              <w:rPr>
                <w:rFonts w:eastAsia="Arial Unicode MS"/>
                <w:sz w:val="16"/>
                <w:szCs w:val="16"/>
              </w:rPr>
            </w:pPr>
          </w:p>
        </w:tc>
        <w:tc>
          <w:tcPr>
            <w:tcW w:w="269" w:type="dxa"/>
            <w:tcBorders>
              <w:left w:val="single" w:sz="8" w:space="0" w:color="auto"/>
              <w:right w:val="single" w:sz="8" w:space="0" w:color="auto"/>
            </w:tcBorders>
            <w:shd w:val="clear" w:color="auto" w:fill="CCCCCC"/>
            <w:vAlign w:val="center"/>
          </w:tcPr>
          <w:p w14:paraId="6089591D" w14:textId="77777777" w:rsidR="006D3CFE" w:rsidRPr="008A56C1" w:rsidRDefault="006D3CFE" w:rsidP="00614970">
            <w:pPr>
              <w:tabs>
                <w:tab w:val="left" w:pos="567"/>
              </w:tabs>
              <w:rPr>
                <w:rFonts w:eastAsia="Arial Unicode MS"/>
                <w:sz w:val="8"/>
                <w:szCs w:val="8"/>
              </w:rPr>
            </w:pPr>
          </w:p>
        </w:tc>
      </w:tr>
      <w:tr w:rsidR="006D3CFE" w14:paraId="60895925" w14:textId="77777777" w:rsidTr="009A6F63">
        <w:trPr>
          <w:cantSplit/>
          <w:trHeight w:hRule="exact" w:val="211"/>
        </w:trPr>
        <w:tc>
          <w:tcPr>
            <w:tcW w:w="2558" w:type="dxa"/>
            <w:gridSpan w:val="17"/>
            <w:tcBorders>
              <w:left w:val="single" w:sz="8" w:space="0" w:color="auto"/>
            </w:tcBorders>
            <w:shd w:val="clear" w:color="auto" w:fill="CCCCCC"/>
            <w:noWrap/>
            <w:tcMar>
              <w:top w:w="20" w:type="dxa"/>
              <w:left w:w="20" w:type="dxa"/>
              <w:bottom w:w="0" w:type="dxa"/>
              <w:right w:w="20" w:type="dxa"/>
            </w:tcMar>
            <w:vAlign w:val="center"/>
          </w:tcPr>
          <w:p w14:paraId="6089591F" w14:textId="77777777" w:rsidR="006D3CFE" w:rsidRDefault="006D3CFE" w:rsidP="00B810EA">
            <w:pPr>
              <w:tabs>
                <w:tab w:val="left" w:pos="567"/>
              </w:tabs>
              <w:ind w:left="123" w:firstLine="142"/>
              <w:rPr>
                <w:rFonts w:eastAsia="Arial Unicode MS"/>
                <w:sz w:val="16"/>
                <w:szCs w:val="16"/>
                <w:lang w:val="en-US"/>
              </w:rPr>
            </w:pPr>
            <w:r>
              <w:rPr>
                <w:sz w:val="16"/>
                <w:lang w:val="en-US"/>
              </w:rPr>
              <w:t xml:space="preserve">BIC </w:t>
            </w:r>
            <w:r>
              <w:rPr>
                <w:sz w:val="12"/>
                <w:lang w:val="en-US"/>
              </w:rPr>
              <w:t xml:space="preserve">(Bank </w:t>
            </w:r>
            <w:proofErr w:type="spellStart"/>
            <w:r>
              <w:rPr>
                <w:sz w:val="12"/>
                <w:lang w:val="en-US"/>
              </w:rPr>
              <w:t>ldentifier</w:t>
            </w:r>
            <w:proofErr w:type="spellEnd"/>
            <w:r>
              <w:rPr>
                <w:sz w:val="12"/>
                <w:lang w:val="en-US"/>
              </w:rPr>
              <w:t xml:space="preserve"> Code)</w:t>
            </w:r>
          </w:p>
        </w:tc>
        <w:tc>
          <w:tcPr>
            <w:tcW w:w="35" w:type="dxa"/>
            <w:shd w:val="clear" w:color="auto" w:fill="CCCCCC"/>
            <w:vAlign w:val="center"/>
          </w:tcPr>
          <w:p w14:paraId="60895920" w14:textId="77777777" w:rsidR="006D3CFE" w:rsidRDefault="006D3CFE" w:rsidP="00B810EA">
            <w:pPr>
              <w:tabs>
                <w:tab w:val="left" w:pos="567"/>
              </w:tabs>
              <w:ind w:left="123" w:firstLine="142"/>
              <w:rPr>
                <w:rFonts w:eastAsia="Arial Unicode MS"/>
                <w:sz w:val="16"/>
                <w:szCs w:val="16"/>
                <w:lang w:val="en-US"/>
              </w:rPr>
            </w:pPr>
          </w:p>
        </w:tc>
        <w:tc>
          <w:tcPr>
            <w:tcW w:w="4219" w:type="dxa"/>
            <w:gridSpan w:val="33"/>
            <w:shd w:val="clear" w:color="auto" w:fill="CCCCCC"/>
            <w:vAlign w:val="center"/>
          </w:tcPr>
          <w:p w14:paraId="60895921" w14:textId="77777777" w:rsidR="006D3CFE" w:rsidRDefault="006D3CFE" w:rsidP="00B810EA">
            <w:pPr>
              <w:tabs>
                <w:tab w:val="left" w:pos="567"/>
              </w:tabs>
              <w:ind w:left="123"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14:paraId="60895922" w14:textId="77777777" w:rsidR="006D3CFE" w:rsidRDefault="006D3CFE" w:rsidP="00614970">
            <w:pPr>
              <w:tabs>
                <w:tab w:val="left" w:pos="567"/>
              </w:tabs>
              <w:rPr>
                <w:rFonts w:eastAsia="Arial Unicode MS"/>
                <w:sz w:val="8"/>
                <w:szCs w:val="8"/>
                <w:lang w:val="en-US"/>
              </w:rPr>
            </w:pPr>
          </w:p>
        </w:tc>
        <w:tc>
          <w:tcPr>
            <w:tcW w:w="3113" w:type="dxa"/>
            <w:gridSpan w:val="23"/>
            <w:shd w:val="clear" w:color="auto" w:fill="CCCCCC"/>
            <w:vAlign w:val="center"/>
          </w:tcPr>
          <w:p w14:paraId="60895923"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269" w:type="dxa"/>
            <w:tcBorders>
              <w:right w:val="single" w:sz="8" w:space="0" w:color="auto"/>
            </w:tcBorders>
            <w:shd w:val="clear" w:color="auto" w:fill="CCCCCC"/>
            <w:vAlign w:val="center"/>
          </w:tcPr>
          <w:p w14:paraId="60895924" w14:textId="77777777" w:rsidR="006D3CFE" w:rsidRDefault="006D3CFE" w:rsidP="00614970">
            <w:pPr>
              <w:tabs>
                <w:tab w:val="left" w:pos="567"/>
              </w:tabs>
              <w:rPr>
                <w:rFonts w:eastAsia="Arial Unicode MS"/>
                <w:sz w:val="8"/>
                <w:szCs w:val="8"/>
                <w:lang w:val="en-US"/>
              </w:rPr>
            </w:pPr>
          </w:p>
        </w:tc>
      </w:tr>
      <w:tr w:rsidR="006D3CFE" w14:paraId="6089592C" w14:textId="77777777" w:rsidTr="009A6F63">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14:paraId="60895926" w14:textId="77777777" w:rsidR="006D3CFE" w:rsidRDefault="006D3CFE" w:rsidP="00B810EA">
            <w:pPr>
              <w:tabs>
                <w:tab w:val="left" w:pos="567"/>
              </w:tabs>
              <w:ind w:left="123" w:firstLine="142"/>
              <w:rPr>
                <w:rFonts w:eastAsia="Arial Unicode MS"/>
                <w:sz w:val="16"/>
                <w:szCs w:val="8"/>
                <w:lang w:val="en-US"/>
              </w:rPr>
            </w:pPr>
          </w:p>
        </w:tc>
        <w:tc>
          <w:tcPr>
            <w:tcW w:w="214" w:type="dxa"/>
            <w:gridSpan w:val="3"/>
            <w:shd w:val="clear" w:color="auto" w:fill="CCCCCC"/>
            <w:vAlign w:val="center"/>
          </w:tcPr>
          <w:p w14:paraId="60895927" w14:textId="77777777" w:rsidR="006D3CFE" w:rsidRDefault="006D3CFE" w:rsidP="00B810EA">
            <w:pPr>
              <w:tabs>
                <w:tab w:val="left" w:pos="567"/>
              </w:tabs>
              <w:ind w:left="123" w:firstLine="142"/>
              <w:rPr>
                <w:rFonts w:eastAsia="Arial Unicode MS"/>
                <w:sz w:val="12"/>
                <w:szCs w:val="8"/>
                <w:lang w:val="en-US"/>
              </w:rPr>
            </w:pPr>
          </w:p>
        </w:tc>
        <w:tc>
          <w:tcPr>
            <w:tcW w:w="2210" w:type="dxa"/>
            <w:gridSpan w:val="14"/>
            <w:shd w:val="clear" w:color="auto" w:fill="CCCCCC"/>
            <w:vAlign w:val="center"/>
          </w:tcPr>
          <w:p w14:paraId="60895928" w14:textId="77777777" w:rsidR="006D3CFE" w:rsidRDefault="006D3CFE" w:rsidP="00B810EA">
            <w:pPr>
              <w:tabs>
                <w:tab w:val="left" w:pos="567"/>
              </w:tabs>
              <w:ind w:left="123" w:firstLine="142"/>
              <w:rPr>
                <w:rFonts w:eastAsia="Arial Unicode MS"/>
                <w:sz w:val="12"/>
                <w:szCs w:val="8"/>
                <w:lang w:val="en-US"/>
              </w:rPr>
            </w:pPr>
          </w:p>
        </w:tc>
        <w:tc>
          <w:tcPr>
            <w:tcW w:w="430" w:type="dxa"/>
            <w:gridSpan w:val="5"/>
            <w:shd w:val="clear" w:color="auto" w:fill="CCCCCC"/>
            <w:vAlign w:val="center"/>
          </w:tcPr>
          <w:p w14:paraId="60895929" w14:textId="77777777" w:rsidR="006D3CFE" w:rsidRDefault="006D3CFE" w:rsidP="00B810EA">
            <w:pPr>
              <w:tabs>
                <w:tab w:val="left" w:pos="567"/>
              </w:tabs>
              <w:ind w:left="123"/>
              <w:rPr>
                <w:rFonts w:eastAsia="Arial Unicode MS"/>
                <w:sz w:val="12"/>
                <w:szCs w:val="8"/>
                <w:lang w:val="en-US"/>
              </w:rPr>
            </w:pPr>
          </w:p>
        </w:tc>
        <w:tc>
          <w:tcPr>
            <w:tcW w:w="4847" w:type="dxa"/>
            <w:gridSpan w:val="39"/>
            <w:shd w:val="clear" w:color="auto" w:fill="CCCCCC"/>
            <w:vAlign w:val="center"/>
          </w:tcPr>
          <w:p w14:paraId="6089592A" w14:textId="77777777" w:rsidR="006D3CFE" w:rsidRDefault="006D3CFE" w:rsidP="00B810EA">
            <w:pPr>
              <w:tabs>
                <w:tab w:val="left" w:pos="567"/>
              </w:tabs>
              <w:ind w:left="123"/>
              <w:rPr>
                <w:rFonts w:eastAsia="Arial Unicode MS"/>
                <w:sz w:val="12"/>
                <w:szCs w:val="8"/>
                <w:lang w:val="en-US"/>
              </w:rPr>
            </w:pPr>
          </w:p>
        </w:tc>
        <w:tc>
          <w:tcPr>
            <w:tcW w:w="269" w:type="dxa"/>
            <w:tcBorders>
              <w:right w:val="single" w:sz="8" w:space="0" w:color="auto"/>
            </w:tcBorders>
            <w:shd w:val="clear" w:color="auto" w:fill="CCCCCC"/>
            <w:vAlign w:val="center"/>
          </w:tcPr>
          <w:p w14:paraId="6089592B" w14:textId="77777777" w:rsidR="006D3CFE" w:rsidRDefault="006D3CFE" w:rsidP="00614970">
            <w:pPr>
              <w:tabs>
                <w:tab w:val="left" w:pos="567"/>
              </w:tabs>
              <w:rPr>
                <w:rFonts w:eastAsia="Arial Unicode MS"/>
                <w:sz w:val="12"/>
                <w:szCs w:val="8"/>
                <w:lang w:val="en-US"/>
              </w:rPr>
            </w:pPr>
          </w:p>
        </w:tc>
      </w:tr>
      <w:tr w:rsidR="006D3CFE" w14:paraId="60895930" w14:textId="77777777" w:rsidTr="009A6F63">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2D" w14:textId="77777777" w:rsidR="006D3CFE" w:rsidRDefault="006D3CFE" w:rsidP="00B810EA">
            <w:pPr>
              <w:tabs>
                <w:tab w:val="left" w:pos="567"/>
              </w:tabs>
              <w:ind w:left="123" w:firstLine="142"/>
              <w:rPr>
                <w:rFonts w:eastAsia="Arial Unicode MS"/>
                <w:sz w:val="16"/>
                <w:szCs w:val="16"/>
                <w:lang w:val="en-US"/>
              </w:rPr>
            </w:pPr>
          </w:p>
        </w:tc>
        <w:tc>
          <w:tcPr>
            <w:tcW w:w="9935" w:type="dxa"/>
            <w:gridSpan w:val="75"/>
            <w:tcBorders>
              <w:top w:val="single" w:sz="8" w:space="0" w:color="auto"/>
              <w:left w:val="single" w:sz="8" w:space="0" w:color="auto"/>
              <w:bottom w:val="single" w:sz="8" w:space="0" w:color="auto"/>
              <w:right w:val="single" w:sz="8" w:space="0" w:color="auto"/>
            </w:tcBorders>
            <w:vAlign w:val="center"/>
          </w:tcPr>
          <w:p w14:paraId="6089592E" w14:textId="77777777" w:rsidR="006D3CFE" w:rsidRDefault="006D3CFE" w:rsidP="00B810EA">
            <w:pPr>
              <w:tabs>
                <w:tab w:val="left" w:pos="567"/>
              </w:tabs>
              <w:ind w:left="123"/>
              <w:rPr>
                <w:rFonts w:eastAsia="Arial Unicode MS"/>
                <w:sz w:val="16"/>
                <w:szCs w:val="16"/>
                <w:lang w:val="en-US"/>
              </w:rPr>
            </w:pPr>
            <w:r>
              <w:rPr>
                <w:rFonts w:eastAsia="Arial Unicode MS"/>
                <w:sz w:val="16"/>
                <w:szCs w:val="16"/>
                <w:lang w:val="en-US"/>
              </w:rPr>
              <w:t xml:space="preserve"> </w:t>
            </w:r>
          </w:p>
        </w:tc>
        <w:tc>
          <w:tcPr>
            <w:tcW w:w="269" w:type="dxa"/>
            <w:tcBorders>
              <w:left w:val="single" w:sz="8" w:space="0" w:color="auto"/>
              <w:right w:val="single" w:sz="8" w:space="0" w:color="auto"/>
            </w:tcBorders>
            <w:shd w:val="clear" w:color="auto" w:fill="CCCCCC"/>
            <w:vAlign w:val="center"/>
          </w:tcPr>
          <w:p w14:paraId="6089592F" w14:textId="77777777" w:rsidR="006D3CFE" w:rsidRDefault="006D3CFE" w:rsidP="00614970">
            <w:pPr>
              <w:tabs>
                <w:tab w:val="left" w:pos="567"/>
              </w:tabs>
              <w:rPr>
                <w:rFonts w:eastAsia="Arial Unicode MS"/>
                <w:sz w:val="8"/>
                <w:szCs w:val="8"/>
                <w:lang w:val="en-US"/>
              </w:rPr>
            </w:pPr>
          </w:p>
        </w:tc>
      </w:tr>
      <w:tr w:rsidR="006D3CFE" w14:paraId="60895934" w14:textId="77777777" w:rsidTr="009A6F63">
        <w:trPr>
          <w:cantSplit/>
          <w:trHeight w:hRule="exact" w:val="211"/>
        </w:trPr>
        <w:tc>
          <w:tcPr>
            <w:tcW w:w="10080" w:type="dxa"/>
            <w:gridSpan w:val="76"/>
            <w:tcBorders>
              <w:left w:val="single" w:sz="8" w:space="0" w:color="auto"/>
            </w:tcBorders>
            <w:shd w:val="clear" w:color="auto" w:fill="CCCCCC"/>
            <w:noWrap/>
            <w:tcMar>
              <w:top w:w="20" w:type="dxa"/>
              <w:left w:w="20" w:type="dxa"/>
              <w:bottom w:w="0" w:type="dxa"/>
              <w:right w:w="20" w:type="dxa"/>
            </w:tcMar>
            <w:vAlign w:val="center"/>
          </w:tcPr>
          <w:p w14:paraId="60895931" w14:textId="77777777" w:rsidR="006D3CFE" w:rsidRDefault="006D3CFE" w:rsidP="00B810EA">
            <w:pPr>
              <w:tabs>
                <w:tab w:val="left" w:pos="567"/>
              </w:tabs>
              <w:ind w:left="123" w:firstLine="142"/>
              <w:rPr>
                <w:rFonts w:eastAsia="Arial Unicode MS"/>
                <w:sz w:val="16"/>
                <w:szCs w:val="16"/>
              </w:rPr>
            </w:pPr>
            <w:r>
              <w:rPr>
                <w:rFonts w:eastAsia="Arial Unicode MS"/>
                <w:sz w:val="16"/>
                <w:szCs w:val="16"/>
              </w:rPr>
              <w:t>Name des/der Kontoinhaber/s/in</w:t>
            </w:r>
          </w:p>
          <w:p w14:paraId="60895932" w14:textId="77777777" w:rsidR="006D3CFE" w:rsidRDefault="006D3CFE" w:rsidP="00B810EA">
            <w:pPr>
              <w:tabs>
                <w:tab w:val="left" w:pos="567"/>
              </w:tabs>
              <w:ind w:left="123" w:firstLine="3"/>
              <w:rPr>
                <w:rFonts w:eastAsia="Arial Unicode MS"/>
                <w:sz w:val="16"/>
                <w:szCs w:val="16"/>
              </w:rPr>
            </w:pPr>
          </w:p>
        </w:tc>
        <w:tc>
          <w:tcPr>
            <w:tcW w:w="269" w:type="dxa"/>
            <w:tcBorders>
              <w:right w:val="single" w:sz="8" w:space="0" w:color="auto"/>
            </w:tcBorders>
            <w:shd w:val="clear" w:color="auto" w:fill="CCCCCC"/>
            <w:vAlign w:val="center"/>
          </w:tcPr>
          <w:p w14:paraId="60895933" w14:textId="77777777" w:rsidR="006D3CFE" w:rsidRDefault="006D3CFE" w:rsidP="00614970">
            <w:pPr>
              <w:tabs>
                <w:tab w:val="left" w:pos="567"/>
              </w:tabs>
              <w:rPr>
                <w:rFonts w:eastAsia="Arial Unicode MS"/>
                <w:sz w:val="8"/>
                <w:szCs w:val="8"/>
              </w:rPr>
            </w:pPr>
          </w:p>
        </w:tc>
      </w:tr>
      <w:tr w:rsidR="005832E4" w14:paraId="6089593E" w14:textId="77777777" w:rsidTr="009A6F63">
        <w:trPr>
          <w:cantSplit/>
          <w:trHeight w:hRule="exact" w:val="20"/>
        </w:trPr>
        <w:tc>
          <w:tcPr>
            <w:tcW w:w="6199" w:type="dxa"/>
            <w:gridSpan w:val="44"/>
            <w:tcBorders>
              <w:top w:val="single" w:sz="8" w:space="0" w:color="auto"/>
              <w:left w:val="nil"/>
              <w:right w:val="nil"/>
            </w:tcBorders>
            <w:noWrap/>
            <w:tcMar>
              <w:top w:w="20" w:type="dxa"/>
              <w:left w:w="20" w:type="dxa"/>
              <w:bottom w:w="0" w:type="dxa"/>
              <w:right w:w="20" w:type="dxa"/>
            </w:tcMar>
            <w:vAlign w:val="bottom"/>
          </w:tcPr>
          <w:p w14:paraId="6089593C" w14:textId="77777777" w:rsidR="005832E4" w:rsidRDefault="005832E4" w:rsidP="00B810EA">
            <w:pPr>
              <w:tabs>
                <w:tab w:val="left" w:pos="567"/>
              </w:tabs>
              <w:ind w:left="123"/>
              <w:rPr>
                <w:rFonts w:eastAsia="Arial Unicode MS"/>
                <w:noProof/>
              </w:rPr>
            </w:pPr>
          </w:p>
        </w:tc>
        <w:tc>
          <w:tcPr>
            <w:tcW w:w="4150" w:type="dxa"/>
            <w:gridSpan w:val="33"/>
            <w:tcBorders>
              <w:top w:val="single" w:sz="8" w:space="0" w:color="auto"/>
              <w:left w:val="nil"/>
              <w:right w:val="nil"/>
            </w:tcBorders>
            <w:vAlign w:val="bottom"/>
          </w:tcPr>
          <w:p w14:paraId="6089593D" w14:textId="77777777" w:rsidR="005832E4" w:rsidRDefault="005832E4" w:rsidP="00614970">
            <w:pPr>
              <w:tabs>
                <w:tab w:val="left" w:pos="567"/>
              </w:tabs>
            </w:pPr>
          </w:p>
        </w:tc>
      </w:tr>
    </w:tbl>
    <w:p w14:paraId="08DA717D" w14:textId="1B97A23F" w:rsidR="005832E4" w:rsidRDefault="005832E4" w:rsidP="00614970">
      <w:pPr>
        <w:tabs>
          <w:tab w:val="left" w:pos="567"/>
        </w:tabs>
      </w:pP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487"/>
        <w:gridCol w:w="355"/>
        <w:gridCol w:w="85"/>
      </w:tblGrid>
      <w:tr w:rsidR="005832E4" w14:paraId="60895941" w14:textId="77777777" w:rsidTr="005A755A">
        <w:trPr>
          <w:cantSplit/>
          <w:trHeight w:val="249"/>
        </w:trPr>
        <w:tc>
          <w:tcPr>
            <w:tcW w:w="10206" w:type="dxa"/>
            <w:gridSpan w:val="6"/>
            <w:tcBorders>
              <w:top w:val="nil"/>
              <w:left w:val="nil"/>
              <w:bottom w:val="nil"/>
              <w:right w:val="nil"/>
            </w:tcBorders>
            <w:noWrap/>
            <w:tcMar>
              <w:top w:w="15" w:type="dxa"/>
              <w:left w:w="15" w:type="dxa"/>
              <w:bottom w:w="0" w:type="dxa"/>
              <w:right w:w="15" w:type="dxa"/>
            </w:tcMar>
            <w:vAlign w:val="center"/>
          </w:tcPr>
          <w:p w14:paraId="60895940" w14:textId="0C1B7FA5" w:rsidR="005832E4" w:rsidRDefault="005832E4" w:rsidP="00CB4E11">
            <w:pPr>
              <w:ind w:left="-33"/>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14:paraId="60895943" w14:textId="77777777" w:rsidTr="005A755A">
        <w:trPr>
          <w:cantSplit/>
          <w:trHeight w:val="249"/>
        </w:trPr>
        <w:tc>
          <w:tcPr>
            <w:tcW w:w="10206" w:type="dxa"/>
            <w:gridSpan w:val="6"/>
            <w:tcBorders>
              <w:top w:val="nil"/>
              <w:left w:val="nil"/>
              <w:bottom w:val="nil"/>
              <w:right w:val="nil"/>
            </w:tcBorders>
            <w:noWrap/>
            <w:tcMar>
              <w:top w:w="15" w:type="dxa"/>
              <w:left w:w="15" w:type="dxa"/>
              <w:bottom w:w="0" w:type="dxa"/>
              <w:right w:w="15" w:type="dxa"/>
            </w:tcMar>
            <w:vAlign w:val="center"/>
          </w:tcPr>
          <w:p w14:paraId="60895942" w14:textId="4E58ED24" w:rsidR="005832E4" w:rsidRPr="00A54953" w:rsidRDefault="00C67EDC" w:rsidP="00A54953">
            <w:pPr>
              <w:jc w:val="center"/>
              <w:rPr>
                <w:rFonts w:eastAsia="Arial Unicode MS"/>
                <w:sz w:val="24"/>
                <w:szCs w:val="24"/>
              </w:rPr>
            </w:pPr>
            <w:hyperlink r:id="rId9" w:history="1">
              <w:r w:rsidR="00A54953" w:rsidRPr="000E25BB">
                <w:rPr>
                  <w:rStyle w:val="Hyperlink"/>
                  <w:sz w:val="24"/>
                  <w:szCs w:val="24"/>
                </w:rPr>
                <w:t>https://mluk.brandenburg.de/</w:t>
              </w:r>
            </w:hyperlink>
            <w:r w:rsidR="00A54953" w:rsidRPr="00A54953">
              <w:rPr>
                <w:sz w:val="24"/>
                <w:szCs w:val="24"/>
              </w:rPr>
              <w:t xml:space="preserve"> </w:t>
            </w:r>
          </w:p>
        </w:tc>
      </w:tr>
      <w:tr w:rsidR="005832E4" w14:paraId="60895946" w14:textId="77777777"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14:paraId="60895944" w14:textId="77777777" w:rsidR="005832E4" w:rsidRDefault="005832E4" w:rsidP="00FF695F">
            <w:pPr>
              <w:tabs>
                <w:tab w:val="left" w:pos="567"/>
              </w:tabs>
              <w:ind w:left="567"/>
              <w:rPr>
                <w:i/>
                <w:iCs/>
              </w:rPr>
            </w:pPr>
          </w:p>
        </w:tc>
        <w:tc>
          <w:tcPr>
            <w:tcW w:w="2409" w:type="dxa"/>
            <w:gridSpan w:val="4"/>
            <w:tcBorders>
              <w:top w:val="nil"/>
              <w:left w:val="nil"/>
              <w:bottom w:val="nil"/>
              <w:right w:val="nil"/>
            </w:tcBorders>
            <w:noWrap/>
            <w:tcMar>
              <w:top w:w="15" w:type="dxa"/>
              <w:left w:w="15" w:type="dxa"/>
              <w:bottom w:w="0" w:type="dxa"/>
              <w:right w:w="15" w:type="dxa"/>
            </w:tcMar>
          </w:tcPr>
          <w:p w14:paraId="60895945" w14:textId="77777777" w:rsidR="005832E4" w:rsidRDefault="005832E4" w:rsidP="00FF695F">
            <w:pPr>
              <w:tabs>
                <w:tab w:val="left" w:pos="567"/>
              </w:tabs>
              <w:ind w:left="567"/>
              <w:rPr>
                <w:rFonts w:eastAsia="Arial Unicode MS"/>
              </w:rPr>
            </w:pPr>
          </w:p>
        </w:tc>
      </w:tr>
      <w:tr w:rsidR="005832E4" w14:paraId="60895949" w14:textId="77777777" w:rsidTr="005C4BE7">
        <w:trPr>
          <w:gridAfter w:val="2"/>
          <w:wAfter w:w="440" w:type="dxa"/>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14:paraId="60895947" w14:textId="2E650156" w:rsidR="005832E4" w:rsidRDefault="005832E4" w:rsidP="00FF695F">
            <w:pPr>
              <w:tabs>
                <w:tab w:val="left" w:pos="567"/>
              </w:tabs>
              <w:ind w:left="567"/>
              <w:rPr>
                <w:rFonts w:eastAsia="Arial Unicode MS"/>
                <w:b/>
                <w:bCs/>
                <w:sz w:val="28"/>
                <w:szCs w:val="28"/>
              </w:rPr>
            </w:pPr>
          </w:p>
        </w:tc>
        <w:tc>
          <w:tcPr>
            <w:tcW w:w="1969" w:type="dxa"/>
            <w:gridSpan w:val="2"/>
            <w:tcBorders>
              <w:top w:val="nil"/>
              <w:left w:val="nil"/>
              <w:bottom w:val="nil"/>
              <w:right w:val="nil"/>
            </w:tcBorders>
            <w:noWrap/>
            <w:tcMar>
              <w:top w:w="15" w:type="dxa"/>
              <w:left w:w="15" w:type="dxa"/>
              <w:bottom w:w="0" w:type="dxa"/>
              <w:right w:w="15" w:type="dxa"/>
            </w:tcMar>
            <w:vAlign w:val="bottom"/>
          </w:tcPr>
          <w:p w14:paraId="60895948" w14:textId="77777777" w:rsidR="005832E4" w:rsidRDefault="005832E4" w:rsidP="005C4BE7">
            <w:pPr>
              <w:tabs>
                <w:tab w:val="left" w:pos="567"/>
              </w:tabs>
              <w:ind w:left="567"/>
              <w:jc w:val="right"/>
              <w:rPr>
                <w:rFonts w:eastAsia="Arial Unicode MS"/>
              </w:rPr>
            </w:pPr>
            <w:r>
              <w:rPr>
                <w:b/>
                <w:bCs/>
                <w:u w:val="single"/>
              </w:rPr>
              <w:t>Seite</w:t>
            </w:r>
          </w:p>
        </w:tc>
      </w:tr>
      <w:tr w:rsidR="005832E4" w14:paraId="6089594D" w14:textId="77777777"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6089594A" w14:textId="77777777"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14:paraId="6089594B" w14:textId="77777777" w:rsidR="005832E4" w:rsidRDefault="005832E4" w:rsidP="00FF695F">
            <w:pPr>
              <w:tabs>
                <w:tab w:val="left" w:pos="567"/>
              </w:tabs>
              <w:ind w:left="567"/>
              <w:rPr>
                <w:i/>
                <w:iCs/>
              </w:rPr>
            </w:pPr>
          </w:p>
        </w:tc>
        <w:tc>
          <w:tcPr>
            <w:tcW w:w="1842" w:type="dxa"/>
            <w:gridSpan w:val="2"/>
            <w:tcBorders>
              <w:top w:val="nil"/>
              <w:left w:val="nil"/>
              <w:bottom w:val="nil"/>
              <w:right w:val="nil"/>
            </w:tcBorders>
            <w:noWrap/>
            <w:tcMar>
              <w:top w:w="15" w:type="dxa"/>
              <w:left w:w="15" w:type="dxa"/>
              <w:bottom w:w="0" w:type="dxa"/>
              <w:right w:w="15" w:type="dxa"/>
            </w:tcMar>
            <w:vAlign w:val="center"/>
          </w:tcPr>
          <w:p w14:paraId="6089594C" w14:textId="77777777" w:rsidR="005832E4" w:rsidRDefault="005832E4" w:rsidP="00FF695F">
            <w:pPr>
              <w:tabs>
                <w:tab w:val="left" w:pos="567"/>
              </w:tabs>
              <w:ind w:left="567"/>
              <w:jc w:val="right"/>
              <w:rPr>
                <w:rFonts w:eastAsia="Arial Unicode MS"/>
              </w:rPr>
            </w:pPr>
          </w:p>
        </w:tc>
      </w:tr>
    </w:tbl>
    <w:p w14:paraId="2655A25D" w14:textId="77777777" w:rsidR="005C4BE7" w:rsidRDefault="005C4BE7" w:rsidP="005C4BE7">
      <w:pPr>
        <w:ind w:left="567"/>
        <w:rPr>
          <w:rFonts w:asciiTheme="majorHAnsi" w:eastAsiaTheme="majorEastAsia" w:hAnsiTheme="majorHAnsi" w:cstheme="majorBidi"/>
          <w:b/>
          <w:bCs/>
          <w:color w:val="365F91" w:themeColor="accent1" w:themeShade="BF"/>
          <w:sz w:val="28"/>
          <w:szCs w:val="28"/>
        </w:rPr>
      </w:pPr>
      <w:bookmarkStart w:id="3" w:name="_Toc405363369"/>
    </w:p>
    <w:p w14:paraId="19958780" w14:textId="282B732D" w:rsidR="005C4BE7" w:rsidRDefault="005C4BE7" w:rsidP="005C4BE7">
      <w:pPr>
        <w:ind w:left="567"/>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Inhaltsverzeichnis</w:t>
      </w:r>
    </w:p>
    <w:p w14:paraId="3D1EEA21" w14:textId="77777777" w:rsidR="005C4BE7" w:rsidRDefault="005C4BE7" w:rsidP="005C4BE7">
      <w:pPr>
        <w:ind w:left="567"/>
        <w:rPr>
          <w:rFonts w:asciiTheme="majorHAnsi" w:eastAsiaTheme="majorEastAsia" w:hAnsiTheme="majorHAnsi" w:cstheme="majorBidi"/>
          <w:b/>
          <w:bCs/>
          <w:color w:val="365F91" w:themeColor="accent1" w:themeShade="BF"/>
          <w:sz w:val="28"/>
          <w:szCs w:val="28"/>
        </w:rPr>
      </w:pPr>
    </w:p>
    <w:p w14:paraId="0E7F5B49" w14:textId="2B10C33E" w:rsidR="005C4BE7" w:rsidRDefault="005C4BE7" w:rsidP="005C4BE7">
      <w:pPr>
        <w:tabs>
          <w:tab w:val="right" w:pos="10206"/>
        </w:tabs>
        <w:spacing w:after="120"/>
        <w:ind w:left="1276" w:hanging="709"/>
      </w:pPr>
      <w:r>
        <w:t>1.1</w:t>
      </w:r>
      <w:r>
        <w:tab/>
        <w:t>Stammdaten (Allgemeine Angaben)</w:t>
      </w:r>
      <w:r>
        <w:tab/>
        <w:t>1</w:t>
      </w:r>
    </w:p>
    <w:p w14:paraId="46DDACED" w14:textId="77777777" w:rsidR="005C4BE7" w:rsidRDefault="005C4BE7" w:rsidP="005C4BE7">
      <w:pPr>
        <w:tabs>
          <w:tab w:val="right" w:pos="10206"/>
        </w:tabs>
        <w:spacing w:after="120"/>
        <w:ind w:left="1276" w:hanging="709"/>
      </w:pPr>
      <w:r>
        <w:t>1.2</w:t>
      </w:r>
      <w:r>
        <w:tab/>
        <w:t>Anschriften</w:t>
      </w:r>
      <w:r>
        <w:tab/>
        <w:t>1</w:t>
      </w:r>
    </w:p>
    <w:p w14:paraId="413FDCC9" w14:textId="77777777" w:rsidR="005C4BE7" w:rsidRDefault="005C4BE7" w:rsidP="005C4BE7">
      <w:pPr>
        <w:tabs>
          <w:tab w:val="right" w:pos="10206"/>
        </w:tabs>
        <w:spacing w:after="120"/>
        <w:ind w:left="1276" w:hanging="709"/>
      </w:pPr>
      <w:r>
        <w:t>1.3</w:t>
      </w:r>
      <w:r>
        <w:tab/>
        <w:t>Bankverbindung</w:t>
      </w:r>
      <w:r>
        <w:tab/>
        <w:t>1</w:t>
      </w:r>
    </w:p>
    <w:p w14:paraId="4A05D8F2" w14:textId="77777777" w:rsidR="005C4BE7" w:rsidRDefault="005C4BE7" w:rsidP="005C4BE7">
      <w:pPr>
        <w:tabs>
          <w:tab w:val="right" w:pos="10206"/>
        </w:tabs>
        <w:spacing w:after="120"/>
        <w:ind w:left="1276" w:hanging="709"/>
      </w:pPr>
      <w:r>
        <w:t>1.4</w:t>
      </w:r>
      <w:r>
        <w:tab/>
        <w:t>Angaben zur Rechts- und Betriebsform</w:t>
      </w:r>
      <w:r>
        <w:tab/>
        <w:t>3</w:t>
      </w:r>
    </w:p>
    <w:p w14:paraId="5D609228" w14:textId="77777777" w:rsidR="005C4BE7" w:rsidRDefault="005C4BE7" w:rsidP="005C4BE7">
      <w:pPr>
        <w:tabs>
          <w:tab w:val="right" w:pos="10206"/>
        </w:tabs>
        <w:spacing w:after="120"/>
        <w:ind w:left="1276" w:hanging="709"/>
      </w:pPr>
      <w:r>
        <w:t>1.5</w:t>
      </w:r>
      <w:r>
        <w:tab/>
        <w:t>Ggf. Vertretungsbefugter des Antragstellers (z.B. Bevollmächtigter und Insolvenzverwalter)</w:t>
      </w:r>
      <w:r>
        <w:tab/>
        <w:t>3</w:t>
      </w:r>
    </w:p>
    <w:p w14:paraId="5CD3E4FE" w14:textId="77777777" w:rsidR="005C4BE7" w:rsidRDefault="005C4BE7" w:rsidP="005C4BE7">
      <w:pPr>
        <w:tabs>
          <w:tab w:val="right" w:pos="10206"/>
        </w:tabs>
        <w:spacing w:after="120"/>
        <w:ind w:left="1276" w:hanging="709"/>
      </w:pPr>
      <w:r>
        <w:t>1.6</w:t>
      </w:r>
      <w:r>
        <w:tab/>
        <w:t>Verzeichnis der GbR-Gesellschafter bzw. der Gesellschafter, die Anteile am Unternehmen halten</w:t>
      </w:r>
      <w:r>
        <w:tab/>
        <w:t>4</w:t>
      </w:r>
    </w:p>
    <w:p w14:paraId="4804C3A8" w14:textId="77777777" w:rsidR="005C4BE7" w:rsidRPr="005C4BE7" w:rsidRDefault="005C4BE7" w:rsidP="005C4BE7">
      <w:pPr>
        <w:tabs>
          <w:tab w:val="right" w:pos="10206"/>
        </w:tabs>
        <w:spacing w:after="120"/>
        <w:ind w:left="1276" w:hanging="709"/>
        <w:rPr>
          <w:b/>
        </w:rPr>
      </w:pPr>
      <w:r w:rsidRPr="005C4BE7">
        <w:rPr>
          <w:b/>
        </w:rPr>
        <w:t>2</w:t>
      </w:r>
      <w:r w:rsidRPr="005C4BE7">
        <w:rPr>
          <w:b/>
        </w:rPr>
        <w:tab/>
        <w:t>Vorhaben</w:t>
      </w:r>
      <w:r w:rsidRPr="005C4BE7">
        <w:rPr>
          <w:b/>
        </w:rPr>
        <w:tab/>
        <w:t>5</w:t>
      </w:r>
    </w:p>
    <w:p w14:paraId="79D2E6A2" w14:textId="77777777" w:rsidR="005C4BE7" w:rsidRPr="005C4BE7" w:rsidRDefault="005C4BE7" w:rsidP="005C4BE7">
      <w:pPr>
        <w:tabs>
          <w:tab w:val="right" w:pos="10206"/>
        </w:tabs>
        <w:spacing w:after="120"/>
        <w:ind w:left="1276" w:hanging="709"/>
        <w:rPr>
          <w:b/>
        </w:rPr>
      </w:pPr>
      <w:r w:rsidRPr="005C4BE7">
        <w:rPr>
          <w:b/>
        </w:rPr>
        <w:t>3</w:t>
      </w:r>
      <w:r w:rsidRPr="005C4BE7">
        <w:rPr>
          <w:b/>
        </w:rPr>
        <w:tab/>
        <w:t>Gesamtkosten</w:t>
      </w:r>
      <w:r w:rsidRPr="005C4BE7">
        <w:rPr>
          <w:b/>
        </w:rPr>
        <w:tab/>
        <w:t>6</w:t>
      </w:r>
    </w:p>
    <w:p w14:paraId="2AE6D68E" w14:textId="77777777" w:rsidR="005C4BE7" w:rsidRPr="005C4BE7" w:rsidRDefault="005C4BE7" w:rsidP="005C4BE7">
      <w:pPr>
        <w:tabs>
          <w:tab w:val="right" w:pos="10206"/>
        </w:tabs>
        <w:spacing w:after="120"/>
        <w:ind w:left="1276" w:hanging="709"/>
        <w:rPr>
          <w:b/>
        </w:rPr>
      </w:pPr>
      <w:r w:rsidRPr="005C4BE7">
        <w:rPr>
          <w:b/>
        </w:rPr>
        <w:t>4</w:t>
      </w:r>
      <w:r w:rsidRPr="005C4BE7">
        <w:rPr>
          <w:b/>
        </w:rPr>
        <w:tab/>
        <w:t>Finanzierungsplan</w:t>
      </w:r>
      <w:r w:rsidRPr="005C4BE7">
        <w:rPr>
          <w:b/>
        </w:rPr>
        <w:tab/>
        <w:t>6</w:t>
      </w:r>
    </w:p>
    <w:p w14:paraId="74C1C93E" w14:textId="77777777" w:rsidR="005C4BE7" w:rsidRPr="005C4BE7" w:rsidRDefault="005C4BE7" w:rsidP="005C4BE7">
      <w:pPr>
        <w:tabs>
          <w:tab w:val="right" w:pos="10206"/>
        </w:tabs>
        <w:spacing w:after="120"/>
        <w:ind w:left="1276" w:hanging="709"/>
        <w:rPr>
          <w:b/>
        </w:rPr>
      </w:pPr>
      <w:r w:rsidRPr="005C4BE7">
        <w:rPr>
          <w:b/>
        </w:rPr>
        <w:t>5</w:t>
      </w:r>
      <w:r w:rsidRPr="005C4BE7">
        <w:rPr>
          <w:b/>
        </w:rPr>
        <w:tab/>
        <w:t>Begründung (ggf. Anlage beifügen)</w:t>
      </w:r>
      <w:r w:rsidRPr="005C4BE7">
        <w:rPr>
          <w:b/>
        </w:rPr>
        <w:tab/>
        <w:t>7</w:t>
      </w:r>
    </w:p>
    <w:p w14:paraId="4952508D" w14:textId="77777777" w:rsidR="005C4BE7" w:rsidRDefault="005C4BE7" w:rsidP="005C4BE7">
      <w:pPr>
        <w:tabs>
          <w:tab w:val="right" w:pos="10206"/>
        </w:tabs>
        <w:spacing w:after="120"/>
        <w:ind w:left="1276" w:hanging="709"/>
      </w:pPr>
      <w:r>
        <w:t>5.1</w:t>
      </w:r>
      <w:r>
        <w:tab/>
        <w:t>Notwendigkeit des Vorhabens</w:t>
      </w:r>
      <w:r>
        <w:tab/>
        <w:t>7</w:t>
      </w:r>
    </w:p>
    <w:p w14:paraId="75E902F7" w14:textId="77777777" w:rsidR="005C4BE7" w:rsidRDefault="005C4BE7" w:rsidP="005C4BE7">
      <w:pPr>
        <w:tabs>
          <w:tab w:val="right" w:pos="10206"/>
        </w:tabs>
        <w:spacing w:after="120"/>
        <w:ind w:left="1276" w:hanging="709"/>
      </w:pPr>
      <w:r>
        <w:t>5.2</w:t>
      </w:r>
      <w:r>
        <w:tab/>
        <w:t>Finanz- und haushaltswirtschaftliche Auswirkungen</w:t>
      </w:r>
      <w:r>
        <w:tab/>
        <w:t>7</w:t>
      </w:r>
    </w:p>
    <w:p w14:paraId="0723C475" w14:textId="77777777" w:rsidR="005C4BE7" w:rsidRDefault="005C4BE7" w:rsidP="005C4BE7">
      <w:pPr>
        <w:tabs>
          <w:tab w:val="right" w:pos="10206"/>
        </w:tabs>
        <w:spacing w:after="120"/>
        <w:ind w:left="1276" w:hanging="709"/>
      </w:pPr>
      <w:r>
        <w:t>5.3</w:t>
      </w:r>
      <w:r>
        <w:tab/>
        <w:t>Berücksichtigung der Barrierefreiheit</w:t>
      </w:r>
      <w:r>
        <w:tab/>
        <w:t>7</w:t>
      </w:r>
    </w:p>
    <w:p w14:paraId="02346066" w14:textId="77777777" w:rsidR="005C4BE7" w:rsidRDefault="005C4BE7" w:rsidP="005C4BE7">
      <w:pPr>
        <w:tabs>
          <w:tab w:val="right" w:pos="10206"/>
        </w:tabs>
        <w:spacing w:after="120"/>
        <w:ind w:left="1276" w:hanging="709"/>
      </w:pPr>
      <w:r>
        <w:t>5.4</w:t>
      </w:r>
      <w:r>
        <w:tab/>
        <w:t>Mit der Förderung beabsichtigte Ziele (Indikatoren)</w:t>
      </w:r>
      <w:r>
        <w:tab/>
        <w:t>8</w:t>
      </w:r>
    </w:p>
    <w:p w14:paraId="2E62DCC2" w14:textId="77777777" w:rsidR="005C4BE7" w:rsidRPr="005C4BE7" w:rsidRDefault="005C4BE7" w:rsidP="005C4BE7">
      <w:pPr>
        <w:tabs>
          <w:tab w:val="right" w:pos="10206"/>
        </w:tabs>
        <w:spacing w:after="120"/>
        <w:ind w:left="1276" w:hanging="709"/>
        <w:rPr>
          <w:b/>
        </w:rPr>
      </w:pPr>
      <w:r w:rsidRPr="005C4BE7">
        <w:rPr>
          <w:b/>
        </w:rPr>
        <w:t>6</w:t>
      </w:r>
      <w:r w:rsidRPr="005C4BE7">
        <w:rPr>
          <w:b/>
        </w:rPr>
        <w:tab/>
        <w:t>Beizufügende Anlagen/Information</w:t>
      </w:r>
      <w:r w:rsidRPr="005C4BE7">
        <w:rPr>
          <w:b/>
        </w:rPr>
        <w:tab/>
        <w:t>9</w:t>
      </w:r>
    </w:p>
    <w:p w14:paraId="21BBBEB2" w14:textId="77777777" w:rsidR="005C4BE7" w:rsidRPr="005C4BE7" w:rsidRDefault="005C4BE7" w:rsidP="005C4BE7">
      <w:pPr>
        <w:tabs>
          <w:tab w:val="right" w:pos="10206"/>
        </w:tabs>
        <w:spacing w:after="120"/>
        <w:ind w:left="1276" w:hanging="709"/>
        <w:rPr>
          <w:b/>
        </w:rPr>
      </w:pPr>
      <w:r w:rsidRPr="005C4BE7">
        <w:rPr>
          <w:b/>
        </w:rPr>
        <w:t>7</w:t>
      </w:r>
      <w:r w:rsidRPr="005C4BE7">
        <w:rPr>
          <w:b/>
        </w:rPr>
        <w:tab/>
        <w:t>Hinweise und Erklärungen zu Rechts-, Kontroll- und Strafvorschriften</w:t>
      </w:r>
      <w:r w:rsidRPr="005C4BE7">
        <w:rPr>
          <w:b/>
        </w:rPr>
        <w:tab/>
        <w:t>10</w:t>
      </w:r>
    </w:p>
    <w:p w14:paraId="3A8F7055" w14:textId="77777777" w:rsidR="005C4BE7" w:rsidRDefault="005C4BE7" w:rsidP="005C4BE7">
      <w:pPr>
        <w:tabs>
          <w:tab w:val="right" w:pos="10206"/>
        </w:tabs>
        <w:spacing w:after="120"/>
        <w:ind w:left="1276" w:hanging="709"/>
      </w:pPr>
      <w:r>
        <w:t>7.1</w:t>
      </w:r>
      <w:r>
        <w:tab/>
        <w:t>Erklärung zur Datenverarbeitung</w:t>
      </w:r>
      <w:r>
        <w:tab/>
        <w:t>10</w:t>
      </w:r>
    </w:p>
    <w:p w14:paraId="2BD5332A" w14:textId="77777777" w:rsidR="005C4BE7" w:rsidRPr="005C4BE7" w:rsidRDefault="005C4BE7" w:rsidP="005C4BE7">
      <w:pPr>
        <w:tabs>
          <w:tab w:val="right" w:pos="10206"/>
        </w:tabs>
        <w:spacing w:after="120"/>
        <w:ind w:left="1276" w:hanging="709"/>
        <w:rPr>
          <w:i/>
        </w:rPr>
      </w:pPr>
      <w:r w:rsidRPr="005C4BE7">
        <w:rPr>
          <w:i/>
        </w:rPr>
        <w:t>7.1.1</w:t>
      </w:r>
      <w:r w:rsidRPr="005C4BE7">
        <w:rPr>
          <w:i/>
        </w:rPr>
        <w:tab/>
        <w:t>Informationen auf der Grundlage der Artikel 24 und 13 Absatz 1 DSGVO</w:t>
      </w:r>
      <w:r w:rsidRPr="005C4BE7">
        <w:rPr>
          <w:i/>
        </w:rPr>
        <w:tab/>
        <w:t>10</w:t>
      </w:r>
    </w:p>
    <w:p w14:paraId="2D189445" w14:textId="77777777" w:rsidR="005C4BE7" w:rsidRPr="005C4BE7" w:rsidRDefault="005C4BE7" w:rsidP="005C4BE7">
      <w:pPr>
        <w:tabs>
          <w:tab w:val="right" w:pos="10206"/>
        </w:tabs>
        <w:spacing w:after="120"/>
        <w:ind w:left="1276" w:hanging="709"/>
        <w:rPr>
          <w:i/>
        </w:rPr>
      </w:pPr>
      <w:r w:rsidRPr="005C4BE7">
        <w:rPr>
          <w:i/>
        </w:rPr>
        <w:t>7.1.2</w:t>
      </w:r>
      <w:r w:rsidRPr="005C4BE7">
        <w:rPr>
          <w:i/>
        </w:rPr>
        <w:tab/>
        <w:t>Informationen auf der Grundlage des § 13 Absatz 2 DSGVO</w:t>
      </w:r>
      <w:r w:rsidRPr="005C4BE7">
        <w:rPr>
          <w:i/>
        </w:rPr>
        <w:tab/>
        <w:t>10</w:t>
      </w:r>
    </w:p>
    <w:p w14:paraId="22FCF5E2" w14:textId="77777777" w:rsidR="005C4BE7" w:rsidRPr="005C4BE7" w:rsidRDefault="005C4BE7" w:rsidP="005C4BE7">
      <w:pPr>
        <w:tabs>
          <w:tab w:val="right" w:pos="10206"/>
        </w:tabs>
        <w:spacing w:after="120"/>
        <w:ind w:left="1276" w:hanging="709"/>
        <w:rPr>
          <w:i/>
        </w:rPr>
      </w:pPr>
      <w:r w:rsidRPr="005C4BE7">
        <w:rPr>
          <w:i/>
        </w:rPr>
        <w:t>7.1.3</w:t>
      </w:r>
      <w:r w:rsidRPr="005C4BE7">
        <w:rPr>
          <w:i/>
        </w:rPr>
        <w:tab/>
        <w:t>Weitere Erläuterungen zur Datenverarbeitung</w:t>
      </w:r>
      <w:r w:rsidRPr="005C4BE7">
        <w:rPr>
          <w:i/>
        </w:rPr>
        <w:tab/>
        <w:t>11</w:t>
      </w:r>
    </w:p>
    <w:p w14:paraId="5D719845" w14:textId="77777777" w:rsidR="005C4BE7" w:rsidRDefault="005C4BE7" w:rsidP="005C4BE7">
      <w:pPr>
        <w:tabs>
          <w:tab w:val="right" w:pos="10206"/>
        </w:tabs>
        <w:spacing w:after="120"/>
        <w:ind w:left="1276" w:hanging="709"/>
      </w:pPr>
      <w:r>
        <w:t>7.2</w:t>
      </w:r>
      <w:r>
        <w:tab/>
        <w:t>Allgemeines</w:t>
      </w:r>
      <w:r>
        <w:tab/>
        <w:t>12</w:t>
      </w:r>
    </w:p>
    <w:p w14:paraId="69EB7F9B" w14:textId="77777777" w:rsidR="005C4BE7" w:rsidRDefault="005C4BE7" w:rsidP="005C4BE7">
      <w:pPr>
        <w:tabs>
          <w:tab w:val="right" w:pos="10206"/>
        </w:tabs>
        <w:spacing w:after="120"/>
        <w:ind w:left="1276" w:hanging="709"/>
      </w:pPr>
      <w:r>
        <w:t>7.3</w:t>
      </w:r>
      <w:r>
        <w:tab/>
        <w:t>Allgemeine Erklärungen des Antragstellers/der Antragstellerin</w:t>
      </w:r>
      <w:r>
        <w:tab/>
        <w:t>13</w:t>
      </w:r>
    </w:p>
    <w:p w14:paraId="0A8B56C5" w14:textId="77777777" w:rsidR="005C4BE7" w:rsidRDefault="005C4BE7" w:rsidP="005C4BE7">
      <w:pPr>
        <w:tabs>
          <w:tab w:val="right" w:pos="10206"/>
        </w:tabs>
        <w:spacing w:after="120"/>
        <w:ind w:left="1276" w:hanging="709"/>
      </w:pPr>
      <w:r>
        <w:t>7.4</w:t>
      </w:r>
      <w:r>
        <w:tab/>
        <w:t>Rechte Dritter an Fördervorhaben aus die</w:t>
      </w:r>
      <w:bookmarkStart w:id="4" w:name="_GoBack"/>
      <w:bookmarkEnd w:id="4"/>
      <w:r>
        <w:t>sem Antrag</w:t>
      </w:r>
      <w:r>
        <w:tab/>
        <w:t>14</w:t>
      </w:r>
    </w:p>
    <w:p w14:paraId="1E8C87E7" w14:textId="77777777" w:rsidR="005C4BE7" w:rsidRDefault="005C4BE7" w:rsidP="005C4BE7">
      <w:pPr>
        <w:tabs>
          <w:tab w:val="right" w:pos="10206"/>
        </w:tabs>
        <w:spacing w:after="120"/>
        <w:ind w:left="1276" w:hanging="709"/>
      </w:pPr>
      <w:r>
        <w:t>7.5</w:t>
      </w:r>
      <w:r>
        <w:tab/>
        <w:t>Angaben zur Vorsteuerabzugsberechtigung, Mitfinanzierung und de-</w:t>
      </w:r>
      <w:proofErr w:type="spellStart"/>
      <w:r>
        <w:t>minimis</w:t>
      </w:r>
      <w:proofErr w:type="spellEnd"/>
      <w:r>
        <w:tab/>
        <w:t>14</w:t>
      </w:r>
    </w:p>
    <w:p w14:paraId="1F918677" w14:textId="10467593" w:rsidR="005C4BE7" w:rsidRPr="005C4BE7" w:rsidRDefault="005C4BE7" w:rsidP="005C4BE7">
      <w:pPr>
        <w:tabs>
          <w:tab w:val="right" w:pos="10206"/>
        </w:tabs>
        <w:spacing w:after="120"/>
        <w:ind w:left="1276" w:hanging="709"/>
        <w:rPr>
          <w:b/>
        </w:rPr>
      </w:pPr>
      <w:r w:rsidRPr="005C4BE7">
        <w:rPr>
          <w:b/>
        </w:rPr>
        <w:t>8</w:t>
      </w:r>
      <w:r w:rsidRPr="005C4BE7">
        <w:rPr>
          <w:b/>
        </w:rPr>
        <w:tab/>
        <w:t>Unterschrift</w:t>
      </w:r>
      <w:r w:rsidRPr="005C4BE7">
        <w:rPr>
          <w:b/>
        </w:rPr>
        <w:tab/>
        <w:t>15</w:t>
      </w:r>
    </w:p>
    <w:p w14:paraId="721C5491" w14:textId="70BD0C66" w:rsidR="00CB4E11" w:rsidRDefault="00CB4E11" w:rsidP="00CB4E11">
      <w:pPr>
        <w:ind w:left="567"/>
      </w:pPr>
      <w:r>
        <w:br w:type="page"/>
      </w:r>
    </w:p>
    <w:p w14:paraId="13D76ABA" w14:textId="77777777" w:rsidR="00EE22BA" w:rsidRDefault="00EE22BA" w:rsidP="00CB4E11">
      <w:pPr>
        <w:ind w:left="567"/>
        <w:rPr>
          <w:rFonts w:eastAsia="Arial Unicode MS"/>
          <w:b/>
          <w:bCs/>
          <w:sz w:val="24"/>
          <w:szCs w:val="24"/>
        </w:rPr>
      </w:pPr>
    </w:p>
    <w:p w14:paraId="60895967" w14:textId="21D48C6F" w:rsidR="005832E4" w:rsidRDefault="005832E4" w:rsidP="00A74AE8">
      <w:pPr>
        <w:pStyle w:val="berschrift2"/>
        <w:tabs>
          <w:tab w:val="clear" w:pos="0"/>
        </w:tabs>
      </w:pPr>
      <w:r>
        <w:t>Angaben zur Rechts- und Betriebsform</w:t>
      </w:r>
      <w:bookmarkEnd w:id="3"/>
    </w:p>
    <w:p w14:paraId="60895968" w14:textId="77777777" w:rsidR="005832E4" w:rsidRPr="00A74AE8" w:rsidRDefault="005832E4" w:rsidP="00CB4E11">
      <w:pPr>
        <w:tabs>
          <w:tab w:val="left" w:pos="567"/>
        </w:tabs>
        <w:ind w:left="567"/>
        <w:rPr>
          <w:b/>
          <w:bCs/>
          <w:sz w:val="16"/>
          <w:szCs w:val="16"/>
        </w:rPr>
      </w:pPr>
    </w:p>
    <w:tbl>
      <w:tblPr>
        <w:tblW w:w="10276" w:type="dxa"/>
        <w:tblInd w:w="-147" w:type="dxa"/>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6089596D" w14:textId="77777777" w:rsidTr="00EE22BA">
        <w:trPr>
          <w:cantSplit/>
          <w:trHeight w:val="17"/>
        </w:trPr>
        <w:tc>
          <w:tcPr>
            <w:tcW w:w="4748" w:type="dxa"/>
            <w:tcBorders>
              <w:top w:val="single" w:sz="4" w:space="0" w:color="auto"/>
              <w:left w:val="single" w:sz="4" w:space="0" w:color="auto"/>
            </w:tcBorders>
            <w:shd w:val="clear" w:color="auto" w:fill="CCCCCC"/>
          </w:tcPr>
          <w:p w14:paraId="60895969" w14:textId="77777777" w:rsidR="005832E4" w:rsidRDefault="005832E4" w:rsidP="00A74AE8">
            <w:pPr>
              <w:tabs>
                <w:tab w:val="left" w:pos="567"/>
              </w:tabs>
              <w:ind w:left="73"/>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6089596A" w14:textId="77777777" w:rsidR="005832E4" w:rsidRDefault="005832E4" w:rsidP="00CB4E11">
            <w:pPr>
              <w:tabs>
                <w:tab w:val="left" w:pos="144"/>
                <w:tab w:val="left" w:pos="567"/>
                <w:tab w:val="left" w:pos="7145"/>
                <w:tab w:val="left" w:pos="8745"/>
                <w:tab w:val="left" w:pos="11185"/>
                <w:tab w:val="left" w:pos="12452"/>
              </w:tabs>
              <w:ind w:left="567"/>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6089596B" w14:textId="77777777" w:rsidR="005832E4" w:rsidRDefault="005832E4" w:rsidP="00EE22BA">
            <w:pPr>
              <w:tabs>
                <w:tab w:val="left" w:pos="567"/>
                <w:tab w:val="left" w:pos="7145"/>
                <w:tab w:val="left" w:pos="8745"/>
                <w:tab w:val="left" w:pos="11185"/>
                <w:tab w:val="left" w:pos="12452"/>
              </w:tabs>
              <w:ind w:left="567" w:hanging="284"/>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6089596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 w:val="16"/>
                <w:szCs w:val="16"/>
              </w:rPr>
            </w:pPr>
          </w:p>
        </w:tc>
      </w:tr>
      <w:tr w:rsidR="005832E4" w14:paraId="60895972" w14:textId="77777777" w:rsidTr="00EE22BA">
        <w:trPr>
          <w:cantSplit/>
        </w:trPr>
        <w:tc>
          <w:tcPr>
            <w:tcW w:w="4748" w:type="dxa"/>
            <w:tcBorders>
              <w:left w:val="single" w:sz="4" w:space="0" w:color="auto"/>
              <w:right w:val="single" w:sz="4" w:space="0" w:color="auto"/>
            </w:tcBorders>
            <w:shd w:val="clear" w:color="auto" w:fill="CCCCCC"/>
          </w:tcPr>
          <w:p w14:paraId="6089596E"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6089596F" w14:textId="77777777" w:rsidR="005832E4" w:rsidRDefault="005832E4" w:rsidP="00CB4E11">
            <w:pPr>
              <w:pStyle w:val="Sprechblasentext"/>
              <w:tabs>
                <w:tab w:val="left" w:pos="144"/>
                <w:tab w:val="left" w:pos="567"/>
                <w:tab w:val="left" w:pos="7145"/>
                <w:tab w:val="left" w:pos="8745"/>
                <w:tab w:val="left" w:pos="11185"/>
                <w:tab w:val="left" w:pos="12452"/>
              </w:tabs>
              <w:ind w:left="567"/>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60895970" w14:textId="77777777" w:rsidR="005832E4" w:rsidRDefault="005832E4" w:rsidP="00EE22BA">
            <w:pPr>
              <w:numPr>
                <w:ilvl w:val="0"/>
                <w:numId w:val="5"/>
              </w:numPr>
              <w:tabs>
                <w:tab w:val="clear" w:pos="720"/>
                <w:tab w:val="num" w:pos="355"/>
                <w:tab w:val="left" w:pos="567"/>
              </w:tabs>
              <w:ind w:left="567" w:right="-70" w:hanging="284"/>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6089597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7" w14:textId="77777777" w:rsidTr="00EE22BA">
        <w:trPr>
          <w:cantSplit/>
        </w:trPr>
        <w:tc>
          <w:tcPr>
            <w:tcW w:w="4748" w:type="dxa"/>
            <w:tcBorders>
              <w:left w:val="single" w:sz="4" w:space="0" w:color="auto"/>
              <w:right w:val="single" w:sz="4" w:space="0" w:color="auto"/>
            </w:tcBorders>
            <w:shd w:val="clear" w:color="auto" w:fill="CCCCCC"/>
          </w:tcPr>
          <w:p w14:paraId="60895973" w14:textId="77777777" w:rsidR="005832E4" w:rsidRDefault="005832E4" w:rsidP="00A74AE8">
            <w:pPr>
              <w:numPr>
                <w:ilvl w:val="0"/>
                <w:numId w:val="6"/>
              </w:numPr>
              <w:tabs>
                <w:tab w:val="clear" w:pos="720"/>
                <w:tab w:val="left" w:pos="357"/>
              </w:tabs>
              <w:ind w:left="357"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6089597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5"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6089597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7C" w14:textId="77777777" w:rsidTr="00EE22BA">
        <w:trPr>
          <w:cantSplit/>
        </w:trPr>
        <w:tc>
          <w:tcPr>
            <w:tcW w:w="4748" w:type="dxa"/>
            <w:tcBorders>
              <w:left w:val="single" w:sz="4" w:space="0" w:color="auto"/>
              <w:bottom w:val="nil"/>
              <w:right w:val="single" w:sz="4" w:space="0" w:color="auto"/>
            </w:tcBorders>
            <w:shd w:val="clear" w:color="auto" w:fill="CCCCCC"/>
          </w:tcPr>
          <w:p w14:paraId="60895978" w14:textId="77777777" w:rsidR="005832E4" w:rsidRDefault="005832E4" w:rsidP="00A74AE8">
            <w:pPr>
              <w:numPr>
                <w:ilvl w:val="0"/>
                <w:numId w:val="6"/>
              </w:numPr>
              <w:tabs>
                <w:tab w:val="clear" w:pos="720"/>
                <w:tab w:val="left" w:pos="357"/>
              </w:tabs>
              <w:ind w:left="357"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6089597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A" w14:textId="77777777" w:rsidR="005832E4" w:rsidRDefault="005832E4" w:rsidP="00EE22BA">
            <w:pPr>
              <w:numPr>
                <w:ilvl w:val="0"/>
                <w:numId w:val="5"/>
              </w:numPr>
              <w:tabs>
                <w:tab w:val="clear" w:pos="720"/>
                <w:tab w:val="num" w:pos="355"/>
                <w:tab w:val="left" w:pos="567"/>
              </w:tabs>
              <w:ind w:left="567" w:right="-70" w:hanging="284"/>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6089597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7D" w14:textId="77777777" w:rsidR="005832E4" w:rsidRDefault="005832E4" w:rsidP="00A74AE8">
            <w:pPr>
              <w:numPr>
                <w:ilvl w:val="0"/>
                <w:numId w:val="6"/>
              </w:numPr>
              <w:tabs>
                <w:tab w:val="clear" w:pos="720"/>
                <w:tab w:val="left" w:pos="357"/>
              </w:tabs>
              <w:ind w:left="357"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6089597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7F"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6089598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2" w14:textId="77777777" w:rsidR="005832E4" w:rsidRDefault="005832E4" w:rsidP="00A74AE8">
            <w:pPr>
              <w:numPr>
                <w:ilvl w:val="0"/>
                <w:numId w:val="6"/>
              </w:numPr>
              <w:tabs>
                <w:tab w:val="clear" w:pos="720"/>
                <w:tab w:val="left" w:pos="357"/>
              </w:tabs>
              <w:ind w:left="357"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6089598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4"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Gemischtunternehmen (</w:t>
            </w:r>
            <w:proofErr w:type="spellStart"/>
            <w:r>
              <w:t>pflanzl</w:t>
            </w:r>
            <w:proofErr w:type="spellEnd"/>
            <w:r>
              <w:t>./</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14:paraId="6089598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8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7" w14:textId="77777777" w:rsidR="005832E4" w:rsidRDefault="005832E4" w:rsidP="00A74AE8">
            <w:pPr>
              <w:numPr>
                <w:ilvl w:val="0"/>
                <w:numId w:val="6"/>
              </w:numPr>
              <w:tabs>
                <w:tab w:val="clear" w:pos="720"/>
                <w:tab w:val="left" w:pos="357"/>
              </w:tabs>
              <w:ind w:left="357"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6089598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9"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6089598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8C" w14:textId="77777777" w:rsidR="005832E4" w:rsidRDefault="005832E4" w:rsidP="00A74AE8">
            <w:pPr>
              <w:numPr>
                <w:ilvl w:val="0"/>
                <w:numId w:val="6"/>
              </w:numPr>
              <w:tabs>
                <w:tab w:val="clear" w:pos="720"/>
                <w:tab w:val="left" w:pos="357"/>
              </w:tabs>
              <w:ind w:left="357"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6089598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8E"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6089598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5"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1" w14:textId="77777777" w:rsidR="005832E4" w:rsidRDefault="005832E4" w:rsidP="00A74AE8">
            <w:pPr>
              <w:numPr>
                <w:ilvl w:val="0"/>
                <w:numId w:val="6"/>
              </w:numPr>
              <w:tabs>
                <w:tab w:val="clear" w:pos="720"/>
                <w:tab w:val="left" w:pos="357"/>
              </w:tabs>
              <w:ind w:left="357"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6089599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3"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6089599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A"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6" w14:textId="77777777" w:rsidR="005832E4" w:rsidRDefault="005832E4" w:rsidP="00A74AE8">
            <w:pPr>
              <w:numPr>
                <w:ilvl w:val="0"/>
                <w:numId w:val="6"/>
              </w:numPr>
              <w:tabs>
                <w:tab w:val="clear" w:pos="720"/>
                <w:tab w:val="left" w:pos="357"/>
              </w:tabs>
              <w:ind w:left="357"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60895997"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8"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6089599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9F"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9B" w14:textId="77777777" w:rsidR="005832E4" w:rsidRDefault="005832E4" w:rsidP="00A74AE8">
            <w:pPr>
              <w:numPr>
                <w:ilvl w:val="0"/>
                <w:numId w:val="6"/>
              </w:numPr>
              <w:tabs>
                <w:tab w:val="clear" w:pos="720"/>
                <w:tab w:val="left" w:pos="357"/>
              </w:tabs>
              <w:ind w:left="357"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9C"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9D"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6089599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4"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0" w14:textId="77777777" w:rsidR="005832E4" w:rsidRDefault="005832E4" w:rsidP="00A74AE8">
            <w:pPr>
              <w:numPr>
                <w:ilvl w:val="0"/>
                <w:numId w:val="6"/>
              </w:numPr>
              <w:tabs>
                <w:tab w:val="clear" w:pos="720"/>
                <w:tab w:val="left" w:pos="357"/>
              </w:tabs>
              <w:ind w:left="357"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608959A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608959A2" w14:textId="77777777" w:rsidR="005832E4"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sz w:val="18"/>
                <w:szCs w:val="18"/>
              </w:rPr>
            </w:pPr>
            <w:r>
              <w:t>Land-/</w:t>
            </w:r>
            <w:r w:rsidR="002C5E91">
              <w:t xml:space="preserve"> </w:t>
            </w:r>
            <w:proofErr w:type="spellStart"/>
            <w:r>
              <w:t>Forstwirtschaftl</w:t>
            </w:r>
            <w:proofErr w:type="spellEnd"/>
            <w:r>
              <w:t>. Lohnunternehmen</w:t>
            </w:r>
          </w:p>
        </w:tc>
        <w:tc>
          <w:tcPr>
            <w:tcW w:w="425" w:type="dxa"/>
            <w:tcBorders>
              <w:top w:val="single" w:sz="4" w:space="0" w:color="auto"/>
              <w:left w:val="single" w:sz="4" w:space="0" w:color="auto"/>
              <w:bottom w:val="single" w:sz="4" w:space="0" w:color="auto"/>
              <w:right w:val="single" w:sz="4" w:space="0" w:color="auto"/>
            </w:tcBorders>
          </w:tcPr>
          <w:p w14:paraId="608959A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9"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5" w14:textId="77777777" w:rsidR="005832E4" w:rsidRDefault="005832E4" w:rsidP="00A74AE8">
            <w:pPr>
              <w:numPr>
                <w:ilvl w:val="0"/>
                <w:numId w:val="6"/>
              </w:numPr>
              <w:tabs>
                <w:tab w:val="clear" w:pos="720"/>
                <w:tab w:val="left" w:pos="357"/>
              </w:tabs>
              <w:ind w:left="357"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608959A6"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608959A7" w14:textId="77777777" w:rsidR="005832E4" w:rsidRPr="00A558E0" w:rsidRDefault="005832E4" w:rsidP="00EE22BA">
            <w:pPr>
              <w:numPr>
                <w:ilvl w:val="0"/>
                <w:numId w:val="5"/>
              </w:numPr>
              <w:tabs>
                <w:tab w:val="clear" w:pos="720"/>
                <w:tab w:val="num" w:pos="355"/>
                <w:tab w:val="left" w:pos="567"/>
                <w:tab w:val="left" w:pos="7145"/>
                <w:tab w:val="left" w:pos="8745"/>
                <w:tab w:val="left" w:pos="11185"/>
                <w:tab w:val="left" w:pos="12452"/>
              </w:tabs>
              <w:ind w:left="567" w:hanging="284"/>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608959A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r>
              <w:rPr>
                <w:rFonts w:eastAsia="Arial Unicode MS"/>
                <w:szCs w:val="16"/>
              </w:rPr>
              <w:t xml:space="preserve">  </w:t>
            </w:r>
          </w:p>
        </w:tc>
      </w:tr>
      <w:tr w:rsidR="005832E4" w14:paraId="608959AE"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A" w14:textId="77777777" w:rsidR="005832E4" w:rsidRDefault="005832E4" w:rsidP="00A74AE8">
            <w:pPr>
              <w:numPr>
                <w:ilvl w:val="0"/>
                <w:numId w:val="6"/>
              </w:numPr>
              <w:tabs>
                <w:tab w:val="clear" w:pos="720"/>
                <w:tab w:val="left" w:pos="357"/>
              </w:tabs>
              <w:ind w:left="357"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608959AB"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AC" w14:textId="77777777" w:rsidR="005832E4" w:rsidRPr="00A558E0" w:rsidRDefault="005832E4" w:rsidP="00EE22BA">
            <w:pPr>
              <w:tabs>
                <w:tab w:val="left" w:pos="356"/>
                <w:tab w:val="left" w:pos="567"/>
                <w:tab w:val="left" w:pos="7145"/>
                <w:tab w:val="left" w:pos="8745"/>
                <w:tab w:val="left" w:pos="11185"/>
                <w:tab w:val="left" w:pos="12452"/>
              </w:tabs>
              <w:ind w:left="567" w:hanging="284"/>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608959A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B3"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AF" w14:textId="77777777" w:rsidR="005832E4" w:rsidRDefault="005832E4" w:rsidP="00A74AE8">
            <w:pPr>
              <w:numPr>
                <w:ilvl w:val="0"/>
                <w:numId w:val="6"/>
              </w:numPr>
              <w:tabs>
                <w:tab w:val="clear" w:pos="720"/>
                <w:tab w:val="left" w:pos="357"/>
              </w:tabs>
              <w:ind w:left="357"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608959B0" w14:textId="77777777" w:rsidR="005832E4" w:rsidRPr="00A558E0" w:rsidRDefault="005832E4"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1" w14:textId="77777777" w:rsidR="005832E4" w:rsidRPr="00A558E0" w:rsidRDefault="00893F79" w:rsidP="00EE22BA">
            <w:pPr>
              <w:tabs>
                <w:tab w:val="left" w:pos="356"/>
                <w:tab w:val="left" w:pos="567"/>
                <w:tab w:val="left" w:pos="7145"/>
                <w:tab w:val="left" w:pos="8745"/>
                <w:tab w:val="left" w:pos="11185"/>
                <w:tab w:val="left" w:pos="12452"/>
              </w:tabs>
              <w:ind w:left="567" w:hanging="284"/>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608959B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8"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4" w14:textId="77777777" w:rsidR="00A558E0" w:rsidRDefault="00A558E0" w:rsidP="00A74AE8">
            <w:pPr>
              <w:numPr>
                <w:ilvl w:val="0"/>
                <w:numId w:val="6"/>
              </w:numPr>
              <w:tabs>
                <w:tab w:val="clear" w:pos="720"/>
                <w:tab w:val="left" w:pos="357"/>
              </w:tabs>
              <w:ind w:left="357" w:hanging="284"/>
            </w:pPr>
            <w:r>
              <w:t xml:space="preserve">natürliche Privatperson ohne </w:t>
            </w:r>
            <w:proofErr w:type="spellStart"/>
            <w:r>
              <w:t>landw</w:t>
            </w:r>
            <w:proofErr w:type="spellEnd"/>
            <w:r>
              <w:t>. Erwerb</w:t>
            </w:r>
          </w:p>
        </w:tc>
        <w:tc>
          <w:tcPr>
            <w:tcW w:w="425" w:type="dxa"/>
            <w:tcBorders>
              <w:top w:val="single" w:sz="4" w:space="0" w:color="auto"/>
              <w:left w:val="single" w:sz="4" w:space="0" w:color="auto"/>
              <w:bottom w:val="single" w:sz="4" w:space="0" w:color="auto"/>
              <w:right w:val="single" w:sz="4" w:space="0" w:color="auto"/>
            </w:tcBorders>
          </w:tcPr>
          <w:p w14:paraId="608959B5"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6" w14:textId="77777777" w:rsidR="00A558E0" w:rsidRPr="00A558E0" w:rsidRDefault="00893F79" w:rsidP="00EE22BA">
            <w:pPr>
              <w:tabs>
                <w:tab w:val="left" w:pos="567"/>
                <w:tab w:val="left" w:pos="7145"/>
                <w:tab w:val="left" w:pos="8745"/>
                <w:tab w:val="left" w:pos="11185"/>
                <w:tab w:val="left" w:pos="12452"/>
              </w:tabs>
              <w:ind w:left="567" w:hanging="284"/>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608959B7"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A558E0" w14:paraId="608959BD"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9" w14:textId="77777777" w:rsidR="00A558E0" w:rsidRDefault="00A558E0" w:rsidP="00A74AE8">
            <w:pPr>
              <w:numPr>
                <w:ilvl w:val="0"/>
                <w:numId w:val="6"/>
              </w:numPr>
              <w:tabs>
                <w:tab w:val="clear" w:pos="720"/>
                <w:tab w:val="left" w:pos="357"/>
              </w:tabs>
              <w:ind w:left="357"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608959BA" w14:textId="77777777" w:rsidR="00A558E0" w:rsidRPr="00A558E0" w:rsidRDefault="00A558E0" w:rsidP="00CB4E11">
            <w:pPr>
              <w:tabs>
                <w:tab w:val="left" w:pos="144"/>
                <w:tab w:val="left" w:pos="567"/>
                <w:tab w:val="left" w:pos="7145"/>
                <w:tab w:val="left" w:pos="8745"/>
                <w:tab w:val="left" w:pos="11185"/>
                <w:tab w:val="left" w:pos="12452"/>
              </w:tabs>
              <w:ind w:left="567"/>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608959BB" w14:textId="77777777" w:rsidR="00A558E0" w:rsidRPr="00A558E0" w:rsidRDefault="00A558E0" w:rsidP="00EE22BA">
            <w:pPr>
              <w:tabs>
                <w:tab w:val="left" w:pos="356"/>
                <w:tab w:val="left" w:pos="567"/>
              </w:tabs>
              <w:ind w:left="567" w:hanging="284"/>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BC" w14:textId="77777777" w:rsidR="00A558E0" w:rsidRDefault="00A558E0"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2"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BE" w14:textId="77777777" w:rsidR="005832E4" w:rsidRDefault="005832E4" w:rsidP="00A74AE8">
            <w:pPr>
              <w:numPr>
                <w:ilvl w:val="0"/>
                <w:numId w:val="6"/>
              </w:numPr>
              <w:tabs>
                <w:tab w:val="clear" w:pos="720"/>
                <w:tab w:val="left" w:pos="357"/>
              </w:tabs>
              <w:ind w:left="357"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608959B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0"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single" w:sz="4" w:space="0" w:color="auto"/>
              <w:left w:val="nil"/>
              <w:bottom w:val="nil"/>
              <w:right w:val="single" w:sz="4" w:space="0" w:color="auto"/>
            </w:tcBorders>
            <w:shd w:val="clear" w:color="auto" w:fill="CCCCCC"/>
          </w:tcPr>
          <w:p w14:paraId="608959C1"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7"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3" w14:textId="77777777" w:rsidR="005832E4" w:rsidRDefault="005832E4" w:rsidP="00A74AE8">
            <w:pPr>
              <w:numPr>
                <w:ilvl w:val="0"/>
                <w:numId w:val="6"/>
              </w:numPr>
              <w:tabs>
                <w:tab w:val="clear" w:pos="720"/>
                <w:tab w:val="left" w:pos="357"/>
              </w:tabs>
              <w:ind w:left="357"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608959C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5"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6"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CC"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8" w14:textId="77777777" w:rsidR="005832E4" w:rsidRDefault="005832E4" w:rsidP="00A74AE8">
            <w:pPr>
              <w:numPr>
                <w:ilvl w:val="0"/>
                <w:numId w:val="6"/>
              </w:numPr>
              <w:tabs>
                <w:tab w:val="clear" w:pos="720"/>
                <w:tab w:val="left" w:pos="357"/>
              </w:tabs>
              <w:ind w:left="357"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9"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A"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CB"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1"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CD" w14:textId="77777777" w:rsidR="005832E4" w:rsidRDefault="005832E4" w:rsidP="00A74AE8">
            <w:pPr>
              <w:numPr>
                <w:ilvl w:val="0"/>
                <w:numId w:val="6"/>
              </w:numPr>
              <w:tabs>
                <w:tab w:val="clear" w:pos="720"/>
                <w:tab w:val="left" w:pos="357"/>
              </w:tabs>
              <w:ind w:left="357"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608959CE"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CF"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0"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6"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2" w14:textId="77777777" w:rsidR="005832E4" w:rsidRDefault="005832E4" w:rsidP="00A74AE8">
            <w:pPr>
              <w:numPr>
                <w:ilvl w:val="0"/>
                <w:numId w:val="6"/>
              </w:numPr>
              <w:tabs>
                <w:tab w:val="clear" w:pos="720"/>
                <w:tab w:val="left" w:pos="357"/>
              </w:tabs>
              <w:ind w:left="357"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608959D3"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4" w14:textId="77777777" w:rsidR="005832E4" w:rsidRDefault="005832E4" w:rsidP="00EE22BA">
            <w:pPr>
              <w:tabs>
                <w:tab w:val="left" w:pos="567"/>
                <w:tab w:val="left" w:pos="7145"/>
                <w:tab w:val="left" w:pos="8745"/>
                <w:tab w:val="left" w:pos="11185"/>
                <w:tab w:val="left" w:pos="12452"/>
              </w:tabs>
              <w:ind w:left="567" w:hanging="284"/>
            </w:pPr>
          </w:p>
        </w:tc>
        <w:tc>
          <w:tcPr>
            <w:tcW w:w="425" w:type="dxa"/>
            <w:tcBorders>
              <w:top w:val="nil"/>
              <w:left w:val="nil"/>
              <w:bottom w:val="nil"/>
              <w:right w:val="single" w:sz="4" w:space="0" w:color="auto"/>
            </w:tcBorders>
            <w:shd w:val="clear" w:color="auto" w:fill="CCCCCC"/>
          </w:tcPr>
          <w:p w14:paraId="608959D5"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DB"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7" w14:textId="77777777" w:rsidR="005832E4" w:rsidRDefault="005832E4" w:rsidP="00A74AE8">
            <w:pPr>
              <w:numPr>
                <w:ilvl w:val="0"/>
                <w:numId w:val="6"/>
              </w:numPr>
              <w:tabs>
                <w:tab w:val="clear" w:pos="720"/>
                <w:tab w:val="left" w:pos="357"/>
              </w:tabs>
              <w:ind w:left="357"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608959D8"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9"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nil"/>
              <w:right w:val="single" w:sz="4" w:space="0" w:color="auto"/>
            </w:tcBorders>
            <w:shd w:val="clear" w:color="auto" w:fill="CCCCCC"/>
          </w:tcPr>
          <w:p w14:paraId="608959DA"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0" w14:textId="77777777" w:rsidTr="00EE22BA">
        <w:trPr>
          <w:cantSplit/>
        </w:trPr>
        <w:tc>
          <w:tcPr>
            <w:tcW w:w="4748" w:type="dxa"/>
            <w:tcBorders>
              <w:top w:val="nil"/>
              <w:left w:val="single" w:sz="4" w:space="0" w:color="auto"/>
              <w:bottom w:val="nil"/>
              <w:right w:val="single" w:sz="4" w:space="0" w:color="auto"/>
            </w:tcBorders>
            <w:shd w:val="clear" w:color="auto" w:fill="CCCCCC"/>
          </w:tcPr>
          <w:p w14:paraId="608959DC" w14:textId="77777777" w:rsidR="005832E4" w:rsidRDefault="005832E4" w:rsidP="00A74AE8">
            <w:pPr>
              <w:numPr>
                <w:ilvl w:val="0"/>
                <w:numId w:val="6"/>
              </w:numPr>
              <w:tabs>
                <w:tab w:val="clear" w:pos="720"/>
                <w:tab w:val="left" w:pos="357"/>
              </w:tabs>
              <w:ind w:left="357"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608959DD"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nil"/>
              <w:right w:val="nil"/>
            </w:tcBorders>
            <w:shd w:val="clear" w:color="auto" w:fill="CCCCCC"/>
          </w:tcPr>
          <w:p w14:paraId="608959DE" w14:textId="77777777" w:rsidR="005832E4" w:rsidRDefault="005832E4" w:rsidP="00EE22BA">
            <w:pPr>
              <w:tabs>
                <w:tab w:val="left" w:pos="567"/>
                <w:tab w:val="left" w:pos="7145"/>
                <w:tab w:val="left" w:pos="8745"/>
                <w:tab w:val="left" w:pos="11185"/>
                <w:tab w:val="left" w:pos="12452"/>
              </w:tabs>
              <w:ind w:left="567" w:hanging="284"/>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608959DF"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r w:rsidR="005832E4" w14:paraId="608959E5" w14:textId="77777777" w:rsidTr="00EE22BA">
        <w:trPr>
          <w:cantSplit/>
        </w:trPr>
        <w:tc>
          <w:tcPr>
            <w:tcW w:w="4748" w:type="dxa"/>
            <w:tcBorders>
              <w:top w:val="nil"/>
              <w:left w:val="single" w:sz="4" w:space="0" w:color="auto"/>
              <w:bottom w:val="single" w:sz="4" w:space="0" w:color="auto"/>
              <w:right w:val="single" w:sz="4" w:space="0" w:color="auto"/>
            </w:tcBorders>
            <w:shd w:val="clear" w:color="auto" w:fill="CCCCCC"/>
          </w:tcPr>
          <w:p w14:paraId="608959E1" w14:textId="77777777" w:rsidR="005832E4" w:rsidRDefault="005832E4" w:rsidP="00A74AE8">
            <w:pPr>
              <w:numPr>
                <w:ilvl w:val="0"/>
                <w:numId w:val="6"/>
              </w:numPr>
              <w:tabs>
                <w:tab w:val="clear" w:pos="720"/>
                <w:tab w:val="left" w:pos="357"/>
              </w:tabs>
              <w:ind w:left="357"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608959E2"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608959E3" w14:textId="77777777" w:rsidR="005832E4" w:rsidRDefault="008D7864" w:rsidP="00EE22BA">
            <w:pPr>
              <w:tabs>
                <w:tab w:val="left" w:pos="567"/>
                <w:tab w:val="left" w:pos="7145"/>
                <w:tab w:val="left" w:pos="8745"/>
                <w:tab w:val="left" w:pos="11185"/>
                <w:tab w:val="left" w:pos="12452"/>
              </w:tabs>
              <w:ind w:left="567" w:hanging="284"/>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8959E4" w14:textId="77777777" w:rsidR="005832E4" w:rsidRDefault="005832E4" w:rsidP="00CB4E11">
            <w:pPr>
              <w:tabs>
                <w:tab w:val="left" w:pos="144"/>
                <w:tab w:val="left" w:pos="567"/>
                <w:tab w:val="left" w:pos="7145"/>
                <w:tab w:val="left" w:pos="8745"/>
                <w:tab w:val="left" w:pos="11185"/>
                <w:tab w:val="left" w:pos="12452"/>
              </w:tabs>
              <w:ind w:left="567"/>
              <w:jc w:val="center"/>
              <w:rPr>
                <w:rFonts w:eastAsia="Arial Unicode MS"/>
                <w:szCs w:val="16"/>
              </w:rPr>
            </w:pPr>
          </w:p>
        </w:tc>
      </w:tr>
    </w:tbl>
    <w:p w14:paraId="608959E6" w14:textId="77777777" w:rsidR="005832E4" w:rsidRDefault="005832E4" w:rsidP="00CB4E11">
      <w:pPr>
        <w:tabs>
          <w:tab w:val="left" w:pos="567"/>
        </w:tabs>
        <w:ind w:left="567"/>
        <w:rPr>
          <w:rFonts w:eastAsia="Arial Unicode MS"/>
          <w:b/>
          <w:bCs/>
        </w:rPr>
      </w:pPr>
      <w:r>
        <w:rPr>
          <w:rFonts w:eastAsia="Arial Unicode MS"/>
          <w:b/>
          <w:bCs/>
        </w:rPr>
        <w:t>Es ist jeweils genau eine Rechtsform und eine Betriebsform auszuwählen!</w:t>
      </w:r>
    </w:p>
    <w:p w14:paraId="608959E7" w14:textId="77777777" w:rsidR="005832E4" w:rsidRDefault="005832E4" w:rsidP="00CB4E11">
      <w:pPr>
        <w:tabs>
          <w:tab w:val="left" w:pos="567"/>
        </w:tabs>
        <w:ind w:left="567"/>
        <w:rPr>
          <w:rFonts w:eastAsia="Arial Unicode MS"/>
          <w:b/>
          <w:bCs/>
        </w:rPr>
      </w:pPr>
    </w:p>
    <w:tbl>
      <w:tblPr>
        <w:tblW w:w="10230" w:type="dxa"/>
        <w:tblInd w:w="-1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608959EA" w14:textId="77777777" w:rsidTr="00A74AE8">
        <w:trPr>
          <w:cantSplit/>
          <w:trHeight w:hRule="exact" w:val="33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608959E8" w14:textId="77777777" w:rsidR="005832E4" w:rsidRDefault="005832E4" w:rsidP="00CB4E11">
            <w:pPr>
              <w:pStyle w:val="berschrift2"/>
              <w:tabs>
                <w:tab w:val="clear" w:pos="0"/>
              </w:tabs>
              <w:ind w:left="264"/>
            </w:pPr>
            <w:bookmarkStart w:id="5" w:name="_Toc405363370"/>
            <w:r>
              <w:t xml:space="preserve">Ggf. Vertretungsbefugter des Antragstellers </w:t>
            </w:r>
            <w:r>
              <w:rPr>
                <w:sz w:val="16"/>
              </w:rPr>
              <w:t>(z.B. Bevollmächtigter und Insolvenzverwalter)</w:t>
            </w:r>
            <w:bookmarkEnd w:id="5"/>
          </w:p>
        </w:tc>
        <w:tc>
          <w:tcPr>
            <w:tcW w:w="150" w:type="dxa"/>
            <w:tcBorders>
              <w:top w:val="single" w:sz="8" w:space="0" w:color="auto"/>
              <w:left w:val="nil"/>
              <w:right w:val="single" w:sz="8" w:space="0" w:color="auto"/>
            </w:tcBorders>
            <w:shd w:val="clear" w:color="auto" w:fill="CCCCCC"/>
            <w:vAlign w:val="center"/>
          </w:tcPr>
          <w:p w14:paraId="608959E9" w14:textId="77777777" w:rsidR="005832E4" w:rsidRDefault="005832E4" w:rsidP="00CB4E11">
            <w:pPr>
              <w:tabs>
                <w:tab w:val="left" w:pos="567"/>
              </w:tabs>
              <w:ind w:left="567"/>
              <w:rPr>
                <w:rFonts w:eastAsia="Arial Unicode MS"/>
              </w:rPr>
            </w:pPr>
          </w:p>
        </w:tc>
      </w:tr>
      <w:tr w:rsidR="005832E4" w14:paraId="608959F1" w14:textId="77777777" w:rsidTr="00A74AE8">
        <w:trPr>
          <w:cantSplit/>
          <w:trHeight w:hRule="exact" w:val="40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EB" w14:textId="77777777" w:rsidR="005832E4" w:rsidRDefault="005832E4" w:rsidP="00CB4E11">
            <w:pPr>
              <w:tabs>
                <w:tab w:val="left" w:pos="567"/>
              </w:tabs>
              <w:ind w:left="567" w:firstLine="142"/>
              <w:rPr>
                <w:rFonts w:eastAsia="Arial Unicode MS"/>
                <w:sz w:val="16"/>
                <w:szCs w:val="16"/>
              </w:rPr>
            </w:pPr>
          </w:p>
        </w:tc>
        <w:tc>
          <w:tcPr>
            <w:tcW w:w="992" w:type="dxa"/>
            <w:gridSpan w:val="2"/>
            <w:shd w:val="clear" w:color="auto" w:fill="CCCCCC"/>
            <w:vAlign w:val="center"/>
          </w:tcPr>
          <w:p w14:paraId="608959EC" w14:textId="4F76F1DA" w:rsidR="005832E4" w:rsidRPr="007675CA" w:rsidRDefault="005832E4" w:rsidP="00CB4E11">
            <w:pPr>
              <w:tabs>
                <w:tab w:val="left" w:pos="567"/>
              </w:tabs>
              <w:ind w:left="567" w:hanging="442"/>
              <w:rPr>
                <w:rFonts w:eastAsia="Arial Unicode MS"/>
                <w:b/>
                <w:bCs/>
                <w:color w:val="FF0000"/>
                <w:sz w:val="16"/>
                <w:szCs w:val="16"/>
              </w:rPr>
            </w:pPr>
            <w:r w:rsidRPr="007675CA">
              <w:rPr>
                <w:rFonts w:eastAsia="Arial Unicode MS"/>
                <w:b/>
                <w:bCs/>
                <w:color w:val="FF0000"/>
                <w:sz w:val="16"/>
                <w:szCs w:val="16"/>
              </w:rPr>
              <w:t>Achtung:</w:t>
            </w:r>
          </w:p>
          <w:p w14:paraId="608959ED" w14:textId="77777777" w:rsidR="005832E4" w:rsidRPr="007675CA" w:rsidRDefault="005832E4" w:rsidP="00CB4E11">
            <w:pPr>
              <w:tabs>
                <w:tab w:val="left" w:pos="567"/>
              </w:tabs>
              <w:ind w:left="567" w:firstLine="142"/>
              <w:rPr>
                <w:rFonts w:eastAsia="Arial Unicode MS"/>
                <w:color w:val="FF0000"/>
                <w:sz w:val="16"/>
                <w:szCs w:val="16"/>
              </w:rPr>
            </w:pPr>
          </w:p>
        </w:tc>
        <w:tc>
          <w:tcPr>
            <w:tcW w:w="8926" w:type="dxa"/>
            <w:gridSpan w:val="17"/>
            <w:shd w:val="clear" w:color="auto" w:fill="CCCCCC"/>
            <w:vAlign w:val="center"/>
          </w:tcPr>
          <w:p w14:paraId="608959EE" w14:textId="77777777" w:rsidR="005832E4" w:rsidRPr="007675CA" w:rsidRDefault="005832E4" w:rsidP="00CB4E11">
            <w:pPr>
              <w:tabs>
                <w:tab w:val="left" w:pos="567"/>
              </w:tabs>
              <w:ind w:left="567"/>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608959EF" w14:textId="77777777" w:rsidR="005832E4" w:rsidRPr="007675CA" w:rsidRDefault="005832E4" w:rsidP="00CB4E11">
            <w:pPr>
              <w:tabs>
                <w:tab w:val="left" w:pos="567"/>
              </w:tabs>
              <w:ind w:left="567"/>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608959F0" w14:textId="77777777" w:rsidR="005832E4" w:rsidRDefault="005832E4" w:rsidP="00CB4E11">
            <w:pPr>
              <w:tabs>
                <w:tab w:val="left" w:pos="567"/>
              </w:tabs>
              <w:ind w:left="567"/>
              <w:rPr>
                <w:rFonts w:eastAsia="Arial Unicode MS"/>
                <w:sz w:val="8"/>
                <w:szCs w:val="8"/>
              </w:rPr>
            </w:pPr>
          </w:p>
        </w:tc>
      </w:tr>
      <w:tr w:rsidR="005832E4" w14:paraId="608959F5" w14:textId="77777777" w:rsidTr="00A74AE8">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2" w14:textId="77777777" w:rsidR="005832E4" w:rsidRDefault="005832E4" w:rsidP="00CB4E11">
            <w:pPr>
              <w:tabs>
                <w:tab w:val="left" w:pos="567"/>
              </w:tabs>
              <w:ind w:left="567" w:firstLine="142"/>
              <w:rPr>
                <w:rFonts w:eastAsia="Arial Unicode MS"/>
                <w:sz w:val="16"/>
                <w:szCs w:val="16"/>
              </w:rPr>
            </w:pPr>
          </w:p>
        </w:tc>
        <w:tc>
          <w:tcPr>
            <w:tcW w:w="9918" w:type="dxa"/>
            <w:gridSpan w:val="19"/>
            <w:shd w:val="clear" w:color="auto" w:fill="CCCCCC"/>
            <w:vAlign w:val="center"/>
          </w:tcPr>
          <w:p w14:paraId="608959F3" w14:textId="77777777" w:rsidR="005832E4" w:rsidRPr="007675CA" w:rsidRDefault="005832E4" w:rsidP="00B810EA">
            <w:pPr>
              <w:tabs>
                <w:tab w:val="left" w:pos="567"/>
              </w:tabs>
              <w:ind w:left="567" w:hanging="442"/>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608959F4" w14:textId="77777777" w:rsidR="005832E4" w:rsidRDefault="005832E4" w:rsidP="00CB4E11">
            <w:pPr>
              <w:tabs>
                <w:tab w:val="left" w:pos="567"/>
              </w:tabs>
              <w:ind w:left="567"/>
              <w:rPr>
                <w:rFonts w:eastAsia="Arial Unicode MS"/>
                <w:sz w:val="8"/>
                <w:szCs w:val="8"/>
              </w:rPr>
            </w:pPr>
          </w:p>
        </w:tc>
      </w:tr>
      <w:tr w:rsidR="005832E4" w14:paraId="608959FC" w14:textId="77777777" w:rsidTr="00A74AE8">
        <w:trPr>
          <w:cantSplit/>
          <w:trHeight w:hRule="exact" w:val="86"/>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608959F6" w14:textId="77777777" w:rsidR="005832E4" w:rsidRDefault="005832E4" w:rsidP="00CB4E11">
            <w:pPr>
              <w:tabs>
                <w:tab w:val="left" w:pos="567"/>
              </w:tabs>
              <w:ind w:left="567" w:firstLine="142"/>
              <w:rPr>
                <w:rFonts w:eastAsia="Arial Unicode MS"/>
                <w:sz w:val="16"/>
                <w:szCs w:val="16"/>
              </w:rPr>
            </w:pPr>
          </w:p>
        </w:tc>
        <w:tc>
          <w:tcPr>
            <w:tcW w:w="2503" w:type="dxa"/>
            <w:gridSpan w:val="7"/>
            <w:shd w:val="clear" w:color="auto" w:fill="CCCCCC"/>
            <w:vAlign w:val="center"/>
          </w:tcPr>
          <w:p w14:paraId="608959F7" w14:textId="77777777" w:rsidR="005832E4" w:rsidRDefault="005832E4" w:rsidP="00CB4E11">
            <w:pPr>
              <w:tabs>
                <w:tab w:val="left" w:pos="567"/>
              </w:tabs>
              <w:ind w:left="567" w:firstLine="142"/>
              <w:rPr>
                <w:rFonts w:eastAsia="Arial Unicode MS"/>
                <w:sz w:val="16"/>
                <w:szCs w:val="16"/>
              </w:rPr>
            </w:pPr>
          </w:p>
        </w:tc>
        <w:tc>
          <w:tcPr>
            <w:tcW w:w="3110" w:type="dxa"/>
            <w:gridSpan w:val="5"/>
            <w:shd w:val="clear" w:color="auto" w:fill="CCCCCC"/>
            <w:vAlign w:val="center"/>
          </w:tcPr>
          <w:p w14:paraId="608959F8" w14:textId="77777777" w:rsidR="005832E4" w:rsidRDefault="005832E4" w:rsidP="00CB4E11">
            <w:pPr>
              <w:tabs>
                <w:tab w:val="left" w:pos="567"/>
              </w:tabs>
              <w:ind w:left="567" w:firstLine="142"/>
              <w:rPr>
                <w:rFonts w:eastAsia="Arial Unicode MS"/>
                <w:sz w:val="16"/>
                <w:szCs w:val="16"/>
              </w:rPr>
            </w:pPr>
          </w:p>
        </w:tc>
        <w:tc>
          <w:tcPr>
            <w:tcW w:w="565" w:type="dxa"/>
            <w:shd w:val="clear" w:color="auto" w:fill="CCCCCC"/>
            <w:vAlign w:val="center"/>
          </w:tcPr>
          <w:p w14:paraId="608959F9" w14:textId="77777777" w:rsidR="005832E4" w:rsidRDefault="005832E4" w:rsidP="00CB4E11">
            <w:pPr>
              <w:tabs>
                <w:tab w:val="left" w:pos="567"/>
              </w:tabs>
              <w:ind w:left="567"/>
              <w:rPr>
                <w:rFonts w:eastAsia="Arial Unicode MS"/>
                <w:sz w:val="8"/>
                <w:szCs w:val="8"/>
              </w:rPr>
            </w:pPr>
          </w:p>
        </w:tc>
        <w:tc>
          <w:tcPr>
            <w:tcW w:w="3740" w:type="dxa"/>
            <w:gridSpan w:val="6"/>
            <w:shd w:val="clear" w:color="auto" w:fill="CCCCCC"/>
            <w:vAlign w:val="center"/>
          </w:tcPr>
          <w:p w14:paraId="608959FA" w14:textId="77777777" w:rsidR="005832E4" w:rsidRDefault="005832E4" w:rsidP="00CB4E11">
            <w:pPr>
              <w:tabs>
                <w:tab w:val="left" w:pos="567"/>
              </w:tabs>
              <w:ind w:left="567"/>
              <w:rPr>
                <w:rFonts w:eastAsia="Arial Unicode MS"/>
                <w:sz w:val="16"/>
                <w:szCs w:val="16"/>
              </w:rPr>
            </w:pPr>
          </w:p>
        </w:tc>
        <w:tc>
          <w:tcPr>
            <w:tcW w:w="150" w:type="dxa"/>
            <w:tcBorders>
              <w:right w:val="single" w:sz="8" w:space="0" w:color="auto"/>
            </w:tcBorders>
            <w:shd w:val="clear" w:color="auto" w:fill="CCCCCC"/>
            <w:vAlign w:val="center"/>
          </w:tcPr>
          <w:p w14:paraId="608959FB" w14:textId="77777777" w:rsidR="005832E4" w:rsidRDefault="005832E4" w:rsidP="00CB4E11">
            <w:pPr>
              <w:tabs>
                <w:tab w:val="left" w:pos="567"/>
              </w:tabs>
              <w:ind w:left="567"/>
              <w:rPr>
                <w:rFonts w:eastAsia="Arial Unicode MS"/>
                <w:sz w:val="8"/>
                <w:szCs w:val="8"/>
              </w:rPr>
            </w:pPr>
          </w:p>
        </w:tc>
      </w:tr>
      <w:tr w:rsidR="005832E4" w14:paraId="60895A00"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9FD"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9FE"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9FF" w14:textId="77777777" w:rsidR="005832E4" w:rsidRDefault="005832E4" w:rsidP="00CB4E11">
            <w:pPr>
              <w:tabs>
                <w:tab w:val="left" w:pos="567"/>
              </w:tabs>
              <w:ind w:left="567"/>
              <w:rPr>
                <w:rFonts w:eastAsia="Arial Unicode MS"/>
                <w:sz w:val="8"/>
                <w:szCs w:val="8"/>
              </w:rPr>
            </w:pPr>
          </w:p>
        </w:tc>
      </w:tr>
      <w:tr w:rsidR="005832E4" w14:paraId="60895A04" w14:textId="77777777" w:rsidTr="00A74AE8">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60895A01"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60895A02" w14:textId="77777777" w:rsidR="005832E4" w:rsidRDefault="005832E4" w:rsidP="00CB4E11">
            <w:pPr>
              <w:tabs>
                <w:tab w:val="left" w:pos="567"/>
              </w:tabs>
              <w:ind w:left="567"/>
              <w:jc w:val="right"/>
              <w:rPr>
                <w:rFonts w:eastAsia="Arial Unicode MS"/>
                <w:i/>
                <w:iCs/>
                <w:sz w:val="10"/>
                <w:szCs w:val="16"/>
              </w:rPr>
            </w:pPr>
          </w:p>
        </w:tc>
        <w:tc>
          <w:tcPr>
            <w:tcW w:w="150" w:type="dxa"/>
            <w:tcBorders>
              <w:right w:val="single" w:sz="8" w:space="0" w:color="auto"/>
            </w:tcBorders>
            <w:shd w:val="clear" w:color="auto" w:fill="CCCCCC"/>
            <w:vAlign w:val="center"/>
          </w:tcPr>
          <w:p w14:paraId="60895A03" w14:textId="77777777" w:rsidR="005832E4" w:rsidRDefault="005832E4" w:rsidP="00CB4E11">
            <w:pPr>
              <w:tabs>
                <w:tab w:val="left" w:pos="567"/>
              </w:tabs>
              <w:ind w:left="567"/>
              <w:rPr>
                <w:rFonts w:eastAsia="Arial Unicode MS"/>
                <w:sz w:val="8"/>
                <w:szCs w:val="8"/>
              </w:rPr>
            </w:pPr>
          </w:p>
        </w:tc>
      </w:tr>
      <w:tr w:rsidR="005832E4" w14:paraId="60895A0B" w14:textId="77777777" w:rsidTr="00A74AE8">
        <w:trPr>
          <w:cantSplit/>
          <w:trHeight w:hRule="exact" w:val="86"/>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60895A05" w14:textId="77777777" w:rsidR="005832E4" w:rsidRDefault="005832E4" w:rsidP="00CB4E11">
            <w:pPr>
              <w:tabs>
                <w:tab w:val="left" w:pos="567"/>
              </w:tabs>
              <w:ind w:left="567" w:firstLine="142"/>
              <w:rPr>
                <w:rFonts w:eastAsia="Arial Unicode MS"/>
                <w:sz w:val="2"/>
                <w:szCs w:val="16"/>
              </w:rPr>
            </w:pPr>
          </w:p>
        </w:tc>
        <w:tc>
          <w:tcPr>
            <w:tcW w:w="288" w:type="dxa"/>
            <w:shd w:val="clear" w:color="auto" w:fill="CCCCCC"/>
            <w:vAlign w:val="center"/>
          </w:tcPr>
          <w:p w14:paraId="60895A06" w14:textId="77777777" w:rsidR="005832E4" w:rsidRDefault="005832E4" w:rsidP="00CB4E11">
            <w:pPr>
              <w:tabs>
                <w:tab w:val="left" w:pos="567"/>
              </w:tabs>
              <w:ind w:left="567" w:firstLine="142"/>
              <w:rPr>
                <w:rFonts w:eastAsia="Arial Unicode MS"/>
                <w:sz w:val="2"/>
                <w:szCs w:val="16"/>
              </w:rPr>
            </w:pPr>
          </w:p>
        </w:tc>
        <w:tc>
          <w:tcPr>
            <w:tcW w:w="3110" w:type="dxa"/>
            <w:gridSpan w:val="5"/>
            <w:shd w:val="clear" w:color="auto" w:fill="CCCCCC"/>
            <w:vAlign w:val="center"/>
          </w:tcPr>
          <w:p w14:paraId="60895A07" w14:textId="77777777" w:rsidR="005832E4" w:rsidRDefault="005832E4" w:rsidP="00CB4E11">
            <w:pPr>
              <w:tabs>
                <w:tab w:val="left" w:pos="567"/>
              </w:tabs>
              <w:ind w:left="567" w:firstLine="142"/>
              <w:rPr>
                <w:rFonts w:eastAsia="Arial Unicode MS"/>
                <w:sz w:val="2"/>
                <w:szCs w:val="16"/>
              </w:rPr>
            </w:pPr>
          </w:p>
        </w:tc>
        <w:tc>
          <w:tcPr>
            <w:tcW w:w="565" w:type="dxa"/>
            <w:shd w:val="clear" w:color="auto" w:fill="CCCCCC"/>
            <w:vAlign w:val="center"/>
          </w:tcPr>
          <w:p w14:paraId="60895A08" w14:textId="77777777" w:rsidR="005832E4" w:rsidRDefault="005832E4" w:rsidP="00CB4E11">
            <w:pPr>
              <w:tabs>
                <w:tab w:val="left" w:pos="567"/>
              </w:tabs>
              <w:ind w:left="567"/>
              <w:rPr>
                <w:rFonts w:eastAsia="Arial Unicode MS"/>
                <w:sz w:val="2"/>
                <w:szCs w:val="8"/>
              </w:rPr>
            </w:pPr>
          </w:p>
        </w:tc>
        <w:tc>
          <w:tcPr>
            <w:tcW w:w="3740" w:type="dxa"/>
            <w:gridSpan w:val="6"/>
            <w:tcBorders>
              <w:bottom w:val="single" w:sz="8" w:space="0" w:color="auto"/>
            </w:tcBorders>
            <w:shd w:val="clear" w:color="auto" w:fill="CCCCCC"/>
            <w:vAlign w:val="center"/>
          </w:tcPr>
          <w:p w14:paraId="60895A09" w14:textId="77777777" w:rsidR="005832E4" w:rsidRDefault="005832E4" w:rsidP="00CB4E11">
            <w:pPr>
              <w:tabs>
                <w:tab w:val="left" w:pos="567"/>
              </w:tabs>
              <w:ind w:left="567"/>
              <w:rPr>
                <w:rFonts w:eastAsia="Arial Unicode MS"/>
                <w:sz w:val="2"/>
                <w:szCs w:val="16"/>
              </w:rPr>
            </w:pPr>
          </w:p>
        </w:tc>
        <w:tc>
          <w:tcPr>
            <w:tcW w:w="150" w:type="dxa"/>
            <w:tcBorders>
              <w:right w:val="single" w:sz="8" w:space="0" w:color="auto"/>
            </w:tcBorders>
            <w:shd w:val="clear" w:color="auto" w:fill="CCCCCC"/>
            <w:vAlign w:val="center"/>
          </w:tcPr>
          <w:p w14:paraId="60895A0A" w14:textId="77777777" w:rsidR="005832E4" w:rsidRDefault="005832E4" w:rsidP="00CB4E11">
            <w:pPr>
              <w:tabs>
                <w:tab w:val="left" w:pos="567"/>
              </w:tabs>
              <w:ind w:left="567"/>
              <w:rPr>
                <w:rFonts w:eastAsia="Arial Unicode MS"/>
                <w:sz w:val="2"/>
                <w:szCs w:val="8"/>
              </w:rPr>
            </w:pPr>
          </w:p>
        </w:tc>
      </w:tr>
      <w:tr w:rsidR="005832E4" w14:paraId="60895A0F" w14:textId="77777777" w:rsidTr="00A74AE8">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0C" w14:textId="77777777" w:rsidR="005832E4" w:rsidRDefault="005832E4" w:rsidP="00CB4E11">
            <w:pPr>
              <w:tabs>
                <w:tab w:val="left" w:pos="567"/>
              </w:tabs>
              <w:ind w:left="567"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60895A0D" w14:textId="77777777" w:rsidR="005832E4" w:rsidRDefault="005832E4" w:rsidP="00CB4E11">
            <w:pPr>
              <w:tabs>
                <w:tab w:val="left" w:pos="567"/>
              </w:tabs>
              <w:ind w:left="567"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60895A0E" w14:textId="77777777" w:rsidR="005832E4" w:rsidRDefault="005832E4" w:rsidP="00CB4E11">
            <w:pPr>
              <w:tabs>
                <w:tab w:val="left" w:pos="567"/>
              </w:tabs>
              <w:ind w:left="567"/>
              <w:rPr>
                <w:rFonts w:eastAsia="Arial Unicode MS"/>
                <w:sz w:val="8"/>
                <w:szCs w:val="8"/>
              </w:rPr>
            </w:pPr>
          </w:p>
        </w:tc>
      </w:tr>
      <w:tr w:rsidR="005832E4" w14:paraId="60895A12" w14:textId="77777777" w:rsidTr="006B133E">
        <w:trPr>
          <w:cantSplit/>
          <w:trHeight w:val="255"/>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60895A10" w14:textId="77777777" w:rsidR="005832E4" w:rsidRDefault="005832E4" w:rsidP="006B133E">
            <w:pPr>
              <w:tabs>
                <w:tab w:val="left" w:pos="567"/>
              </w:tabs>
              <w:ind w:left="567" w:hanging="164"/>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60895A11" w14:textId="77777777" w:rsidR="005832E4" w:rsidRDefault="005832E4" w:rsidP="00CB4E11">
            <w:pPr>
              <w:tabs>
                <w:tab w:val="left" w:pos="567"/>
              </w:tabs>
              <w:ind w:left="567"/>
              <w:rPr>
                <w:rFonts w:eastAsia="Arial Unicode MS"/>
                <w:sz w:val="8"/>
                <w:szCs w:val="8"/>
              </w:rPr>
            </w:pPr>
          </w:p>
        </w:tc>
      </w:tr>
      <w:tr w:rsidR="005832E4" w14:paraId="60895A18" w14:textId="77777777" w:rsidTr="00A74AE8">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3" w14:textId="77777777" w:rsidR="005832E4" w:rsidRDefault="005832E4" w:rsidP="00CB4E11">
            <w:pPr>
              <w:tabs>
                <w:tab w:val="left" w:pos="567"/>
              </w:tabs>
              <w:ind w:left="567"/>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60895A14" w14:textId="3E4B55F1" w:rsidR="005832E4" w:rsidRDefault="005832E4" w:rsidP="006B133E">
            <w:pPr>
              <w:tabs>
                <w:tab w:val="left" w:pos="567"/>
              </w:tabs>
              <w:ind w:left="567" w:hanging="291"/>
              <w:rPr>
                <w:rFonts w:eastAsia="Arial Unicode MS"/>
                <w:b/>
                <w:bCs/>
                <w:sz w:val="18"/>
                <w:szCs w:val="18"/>
              </w:rPr>
            </w:pPr>
            <w:r>
              <w:rPr>
                <w:rFonts w:eastAsia="Arial Unicode MS"/>
                <w:b/>
                <w:bCs/>
                <w:sz w:val="18"/>
                <w:szCs w:val="18"/>
              </w:rPr>
              <w:t>Postanschrift</w:t>
            </w:r>
          </w:p>
        </w:tc>
        <w:tc>
          <w:tcPr>
            <w:tcW w:w="142" w:type="dxa"/>
            <w:vMerge w:val="restart"/>
            <w:tcBorders>
              <w:left w:val="single" w:sz="8" w:space="0" w:color="auto"/>
              <w:right w:val="single" w:sz="8" w:space="0" w:color="auto"/>
            </w:tcBorders>
            <w:shd w:val="clear" w:color="auto" w:fill="CCCCCC"/>
            <w:vAlign w:val="center"/>
          </w:tcPr>
          <w:p w14:paraId="60895A15" w14:textId="77777777" w:rsidR="005832E4" w:rsidRDefault="005832E4" w:rsidP="00CB4E11">
            <w:pPr>
              <w:tabs>
                <w:tab w:val="left" w:pos="567"/>
              </w:tabs>
              <w:ind w:left="567"/>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60895A16" w14:textId="2647321B" w:rsidR="005832E4" w:rsidRDefault="005832E4" w:rsidP="006B133E">
            <w:pPr>
              <w:tabs>
                <w:tab w:val="left" w:pos="567"/>
              </w:tabs>
              <w:ind w:left="567" w:hanging="238"/>
              <w:rPr>
                <w:rFonts w:eastAsia="Arial Unicode MS"/>
              </w:rPr>
            </w:pP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60895A17" w14:textId="77777777" w:rsidR="005832E4" w:rsidRDefault="005832E4" w:rsidP="00CB4E11">
            <w:pPr>
              <w:tabs>
                <w:tab w:val="left" w:pos="567"/>
              </w:tabs>
              <w:ind w:left="567"/>
              <w:rPr>
                <w:rFonts w:eastAsia="Arial Unicode MS"/>
              </w:rPr>
            </w:pPr>
          </w:p>
        </w:tc>
      </w:tr>
      <w:tr w:rsidR="005832E4" w14:paraId="60895A24"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19"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1A"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1B"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1C"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1D"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1E" w14:textId="77777777" w:rsidR="005832E4" w:rsidRDefault="005832E4" w:rsidP="00CB4E11">
            <w:pPr>
              <w:tabs>
                <w:tab w:val="left" w:pos="567"/>
              </w:tabs>
              <w:ind w:left="567"/>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60895A1F" w14:textId="77777777" w:rsidR="005832E4" w:rsidRDefault="005832E4" w:rsidP="00CB4E11">
            <w:pPr>
              <w:tabs>
                <w:tab w:val="left" w:pos="567"/>
              </w:tabs>
              <w:ind w:left="567"/>
              <w:rPr>
                <w:rFonts w:eastAsia="Arial Unicode MS"/>
              </w:rPr>
            </w:pPr>
          </w:p>
        </w:tc>
        <w:tc>
          <w:tcPr>
            <w:tcW w:w="142" w:type="dxa"/>
            <w:tcBorders>
              <w:left w:val="single" w:sz="8" w:space="0" w:color="auto"/>
              <w:right w:val="single" w:sz="8" w:space="0" w:color="auto"/>
            </w:tcBorders>
            <w:shd w:val="clear" w:color="auto" w:fill="CCCCCC"/>
            <w:vAlign w:val="center"/>
          </w:tcPr>
          <w:p w14:paraId="60895A20" w14:textId="77777777" w:rsidR="005832E4" w:rsidRDefault="005832E4" w:rsidP="00CB4E11">
            <w:pPr>
              <w:tabs>
                <w:tab w:val="left" w:pos="567"/>
              </w:tabs>
              <w:ind w:left="567"/>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60895A21" w14:textId="77777777" w:rsidR="005832E4" w:rsidRDefault="005832E4" w:rsidP="00CB4E11">
            <w:pPr>
              <w:tabs>
                <w:tab w:val="left" w:pos="567"/>
              </w:tabs>
              <w:ind w:left="567"/>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60895A22"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23" w14:textId="77777777" w:rsidR="005832E4" w:rsidRDefault="005832E4" w:rsidP="00CB4E11">
            <w:pPr>
              <w:tabs>
                <w:tab w:val="left" w:pos="567"/>
              </w:tabs>
              <w:ind w:left="567"/>
              <w:rPr>
                <w:rFonts w:eastAsia="Arial Unicode MS"/>
              </w:rPr>
            </w:pPr>
          </w:p>
        </w:tc>
      </w:tr>
      <w:tr w:rsidR="005832E4" w14:paraId="60895A2C" w14:textId="77777777" w:rsidTr="00A74AE8">
        <w:trPr>
          <w:cantSplit/>
          <w:trHeight w:hRule="exact" w:val="435"/>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5" w14:textId="77777777" w:rsidR="005832E4" w:rsidRDefault="005832E4" w:rsidP="00CB4E11">
            <w:pPr>
              <w:tabs>
                <w:tab w:val="left" w:pos="567"/>
              </w:tabs>
              <w:ind w:left="567"/>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60895A26" w14:textId="74695ECA" w:rsidR="005832E4" w:rsidRDefault="005832E4" w:rsidP="006B133E">
            <w:pPr>
              <w:tabs>
                <w:tab w:val="left" w:pos="567"/>
              </w:tabs>
              <w:ind w:left="567" w:hanging="291"/>
              <w:rPr>
                <w:rFonts w:eastAsia="Arial Unicode MS"/>
                <w:sz w:val="18"/>
                <w:szCs w:val="18"/>
              </w:rPr>
            </w:pPr>
            <w:r>
              <w:rPr>
                <w:rFonts w:eastAsia="Arial Unicode MS"/>
                <w:sz w:val="18"/>
                <w:szCs w:val="18"/>
              </w:rPr>
              <w:t>Straße und Hausnummer (kein Postfach zulässig)</w:t>
            </w:r>
          </w:p>
        </w:tc>
        <w:tc>
          <w:tcPr>
            <w:tcW w:w="142" w:type="dxa"/>
            <w:vMerge/>
            <w:tcBorders>
              <w:left w:val="single" w:sz="8" w:space="0" w:color="auto"/>
              <w:right w:val="single" w:sz="8" w:space="0" w:color="auto"/>
            </w:tcBorders>
            <w:shd w:val="clear" w:color="auto" w:fill="CCCCCC"/>
            <w:vAlign w:val="center"/>
          </w:tcPr>
          <w:p w14:paraId="60895A27" w14:textId="77777777" w:rsidR="005832E4" w:rsidRDefault="005832E4" w:rsidP="00CB4E11">
            <w:pPr>
              <w:tabs>
                <w:tab w:val="left" w:pos="567"/>
              </w:tabs>
              <w:ind w:left="567"/>
              <w:rPr>
                <w:rFonts w:eastAsia="Arial Unicode MS"/>
              </w:rPr>
            </w:pPr>
          </w:p>
        </w:tc>
        <w:tc>
          <w:tcPr>
            <w:tcW w:w="2330" w:type="dxa"/>
            <w:gridSpan w:val="4"/>
            <w:tcBorders>
              <w:left w:val="single" w:sz="8" w:space="0" w:color="auto"/>
            </w:tcBorders>
            <w:shd w:val="clear" w:color="auto" w:fill="CCCCCC"/>
            <w:vAlign w:val="center"/>
          </w:tcPr>
          <w:p w14:paraId="60895A28" w14:textId="093BA007" w:rsidR="005832E4" w:rsidRDefault="005832E4" w:rsidP="006B133E">
            <w:pPr>
              <w:tabs>
                <w:tab w:val="left" w:pos="567"/>
              </w:tabs>
              <w:ind w:left="567" w:hanging="238"/>
              <w:rPr>
                <w:rFonts w:eastAsia="Arial Unicode MS"/>
                <w:sz w:val="18"/>
              </w:rPr>
            </w:pPr>
            <w:r>
              <w:rPr>
                <w:rFonts w:eastAsia="Arial Unicode MS"/>
                <w:sz w:val="18"/>
                <w:szCs w:val="18"/>
              </w:rPr>
              <w:t xml:space="preserve">Telefon </w:t>
            </w:r>
            <w:r>
              <w:rPr>
                <w:rFonts w:eastAsia="Arial Unicode MS"/>
                <w:sz w:val="18"/>
                <w:szCs w:val="16"/>
              </w:rPr>
              <w:t>(mit Vorwahl)</w:t>
            </w:r>
          </w:p>
        </w:tc>
        <w:tc>
          <w:tcPr>
            <w:tcW w:w="142" w:type="dxa"/>
            <w:shd w:val="clear" w:color="auto" w:fill="CCCCCC"/>
            <w:vAlign w:val="center"/>
          </w:tcPr>
          <w:p w14:paraId="60895A29" w14:textId="77777777" w:rsidR="005832E4" w:rsidRDefault="005832E4" w:rsidP="00CB4E11">
            <w:pPr>
              <w:tabs>
                <w:tab w:val="left" w:pos="567"/>
              </w:tabs>
              <w:ind w:left="567"/>
              <w:rPr>
                <w:rFonts w:eastAsia="Arial Unicode MS"/>
                <w:sz w:val="18"/>
              </w:rPr>
            </w:pPr>
          </w:p>
        </w:tc>
        <w:tc>
          <w:tcPr>
            <w:tcW w:w="2547" w:type="dxa"/>
            <w:gridSpan w:val="4"/>
            <w:tcBorders>
              <w:right w:val="single" w:sz="8" w:space="0" w:color="auto"/>
            </w:tcBorders>
            <w:shd w:val="clear" w:color="auto" w:fill="CCCCCC"/>
            <w:vAlign w:val="center"/>
          </w:tcPr>
          <w:p w14:paraId="60895A2A" w14:textId="77777777" w:rsidR="005832E4" w:rsidRDefault="005832E4" w:rsidP="00CB4E11">
            <w:pPr>
              <w:tabs>
                <w:tab w:val="left" w:pos="567"/>
              </w:tabs>
              <w:ind w:left="567"/>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60895A2B" w14:textId="77777777" w:rsidR="005832E4" w:rsidRDefault="005832E4" w:rsidP="00CB4E11">
            <w:pPr>
              <w:tabs>
                <w:tab w:val="left" w:pos="567"/>
              </w:tabs>
              <w:ind w:left="567"/>
              <w:rPr>
                <w:rFonts w:eastAsia="Arial Unicode MS"/>
              </w:rPr>
            </w:pPr>
          </w:p>
        </w:tc>
      </w:tr>
      <w:tr w:rsidR="005832E4" w14:paraId="60895A39"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2D"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2E" w14:textId="77777777" w:rsidR="005832E4" w:rsidRDefault="005832E4" w:rsidP="00CB4E11">
            <w:pPr>
              <w:tabs>
                <w:tab w:val="left" w:pos="567"/>
              </w:tabs>
              <w:ind w:left="567"/>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60895A2F" w14:textId="77777777" w:rsidR="005832E4" w:rsidRDefault="005832E4" w:rsidP="00CB4E11">
            <w:pPr>
              <w:tabs>
                <w:tab w:val="left" w:pos="567"/>
              </w:tabs>
              <w:ind w:left="567"/>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60895A30" w14:textId="77777777" w:rsidR="005832E4" w:rsidRDefault="005832E4" w:rsidP="00CB4E11">
            <w:pPr>
              <w:tabs>
                <w:tab w:val="left" w:pos="567"/>
              </w:tabs>
              <w:ind w:left="567"/>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60895A31"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32"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33"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34" w14:textId="77777777" w:rsidR="005832E4" w:rsidRDefault="005832E4" w:rsidP="00CB4E11">
            <w:pPr>
              <w:tabs>
                <w:tab w:val="left" w:pos="567"/>
              </w:tabs>
              <w:ind w:left="567"/>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60895A35" w14:textId="77777777" w:rsidR="005832E4" w:rsidRDefault="005832E4" w:rsidP="00CB4E11">
            <w:pPr>
              <w:tabs>
                <w:tab w:val="left" w:pos="567"/>
              </w:tabs>
              <w:ind w:left="567"/>
              <w:rPr>
                <w:rFonts w:eastAsia="Arial Unicode MS"/>
              </w:rPr>
            </w:pPr>
            <w:r>
              <w:rPr>
                <w:rFonts w:eastAsia="Arial Unicode MS"/>
              </w:rPr>
              <w:t xml:space="preserve"> </w:t>
            </w:r>
          </w:p>
          <w:p w14:paraId="60895A36" w14:textId="77777777" w:rsidR="005832E4" w:rsidRDefault="005832E4" w:rsidP="00CB4E11">
            <w:pPr>
              <w:tabs>
                <w:tab w:val="left" w:pos="567"/>
              </w:tabs>
              <w:ind w:left="567"/>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60895A37"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38" w14:textId="77777777" w:rsidR="005832E4" w:rsidRDefault="005832E4" w:rsidP="00CB4E11">
            <w:pPr>
              <w:tabs>
                <w:tab w:val="left" w:pos="567"/>
              </w:tabs>
              <w:ind w:left="567"/>
              <w:rPr>
                <w:rFonts w:eastAsia="Arial Unicode MS"/>
              </w:rPr>
            </w:pPr>
          </w:p>
        </w:tc>
      </w:tr>
      <w:tr w:rsidR="005832E4" w14:paraId="60895A4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3A" w14:textId="77777777" w:rsidR="005832E4" w:rsidRDefault="005832E4" w:rsidP="00CB4E11">
            <w:pPr>
              <w:tabs>
                <w:tab w:val="left" w:pos="567"/>
              </w:tabs>
              <w:ind w:left="567"/>
              <w:rPr>
                <w:rFonts w:eastAsia="Arial Unicode MS"/>
              </w:rPr>
            </w:pPr>
          </w:p>
        </w:tc>
        <w:tc>
          <w:tcPr>
            <w:tcW w:w="1399" w:type="dxa"/>
            <w:gridSpan w:val="5"/>
            <w:tcBorders>
              <w:left w:val="single" w:sz="8" w:space="0" w:color="auto"/>
            </w:tcBorders>
            <w:shd w:val="clear" w:color="auto" w:fill="CCCCCC"/>
            <w:vAlign w:val="center"/>
          </w:tcPr>
          <w:p w14:paraId="60895A3B" w14:textId="2355023F" w:rsidR="005832E4" w:rsidRDefault="005832E4" w:rsidP="006B133E">
            <w:pPr>
              <w:tabs>
                <w:tab w:val="left" w:pos="567"/>
              </w:tabs>
              <w:ind w:left="567" w:hanging="291"/>
              <w:rPr>
                <w:rFonts w:eastAsia="Arial Unicode MS"/>
                <w:sz w:val="18"/>
                <w:szCs w:val="18"/>
              </w:rPr>
            </w:pPr>
            <w:r>
              <w:rPr>
                <w:rFonts w:eastAsia="Arial Unicode MS"/>
                <w:sz w:val="18"/>
                <w:szCs w:val="18"/>
              </w:rPr>
              <w:t>Postleitzahl</w:t>
            </w:r>
          </w:p>
        </w:tc>
        <w:tc>
          <w:tcPr>
            <w:tcW w:w="3375" w:type="dxa"/>
            <w:gridSpan w:val="5"/>
            <w:tcBorders>
              <w:right w:val="single" w:sz="8" w:space="0" w:color="auto"/>
            </w:tcBorders>
            <w:shd w:val="clear" w:color="auto" w:fill="CCCCCC"/>
            <w:vAlign w:val="center"/>
          </w:tcPr>
          <w:p w14:paraId="60895A3C" w14:textId="03386A00" w:rsidR="005832E4" w:rsidRDefault="005832E4" w:rsidP="00CB4E11">
            <w:pPr>
              <w:tabs>
                <w:tab w:val="left" w:pos="567"/>
              </w:tabs>
              <w:ind w:left="567"/>
              <w:rPr>
                <w:rFonts w:eastAsia="Arial Unicode MS"/>
                <w:sz w:val="18"/>
                <w:szCs w:val="18"/>
              </w:rPr>
            </w:pPr>
            <w:r>
              <w:rPr>
                <w:rFonts w:eastAsia="Arial Unicode MS"/>
                <w:sz w:val="18"/>
                <w:szCs w:val="18"/>
              </w:rPr>
              <w:t>Ort</w:t>
            </w:r>
          </w:p>
        </w:tc>
        <w:tc>
          <w:tcPr>
            <w:tcW w:w="142" w:type="dxa"/>
            <w:vMerge/>
            <w:tcBorders>
              <w:left w:val="single" w:sz="8" w:space="0" w:color="auto"/>
              <w:right w:val="single" w:sz="8" w:space="0" w:color="auto"/>
            </w:tcBorders>
            <w:shd w:val="clear" w:color="auto" w:fill="CCCCCC"/>
            <w:vAlign w:val="center"/>
          </w:tcPr>
          <w:p w14:paraId="60895A3D" w14:textId="77777777" w:rsidR="005832E4" w:rsidRDefault="005832E4" w:rsidP="00CB4E11">
            <w:pPr>
              <w:tabs>
                <w:tab w:val="left" w:pos="567"/>
              </w:tabs>
              <w:ind w:left="567"/>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60895A3E" w14:textId="71EEF627" w:rsidR="005832E4" w:rsidRDefault="005832E4" w:rsidP="006B133E">
            <w:pPr>
              <w:tabs>
                <w:tab w:val="left" w:pos="567"/>
              </w:tabs>
              <w:ind w:left="567" w:hanging="238"/>
              <w:rPr>
                <w:rFonts w:eastAsia="Arial Unicode MS"/>
                <w:sz w:val="18"/>
                <w:szCs w:val="18"/>
              </w:rPr>
            </w:pP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60895A3F" w14:textId="77777777" w:rsidR="005832E4" w:rsidRDefault="005832E4" w:rsidP="00CB4E11">
            <w:pPr>
              <w:tabs>
                <w:tab w:val="left" w:pos="567"/>
              </w:tabs>
              <w:ind w:left="567"/>
              <w:rPr>
                <w:rFonts w:eastAsia="Arial Unicode MS"/>
              </w:rPr>
            </w:pPr>
          </w:p>
        </w:tc>
      </w:tr>
      <w:tr w:rsidR="005832E4" w14:paraId="60895A4A"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1" w14:textId="77777777" w:rsidR="005832E4" w:rsidRDefault="005832E4" w:rsidP="00CB4E11">
            <w:pPr>
              <w:tabs>
                <w:tab w:val="left" w:pos="567"/>
              </w:tabs>
              <w:ind w:left="567"/>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60895A42" w14:textId="77777777" w:rsidR="005832E4" w:rsidRDefault="005832E4" w:rsidP="00CB4E11">
            <w:pPr>
              <w:tabs>
                <w:tab w:val="left" w:pos="567"/>
              </w:tabs>
              <w:ind w:left="567"/>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60895A43" w14:textId="77777777" w:rsidR="005832E4" w:rsidRDefault="005832E4" w:rsidP="00CB4E11">
            <w:pPr>
              <w:tabs>
                <w:tab w:val="left" w:pos="567"/>
              </w:tabs>
              <w:ind w:left="567"/>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60895A44" w14:textId="77777777" w:rsidR="005832E4" w:rsidRDefault="005832E4" w:rsidP="00CB4E11">
            <w:pPr>
              <w:tabs>
                <w:tab w:val="left" w:pos="567"/>
              </w:tabs>
              <w:ind w:left="567"/>
              <w:rPr>
                <w:rFonts w:eastAsia="Arial Unicode MS"/>
              </w:rPr>
            </w:pPr>
          </w:p>
        </w:tc>
        <w:tc>
          <w:tcPr>
            <w:tcW w:w="142" w:type="dxa"/>
            <w:vMerge/>
            <w:tcBorders>
              <w:left w:val="single" w:sz="8" w:space="0" w:color="auto"/>
              <w:right w:val="single" w:sz="8" w:space="0" w:color="auto"/>
            </w:tcBorders>
            <w:shd w:val="clear" w:color="auto" w:fill="CCCCCC"/>
            <w:vAlign w:val="center"/>
          </w:tcPr>
          <w:p w14:paraId="60895A45" w14:textId="77777777" w:rsidR="005832E4" w:rsidRDefault="005832E4" w:rsidP="00CB4E11">
            <w:pPr>
              <w:tabs>
                <w:tab w:val="left" w:pos="567"/>
              </w:tabs>
              <w:ind w:left="567"/>
              <w:rPr>
                <w:rFonts w:eastAsia="Arial Unicode MS"/>
              </w:rPr>
            </w:pPr>
          </w:p>
        </w:tc>
        <w:tc>
          <w:tcPr>
            <w:tcW w:w="154" w:type="dxa"/>
            <w:tcBorders>
              <w:left w:val="single" w:sz="8" w:space="0" w:color="auto"/>
              <w:right w:val="single" w:sz="8" w:space="0" w:color="auto"/>
            </w:tcBorders>
            <w:shd w:val="clear" w:color="auto" w:fill="CCCCCC"/>
            <w:vAlign w:val="center"/>
          </w:tcPr>
          <w:p w14:paraId="60895A46" w14:textId="77777777" w:rsidR="005832E4" w:rsidRDefault="005832E4" w:rsidP="00CB4E11">
            <w:pPr>
              <w:tabs>
                <w:tab w:val="left" w:pos="567"/>
              </w:tabs>
              <w:ind w:left="567"/>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60895A47" w14:textId="77777777" w:rsidR="005832E4" w:rsidRDefault="005832E4" w:rsidP="00CB4E11">
            <w:pPr>
              <w:tabs>
                <w:tab w:val="left" w:pos="567"/>
              </w:tabs>
              <w:ind w:left="567"/>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60895A48" w14:textId="77777777" w:rsidR="005832E4" w:rsidRDefault="005832E4" w:rsidP="00CB4E11">
            <w:pPr>
              <w:tabs>
                <w:tab w:val="left" w:pos="567"/>
              </w:tabs>
              <w:ind w:left="567"/>
              <w:rPr>
                <w:rFonts w:eastAsia="Arial Unicode MS"/>
              </w:rPr>
            </w:pPr>
          </w:p>
        </w:tc>
        <w:tc>
          <w:tcPr>
            <w:tcW w:w="150" w:type="dxa"/>
            <w:vMerge/>
            <w:tcBorders>
              <w:left w:val="single" w:sz="8" w:space="0" w:color="auto"/>
              <w:right w:val="single" w:sz="8" w:space="0" w:color="auto"/>
            </w:tcBorders>
            <w:shd w:val="clear" w:color="auto" w:fill="CCCCCC"/>
            <w:vAlign w:val="center"/>
          </w:tcPr>
          <w:p w14:paraId="60895A49" w14:textId="77777777" w:rsidR="005832E4" w:rsidRDefault="005832E4" w:rsidP="00CB4E11">
            <w:pPr>
              <w:tabs>
                <w:tab w:val="left" w:pos="567"/>
              </w:tabs>
              <w:ind w:left="567"/>
              <w:rPr>
                <w:rFonts w:eastAsia="Arial Unicode MS"/>
              </w:rPr>
            </w:pPr>
          </w:p>
        </w:tc>
      </w:tr>
      <w:tr w:rsidR="007A3681" w14:paraId="60895A50" w14:textId="77777777" w:rsidTr="00A74AE8">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60895A4B" w14:textId="77777777" w:rsidR="007A3681" w:rsidRDefault="007A3681" w:rsidP="00CB4E11">
            <w:pPr>
              <w:tabs>
                <w:tab w:val="left" w:pos="567"/>
              </w:tabs>
              <w:ind w:left="567"/>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60895A4C" w14:textId="77777777" w:rsidR="007A3681" w:rsidRDefault="007A3681" w:rsidP="00CB4E11">
            <w:pPr>
              <w:tabs>
                <w:tab w:val="left" w:pos="567"/>
              </w:tabs>
              <w:ind w:left="567"/>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60895A4D" w14:textId="77777777" w:rsidR="007A3681" w:rsidRDefault="007A3681" w:rsidP="00CB4E11">
            <w:pPr>
              <w:tabs>
                <w:tab w:val="left" w:pos="567"/>
              </w:tabs>
              <w:ind w:left="567"/>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60895A4E" w14:textId="77777777" w:rsidR="007A3681" w:rsidRDefault="007A3681" w:rsidP="00CB4E11">
            <w:pPr>
              <w:tabs>
                <w:tab w:val="left" w:pos="567"/>
              </w:tabs>
              <w:ind w:left="567"/>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60895A4F" w14:textId="77777777" w:rsidR="007A3681" w:rsidRDefault="007A3681" w:rsidP="00CB4E11">
            <w:pPr>
              <w:tabs>
                <w:tab w:val="left" w:pos="567"/>
              </w:tabs>
              <w:ind w:left="567"/>
              <w:rPr>
                <w:rFonts w:eastAsia="Arial Unicode MS"/>
              </w:rPr>
            </w:pPr>
          </w:p>
        </w:tc>
      </w:tr>
      <w:tr w:rsidR="007A3681" w14:paraId="60895A55" w14:textId="77777777" w:rsidTr="00A74AE8">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60895A51" w14:textId="77777777" w:rsidR="007A3681" w:rsidRDefault="007A3681" w:rsidP="00CB4E11">
            <w:pPr>
              <w:tabs>
                <w:tab w:val="left" w:pos="567"/>
              </w:tabs>
              <w:ind w:left="567"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60895A52" w14:textId="77777777" w:rsidR="007A3681" w:rsidRDefault="007A3681" w:rsidP="00CB4E11">
            <w:pPr>
              <w:tabs>
                <w:tab w:val="left" w:pos="567"/>
              </w:tabs>
              <w:ind w:left="567"/>
              <w:rPr>
                <w:rFonts w:eastAsia="Arial Unicode MS"/>
              </w:rPr>
            </w:pPr>
          </w:p>
        </w:tc>
        <w:tc>
          <w:tcPr>
            <w:tcW w:w="3740" w:type="dxa"/>
            <w:gridSpan w:val="6"/>
            <w:tcBorders>
              <w:bottom w:val="single" w:sz="8" w:space="0" w:color="auto"/>
            </w:tcBorders>
            <w:shd w:val="clear" w:color="auto" w:fill="CCCCCC"/>
            <w:vAlign w:val="center"/>
          </w:tcPr>
          <w:p w14:paraId="60895A53" w14:textId="77777777" w:rsidR="007A3681" w:rsidRDefault="007A3681" w:rsidP="00CB4E11">
            <w:pPr>
              <w:tabs>
                <w:tab w:val="left" w:pos="567"/>
              </w:tabs>
              <w:ind w:left="567"/>
              <w:rPr>
                <w:rFonts w:eastAsia="Arial Unicode MS"/>
              </w:rPr>
            </w:pPr>
          </w:p>
        </w:tc>
        <w:tc>
          <w:tcPr>
            <w:tcW w:w="150" w:type="dxa"/>
            <w:tcBorders>
              <w:bottom w:val="single" w:sz="8" w:space="0" w:color="auto"/>
              <w:right w:val="single" w:sz="8" w:space="0" w:color="auto"/>
            </w:tcBorders>
            <w:shd w:val="clear" w:color="auto" w:fill="CCCCCC"/>
            <w:vAlign w:val="center"/>
          </w:tcPr>
          <w:p w14:paraId="60895A54" w14:textId="77777777" w:rsidR="007A3681" w:rsidRDefault="007A3681" w:rsidP="00CB4E11">
            <w:pPr>
              <w:tabs>
                <w:tab w:val="left" w:pos="567"/>
              </w:tabs>
              <w:ind w:left="567"/>
              <w:rPr>
                <w:rFonts w:eastAsia="Arial Unicode MS"/>
              </w:rPr>
            </w:pPr>
          </w:p>
        </w:tc>
      </w:tr>
    </w:tbl>
    <w:p w14:paraId="60895A56" w14:textId="77777777" w:rsidR="005832E4" w:rsidRPr="00050F62" w:rsidRDefault="005832E4" w:rsidP="00CB4E11">
      <w:pPr>
        <w:tabs>
          <w:tab w:val="left" w:pos="567"/>
        </w:tabs>
        <w:ind w:left="567"/>
        <w:rPr>
          <w:sz w:val="16"/>
          <w:szCs w:val="16"/>
        </w:rPr>
      </w:pPr>
    </w:p>
    <w:p w14:paraId="60895A57" w14:textId="77777777" w:rsidR="005832E4" w:rsidRPr="00050F62" w:rsidRDefault="005832E4" w:rsidP="00CB4E11">
      <w:pPr>
        <w:tabs>
          <w:tab w:val="left" w:pos="567"/>
        </w:tabs>
        <w:ind w:left="567"/>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60895A58" w14:textId="77777777" w:rsidR="005832E4" w:rsidRPr="00050F62" w:rsidRDefault="005832E4" w:rsidP="00CB4E11">
      <w:pPr>
        <w:numPr>
          <w:ilvl w:val="0"/>
          <w:numId w:val="4"/>
        </w:numPr>
        <w:tabs>
          <w:tab w:val="clear" w:pos="720"/>
          <w:tab w:val="num" w:pos="284"/>
          <w:tab w:val="left" w:pos="567"/>
        </w:tabs>
        <w:ind w:left="567"/>
        <w:rPr>
          <w:sz w:val="12"/>
          <w:szCs w:val="12"/>
        </w:rPr>
        <w:sectPr w:rsidR="005832E4" w:rsidRPr="00050F62" w:rsidSect="00C84865">
          <w:headerReference w:type="even" r:id="rId10"/>
          <w:headerReference w:type="default" r:id="rId11"/>
          <w:footerReference w:type="even" r:id="rId12"/>
          <w:footerReference w:type="default" r:id="rId13"/>
          <w:headerReference w:type="first" r:id="rId14"/>
          <w:footerReference w:type="first" r:id="rId15"/>
          <w:pgSz w:w="11906" w:h="16838"/>
          <w:pgMar w:top="284" w:right="707" w:bottom="284" w:left="425" w:header="720" w:footer="720" w:gutter="567"/>
          <w:cols w:space="720"/>
          <w:titlePg/>
          <w:docGrid w:linePitch="272"/>
        </w:sectPr>
      </w:pPr>
    </w:p>
    <w:p w14:paraId="60895A59" w14:textId="77777777" w:rsidR="005832E4" w:rsidRPr="00CD50D5" w:rsidRDefault="00CD50D5" w:rsidP="00614970">
      <w:pPr>
        <w:pStyle w:val="berschrift2"/>
        <w:tabs>
          <w:tab w:val="clear" w:pos="0"/>
          <w:tab w:val="left" w:pos="567"/>
        </w:tabs>
      </w:pPr>
      <w:bookmarkStart w:id="6" w:name="_Toc405363371"/>
      <w:r w:rsidRPr="00B219F5">
        <w:lastRenderedPageBreak/>
        <w:t>Verzeichnis der GbR-Gesellschafter</w:t>
      </w:r>
      <w:r w:rsidR="008A089A">
        <w:t xml:space="preserve"> bzw. der Gesellschafter</w:t>
      </w:r>
      <w:r w:rsidR="005A6B35">
        <w:t>, die Anteile am Unternehmen halten</w:t>
      </w:r>
      <w:bookmarkEnd w:id="6"/>
    </w:p>
    <w:p w14:paraId="60895A5A"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60895A5B"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60895A65" w14:textId="77777777" w:rsidTr="009A3921">
        <w:trPr>
          <w:trHeight w:val="285"/>
        </w:trPr>
        <w:tc>
          <w:tcPr>
            <w:tcW w:w="420" w:type="dxa"/>
            <w:tcBorders>
              <w:top w:val="single" w:sz="4" w:space="0" w:color="auto"/>
              <w:left w:val="single" w:sz="4" w:space="0" w:color="auto"/>
              <w:bottom w:val="nil"/>
              <w:right w:val="nil"/>
            </w:tcBorders>
            <w:noWrap/>
            <w:vAlign w:val="bottom"/>
          </w:tcPr>
          <w:p w14:paraId="60895A5C"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60895A5D"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60895A5E"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60895A5F"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60895A60"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60895A61"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60895A62"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60895A63"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60895A64" w14:textId="77777777" w:rsidR="008A089A" w:rsidRPr="0041159A" w:rsidRDefault="008A089A" w:rsidP="00614970">
            <w:pPr>
              <w:tabs>
                <w:tab w:val="left" w:pos="567"/>
              </w:tabs>
              <w:jc w:val="center"/>
            </w:pPr>
            <w:r>
              <w:t>ggf.</w:t>
            </w:r>
          </w:p>
        </w:tc>
      </w:tr>
      <w:tr w:rsidR="008A089A" w:rsidRPr="0041159A" w14:paraId="60895A6F" w14:textId="77777777" w:rsidTr="009A3921">
        <w:trPr>
          <w:trHeight w:val="285"/>
        </w:trPr>
        <w:tc>
          <w:tcPr>
            <w:tcW w:w="420" w:type="dxa"/>
            <w:tcBorders>
              <w:top w:val="nil"/>
              <w:left w:val="single" w:sz="4" w:space="0" w:color="auto"/>
              <w:bottom w:val="single" w:sz="4" w:space="0" w:color="auto"/>
              <w:right w:val="nil"/>
            </w:tcBorders>
            <w:noWrap/>
            <w:vAlign w:val="bottom"/>
          </w:tcPr>
          <w:p w14:paraId="60895A66"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60895A67"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60895A68"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60895A69"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60895A6A"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60895A6B"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6C"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60895A6D"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60895A6E"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60895A79" w14:textId="77777777" w:rsidTr="009A3921">
        <w:trPr>
          <w:trHeight w:val="170"/>
        </w:trPr>
        <w:tc>
          <w:tcPr>
            <w:tcW w:w="420" w:type="dxa"/>
            <w:tcBorders>
              <w:top w:val="nil"/>
              <w:left w:val="single" w:sz="4" w:space="0" w:color="auto"/>
              <w:bottom w:val="single" w:sz="4" w:space="0" w:color="auto"/>
              <w:right w:val="nil"/>
            </w:tcBorders>
            <w:noWrap/>
            <w:vAlign w:val="bottom"/>
          </w:tcPr>
          <w:p w14:paraId="60895A70"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60895A71"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60895A72"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60895A73"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60895A74"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60895A75"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60895A76"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60895A77"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60895A78" w14:textId="77777777" w:rsidR="008A089A" w:rsidRPr="0041159A" w:rsidRDefault="008A089A" w:rsidP="00614970">
            <w:pPr>
              <w:tabs>
                <w:tab w:val="left" w:pos="567"/>
              </w:tabs>
              <w:jc w:val="center"/>
            </w:pPr>
            <w:r>
              <w:t>8</w:t>
            </w:r>
          </w:p>
        </w:tc>
      </w:tr>
      <w:tr w:rsidR="008A089A" w:rsidRPr="0041159A" w14:paraId="60895A8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7A"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60895A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2" w14:textId="77777777" w:rsidR="008A089A" w:rsidRPr="0041159A" w:rsidRDefault="008A089A" w:rsidP="00614970">
            <w:pPr>
              <w:tabs>
                <w:tab w:val="left" w:pos="567"/>
              </w:tabs>
              <w:rPr>
                <w:rFonts w:eastAsia="Arial Unicode MS"/>
              </w:rPr>
            </w:pPr>
          </w:p>
        </w:tc>
      </w:tr>
      <w:tr w:rsidR="008A089A" w:rsidRPr="0041159A" w14:paraId="60895A8D"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4"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60895A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8C" w14:textId="77777777" w:rsidR="008A089A" w:rsidRPr="0041159A" w:rsidRDefault="008A089A" w:rsidP="00614970">
            <w:pPr>
              <w:tabs>
                <w:tab w:val="left" w:pos="567"/>
              </w:tabs>
              <w:rPr>
                <w:rFonts w:eastAsia="Arial Unicode MS"/>
              </w:rPr>
            </w:pPr>
          </w:p>
        </w:tc>
      </w:tr>
      <w:tr w:rsidR="008A089A" w:rsidRPr="0041159A" w14:paraId="60895A97"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8E"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60895A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96" w14:textId="77777777" w:rsidR="008A089A" w:rsidRPr="0041159A" w:rsidRDefault="008A089A" w:rsidP="00614970">
            <w:pPr>
              <w:tabs>
                <w:tab w:val="left" w:pos="567"/>
              </w:tabs>
              <w:rPr>
                <w:rFonts w:eastAsia="Arial Unicode MS"/>
              </w:rPr>
            </w:pPr>
          </w:p>
        </w:tc>
      </w:tr>
      <w:tr w:rsidR="008A089A" w:rsidRPr="0041159A" w14:paraId="60895AA1"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98"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60895A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0" w14:textId="77777777" w:rsidR="008A089A" w:rsidRPr="0041159A" w:rsidRDefault="008A089A" w:rsidP="00614970">
            <w:pPr>
              <w:tabs>
                <w:tab w:val="left" w:pos="567"/>
              </w:tabs>
              <w:rPr>
                <w:rFonts w:eastAsia="Arial Unicode MS"/>
              </w:rPr>
            </w:pPr>
          </w:p>
        </w:tc>
      </w:tr>
      <w:tr w:rsidR="008A089A" w:rsidRPr="0041159A" w14:paraId="60895AAB"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2"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60895A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AA" w14:textId="77777777" w:rsidR="008A089A" w:rsidRPr="0041159A" w:rsidRDefault="008A089A" w:rsidP="00614970">
            <w:pPr>
              <w:tabs>
                <w:tab w:val="left" w:pos="567"/>
              </w:tabs>
              <w:rPr>
                <w:rFonts w:eastAsia="Arial Unicode MS"/>
              </w:rPr>
            </w:pPr>
          </w:p>
        </w:tc>
      </w:tr>
      <w:tr w:rsidR="008A089A" w:rsidRPr="0041159A" w14:paraId="60895AB5"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AC"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60895AA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A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A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4" w14:textId="77777777" w:rsidR="008A089A" w:rsidRPr="0041159A" w:rsidRDefault="008A089A" w:rsidP="00614970">
            <w:pPr>
              <w:tabs>
                <w:tab w:val="left" w:pos="567"/>
              </w:tabs>
              <w:rPr>
                <w:rFonts w:eastAsia="Arial Unicode MS"/>
              </w:rPr>
            </w:pPr>
          </w:p>
        </w:tc>
      </w:tr>
      <w:tr w:rsidR="008A089A" w:rsidRPr="0041159A" w14:paraId="60895ABF"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B6"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60895AB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B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B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B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B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B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B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BE" w14:textId="77777777" w:rsidR="008A089A" w:rsidRPr="0041159A" w:rsidRDefault="008A089A" w:rsidP="00614970">
            <w:pPr>
              <w:tabs>
                <w:tab w:val="left" w:pos="567"/>
              </w:tabs>
              <w:rPr>
                <w:rFonts w:eastAsia="Arial Unicode MS"/>
              </w:rPr>
            </w:pPr>
          </w:p>
        </w:tc>
      </w:tr>
      <w:tr w:rsidR="008A089A" w:rsidRPr="0041159A" w14:paraId="60895AC9"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0"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60895AC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C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C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C8" w14:textId="77777777" w:rsidR="008A089A" w:rsidRPr="0041159A" w:rsidRDefault="008A089A" w:rsidP="00614970">
            <w:pPr>
              <w:tabs>
                <w:tab w:val="left" w:pos="567"/>
              </w:tabs>
              <w:rPr>
                <w:rFonts w:eastAsia="Arial Unicode MS"/>
              </w:rPr>
            </w:pPr>
          </w:p>
        </w:tc>
      </w:tr>
      <w:tr w:rsidR="008A089A" w:rsidRPr="0041159A" w14:paraId="60895AD3" w14:textId="77777777" w:rsidTr="009A3921">
        <w:trPr>
          <w:trHeight w:val="349"/>
        </w:trPr>
        <w:tc>
          <w:tcPr>
            <w:tcW w:w="420" w:type="dxa"/>
            <w:tcBorders>
              <w:top w:val="nil"/>
              <w:left w:val="single" w:sz="4" w:space="0" w:color="auto"/>
              <w:bottom w:val="single" w:sz="4" w:space="0" w:color="auto"/>
              <w:right w:val="nil"/>
            </w:tcBorders>
            <w:noWrap/>
            <w:vAlign w:val="bottom"/>
          </w:tcPr>
          <w:p w14:paraId="60895ACA"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60895AC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60895AC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60895AC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60895AC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60895AC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60895AD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60895AD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60895AD2" w14:textId="77777777" w:rsidR="008A089A" w:rsidRPr="0041159A" w:rsidRDefault="008A089A" w:rsidP="00614970">
            <w:pPr>
              <w:tabs>
                <w:tab w:val="left" w:pos="567"/>
              </w:tabs>
              <w:rPr>
                <w:rFonts w:eastAsia="Arial Unicode MS"/>
              </w:rPr>
            </w:pPr>
          </w:p>
        </w:tc>
      </w:tr>
    </w:tbl>
    <w:p w14:paraId="60895AD4"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60895AD8"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60895AD5"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60895AD6"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60895AD7"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60895ADE" w14:textId="77777777" w:rsidTr="002057F4">
        <w:trPr>
          <w:trHeight w:val="285"/>
        </w:trPr>
        <w:tc>
          <w:tcPr>
            <w:tcW w:w="420" w:type="dxa"/>
            <w:tcBorders>
              <w:top w:val="nil"/>
              <w:left w:val="single" w:sz="4" w:space="0" w:color="auto"/>
              <w:bottom w:val="single" w:sz="4" w:space="0" w:color="auto"/>
              <w:right w:val="nil"/>
            </w:tcBorders>
            <w:noWrap/>
            <w:vAlign w:val="bottom"/>
          </w:tcPr>
          <w:p w14:paraId="60895AD9"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60895ADA"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60895ADB"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60895ADC"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60895ADD"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60895AE4" w14:textId="77777777" w:rsidTr="002057F4">
        <w:trPr>
          <w:trHeight w:val="170"/>
        </w:trPr>
        <w:tc>
          <w:tcPr>
            <w:tcW w:w="420" w:type="dxa"/>
            <w:tcBorders>
              <w:top w:val="nil"/>
              <w:left w:val="single" w:sz="4" w:space="0" w:color="auto"/>
              <w:bottom w:val="single" w:sz="4" w:space="0" w:color="auto"/>
              <w:right w:val="nil"/>
            </w:tcBorders>
            <w:noWrap/>
            <w:vAlign w:val="bottom"/>
          </w:tcPr>
          <w:p w14:paraId="60895ADF"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60895AE0"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60895AE1"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60895AE2"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60895AE3" w14:textId="77777777" w:rsidR="005832E4" w:rsidRPr="0041159A" w:rsidRDefault="005832E4" w:rsidP="00614970">
            <w:pPr>
              <w:tabs>
                <w:tab w:val="left" w:pos="567"/>
              </w:tabs>
              <w:jc w:val="center"/>
              <w:rPr>
                <w:rFonts w:eastAsia="Arial Unicode MS"/>
              </w:rPr>
            </w:pPr>
            <w:r w:rsidRPr="0041159A">
              <w:t>14</w:t>
            </w:r>
          </w:p>
        </w:tc>
      </w:tr>
      <w:tr w:rsidR="002057F4" w:rsidRPr="0041159A" w14:paraId="60895AED"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5"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60895AE6"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E7"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E8"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E9"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EA"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EB"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EC" w14:textId="77777777" w:rsidR="002057F4" w:rsidRPr="0041159A" w:rsidRDefault="002057F4" w:rsidP="00614970">
            <w:pPr>
              <w:tabs>
                <w:tab w:val="left" w:pos="567"/>
              </w:tabs>
              <w:jc w:val="center"/>
              <w:rPr>
                <w:rFonts w:eastAsia="Arial Unicode MS"/>
              </w:rPr>
            </w:pPr>
          </w:p>
        </w:tc>
      </w:tr>
      <w:tr w:rsidR="002057F4" w:rsidRPr="0041159A" w14:paraId="60895AF6"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EE"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60895AEF"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0"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1"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2"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3"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4"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5" w14:textId="77777777" w:rsidR="002057F4" w:rsidRPr="0041159A" w:rsidRDefault="002057F4" w:rsidP="00614970">
            <w:pPr>
              <w:tabs>
                <w:tab w:val="left" w:pos="567"/>
              </w:tabs>
              <w:jc w:val="center"/>
              <w:rPr>
                <w:rFonts w:eastAsia="Arial Unicode MS"/>
              </w:rPr>
            </w:pPr>
          </w:p>
        </w:tc>
      </w:tr>
      <w:tr w:rsidR="002057F4" w:rsidRPr="0041159A" w14:paraId="60895AFF" w14:textId="77777777" w:rsidTr="008E4137">
        <w:trPr>
          <w:trHeight w:val="349"/>
        </w:trPr>
        <w:tc>
          <w:tcPr>
            <w:tcW w:w="420" w:type="dxa"/>
            <w:tcBorders>
              <w:top w:val="nil"/>
              <w:left w:val="single" w:sz="4" w:space="0" w:color="auto"/>
              <w:bottom w:val="single" w:sz="4" w:space="0" w:color="auto"/>
              <w:right w:val="nil"/>
            </w:tcBorders>
            <w:noWrap/>
            <w:vAlign w:val="bottom"/>
          </w:tcPr>
          <w:p w14:paraId="60895AF7"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60895AF8"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AF9"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AFA"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AFB"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AFC"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AFD"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AFE" w14:textId="77777777" w:rsidR="002057F4" w:rsidRPr="0041159A" w:rsidRDefault="002057F4" w:rsidP="00614970">
            <w:pPr>
              <w:tabs>
                <w:tab w:val="left" w:pos="567"/>
              </w:tabs>
              <w:jc w:val="center"/>
              <w:rPr>
                <w:rFonts w:eastAsia="Arial Unicode MS"/>
              </w:rPr>
            </w:pPr>
          </w:p>
        </w:tc>
      </w:tr>
      <w:tr w:rsidR="002057F4" w:rsidRPr="0041159A" w14:paraId="60895B08"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0"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60895B01"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2"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3"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4"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5"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6"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07" w14:textId="77777777" w:rsidR="002057F4" w:rsidRPr="0041159A" w:rsidRDefault="002057F4" w:rsidP="00614970">
            <w:pPr>
              <w:tabs>
                <w:tab w:val="left" w:pos="567"/>
              </w:tabs>
              <w:jc w:val="center"/>
              <w:rPr>
                <w:rFonts w:eastAsia="Arial Unicode MS"/>
              </w:rPr>
            </w:pPr>
          </w:p>
        </w:tc>
      </w:tr>
      <w:tr w:rsidR="002057F4" w:rsidRPr="0041159A" w14:paraId="60895B11"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09"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60895B0A"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0B"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0C"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0D"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0E"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0F"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0" w14:textId="77777777" w:rsidR="002057F4" w:rsidRPr="0041159A" w:rsidRDefault="002057F4" w:rsidP="00614970">
            <w:pPr>
              <w:tabs>
                <w:tab w:val="left" w:pos="567"/>
              </w:tabs>
              <w:jc w:val="center"/>
              <w:rPr>
                <w:rFonts w:eastAsia="Arial Unicode MS"/>
              </w:rPr>
            </w:pPr>
          </w:p>
        </w:tc>
      </w:tr>
      <w:tr w:rsidR="002057F4" w:rsidRPr="0041159A" w14:paraId="60895B1A"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2"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60895B13"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4"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5"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6"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17"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18"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19" w14:textId="77777777" w:rsidR="002057F4" w:rsidRPr="0041159A" w:rsidRDefault="002057F4" w:rsidP="00614970">
            <w:pPr>
              <w:tabs>
                <w:tab w:val="left" w:pos="567"/>
              </w:tabs>
              <w:jc w:val="center"/>
              <w:rPr>
                <w:rFonts w:eastAsia="Arial Unicode MS"/>
              </w:rPr>
            </w:pPr>
          </w:p>
        </w:tc>
      </w:tr>
      <w:tr w:rsidR="002057F4" w:rsidRPr="0041159A" w14:paraId="60895B23"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1B"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60895B1C"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1D"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1E"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1F"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0"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1"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2" w14:textId="77777777" w:rsidR="002057F4" w:rsidRPr="0041159A" w:rsidRDefault="002057F4" w:rsidP="00614970">
            <w:pPr>
              <w:tabs>
                <w:tab w:val="left" w:pos="567"/>
              </w:tabs>
              <w:jc w:val="center"/>
              <w:rPr>
                <w:rFonts w:eastAsia="Arial Unicode MS"/>
              </w:rPr>
            </w:pPr>
          </w:p>
        </w:tc>
      </w:tr>
      <w:tr w:rsidR="002057F4" w:rsidRPr="0041159A" w14:paraId="60895B2C" w14:textId="77777777" w:rsidTr="008E4137">
        <w:trPr>
          <w:trHeight w:val="349"/>
        </w:trPr>
        <w:tc>
          <w:tcPr>
            <w:tcW w:w="420" w:type="dxa"/>
            <w:tcBorders>
              <w:top w:val="nil"/>
              <w:left w:val="single" w:sz="4" w:space="0" w:color="auto"/>
              <w:bottom w:val="single" w:sz="4" w:space="0" w:color="auto"/>
              <w:right w:val="nil"/>
            </w:tcBorders>
            <w:noWrap/>
            <w:vAlign w:val="bottom"/>
          </w:tcPr>
          <w:p w14:paraId="60895B24"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60895B25"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60895B26"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60895B27"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60895B28"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60895B29"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60895B2A"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60895B2B" w14:textId="77777777" w:rsidR="002057F4" w:rsidRPr="0041159A" w:rsidRDefault="002057F4" w:rsidP="00614970">
            <w:pPr>
              <w:tabs>
                <w:tab w:val="left" w:pos="567"/>
              </w:tabs>
              <w:jc w:val="center"/>
              <w:rPr>
                <w:rFonts w:eastAsia="Arial Unicode MS"/>
              </w:rPr>
            </w:pPr>
          </w:p>
        </w:tc>
      </w:tr>
    </w:tbl>
    <w:p w14:paraId="60895B2D" w14:textId="77777777" w:rsidR="005832E4" w:rsidRDefault="005832E4" w:rsidP="00614970">
      <w:pPr>
        <w:tabs>
          <w:tab w:val="left" w:pos="567"/>
        </w:tabs>
        <w:sectPr w:rsidR="005832E4" w:rsidSect="002E78E1">
          <w:headerReference w:type="default" r:id="rId16"/>
          <w:pgSz w:w="16838" w:h="11906" w:orient="landscape" w:code="9"/>
          <w:pgMar w:top="851" w:right="567" w:bottom="851" w:left="567" w:header="720" w:footer="720" w:gutter="567"/>
          <w:cols w:space="720"/>
        </w:sectPr>
      </w:pPr>
    </w:p>
    <w:p w14:paraId="60895B2E" w14:textId="7559662E" w:rsidR="00614970" w:rsidRPr="00614970" w:rsidRDefault="00614970" w:rsidP="006B133E">
      <w:pPr>
        <w:pStyle w:val="berschrift1"/>
      </w:pPr>
      <w:bookmarkStart w:id="7" w:name="_Toc405363376"/>
      <w:r w:rsidRPr="00614970">
        <w:lastRenderedPageBreak/>
        <w:t>Vorhaben</w:t>
      </w:r>
    </w:p>
    <w:p w14:paraId="60895B2F"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60895B36" w14:textId="77777777" w:rsidTr="00F143CE">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60895B30" w14:textId="77777777" w:rsidR="00D63632" w:rsidRPr="00E62DD1" w:rsidRDefault="00D63632" w:rsidP="008E4137">
            <w:pPr>
              <w:spacing w:line="120" w:lineRule="exact"/>
              <w:rPr>
                <w:b/>
                <w:sz w:val="22"/>
                <w:szCs w:val="22"/>
              </w:rPr>
            </w:pPr>
          </w:p>
          <w:p w14:paraId="60895B31"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60895B32" w14:textId="77777777" w:rsidR="00D63632" w:rsidRPr="00614970" w:rsidRDefault="00D63632" w:rsidP="00D63632">
            <w:pPr>
              <w:tabs>
                <w:tab w:val="num" w:pos="426"/>
                <w:tab w:val="left" w:pos="567"/>
              </w:tabs>
              <w:spacing w:line="120" w:lineRule="exact"/>
              <w:ind w:hanging="1701"/>
              <w:rPr>
                <w:b/>
                <w:bCs/>
                <w:sz w:val="22"/>
                <w:szCs w:val="22"/>
              </w:rPr>
            </w:pPr>
          </w:p>
          <w:p w14:paraId="60895B33"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4" w14:textId="77777777" w:rsidR="00336D1A" w:rsidRDefault="00336D1A"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60895B35"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3A6099" w:rsidRPr="00614970" w14:paraId="60895B48" w14:textId="77777777" w:rsidTr="007675CA">
        <w:tc>
          <w:tcPr>
            <w:tcW w:w="2075" w:type="dxa"/>
            <w:tcBorders>
              <w:top w:val="single" w:sz="4" w:space="0" w:color="auto"/>
              <w:left w:val="double" w:sz="4" w:space="0" w:color="auto"/>
              <w:right w:val="single" w:sz="4" w:space="0" w:color="auto"/>
            </w:tcBorders>
            <w:shd w:val="pct10" w:color="000000" w:fill="FFFFFF"/>
          </w:tcPr>
          <w:p w14:paraId="60895B37" w14:textId="77777777" w:rsidR="003A6099" w:rsidRDefault="003A6099"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w:t>
            </w:r>
            <w:r>
              <w:rPr>
                <w:b/>
                <w:bCs/>
                <w:sz w:val="22"/>
                <w:szCs w:val="22"/>
              </w:rPr>
              <w:t>-</w:t>
            </w:r>
            <w:r w:rsidRPr="00E62DD1">
              <w:rPr>
                <w:b/>
                <w:bCs/>
                <w:sz w:val="22"/>
                <w:szCs w:val="22"/>
              </w:rPr>
              <w:t>nummer</w:t>
            </w:r>
            <w:r>
              <w:rPr>
                <w:b/>
                <w:bCs/>
                <w:sz w:val="22"/>
                <w:szCs w:val="22"/>
              </w:rPr>
              <w:t xml:space="preserve"> / </w:t>
            </w:r>
          </w:p>
          <w:p w14:paraId="60895B38" w14:textId="77777777" w:rsidR="003A6099" w:rsidRPr="00614970" w:rsidRDefault="003A6099"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Pr="00E62DD1">
              <w:rPr>
                <w:b/>
                <w:bCs/>
                <w:sz w:val="22"/>
                <w:szCs w:val="22"/>
              </w:rPr>
              <w:t>:</w:t>
            </w:r>
          </w:p>
        </w:tc>
        <w:tc>
          <w:tcPr>
            <w:tcW w:w="7565" w:type="dxa"/>
            <w:vMerge w:val="restart"/>
            <w:tcBorders>
              <w:top w:val="single" w:sz="4" w:space="0" w:color="auto"/>
              <w:left w:val="single" w:sz="4" w:space="0" w:color="auto"/>
              <w:right w:val="double" w:sz="4" w:space="0" w:color="auto"/>
            </w:tcBorders>
            <w:vAlign w:val="center"/>
          </w:tcPr>
          <w:p w14:paraId="60895B39" w14:textId="77777777" w:rsidR="003A6099" w:rsidRPr="00F85401" w:rsidRDefault="003A6099" w:rsidP="00F143CE">
            <w:pPr>
              <w:tabs>
                <w:tab w:val="left" w:pos="567"/>
                <w:tab w:val="left" w:pos="720"/>
                <w:tab w:val="left" w:pos="1440"/>
                <w:tab w:val="left" w:pos="1863"/>
                <w:tab w:val="left" w:pos="2160"/>
                <w:tab w:val="left" w:pos="2880"/>
                <w:tab w:val="left" w:pos="3492"/>
                <w:tab w:val="left" w:pos="4320"/>
              </w:tabs>
              <w:spacing w:before="240" w:after="120"/>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C67EDC">
              <w:rPr>
                <w:rFonts w:eastAsia="Calibri"/>
                <w:b/>
                <w:szCs w:val="22"/>
                <w:lang w:eastAsia="en-US"/>
              </w:rPr>
            </w:r>
            <w:r w:rsidR="00C67EDC">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E.1.1 Vorhaben von </w:t>
            </w:r>
            <w:r w:rsidRPr="00F85401">
              <w:rPr>
                <w:rFonts w:eastAsia="Calibri"/>
                <w:sz w:val="22"/>
                <w:szCs w:val="22"/>
                <w:lang w:eastAsia="en-US"/>
              </w:rPr>
              <w:t>Kleinstunternehmen der Grundversorgung</w:t>
            </w:r>
          </w:p>
          <w:p w14:paraId="60895B3A" w14:textId="77777777" w:rsidR="003A6099" w:rsidRDefault="003A6099" w:rsidP="00F85401">
            <w:pPr>
              <w:tabs>
                <w:tab w:val="left" w:pos="567"/>
                <w:tab w:val="left" w:pos="720"/>
                <w:tab w:val="left" w:pos="1440"/>
                <w:tab w:val="left" w:pos="1863"/>
                <w:tab w:val="left" w:pos="2160"/>
                <w:tab w:val="left" w:pos="2880"/>
                <w:tab w:val="left" w:pos="3492"/>
                <w:tab w:val="left" w:pos="4320"/>
              </w:tabs>
              <w:spacing w:after="360"/>
              <w:ind w:left="709"/>
              <w:rPr>
                <w:rFonts w:eastAsia="Calibri"/>
                <w:sz w:val="16"/>
                <w:szCs w:val="16"/>
                <w:lang w:eastAsia="en-US"/>
              </w:rPr>
            </w:pPr>
            <w:r w:rsidRPr="00E47090">
              <w:rPr>
                <w:rFonts w:eastAsia="Calibri"/>
                <w:sz w:val="16"/>
                <w:szCs w:val="16"/>
                <w:u w:val="single"/>
                <w:lang w:eastAsia="en-US"/>
              </w:rPr>
              <w:t>Hauptwirtschaftszweig:</w:t>
            </w:r>
            <w:r>
              <w:rPr>
                <w:rFonts w:eastAsia="Calibri"/>
                <w:sz w:val="16"/>
                <w:szCs w:val="16"/>
                <w:lang w:eastAsia="en-US"/>
              </w:rPr>
              <w:t xml:space="preserve"> </w:t>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C67EDC">
              <w:rPr>
                <w:rFonts w:eastAsia="Calibri"/>
                <w:sz w:val="16"/>
                <w:szCs w:val="16"/>
                <w:lang w:eastAsia="en-US"/>
              </w:rPr>
            </w:r>
            <w:r w:rsidR="00C67EDC">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Handel</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C67EDC">
              <w:rPr>
                <w:rFonts w:eastAsia="Calibri"/>
                <w:sz w:val="16"/>
                <w:szCs w:val="16"/>
                <w:lang w:eastAsia="en-US"/>
              </w:rPr>
            </w:r>
            <w:r w:rsidR="00C67EDC">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Handwerk</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C67EDC">
              <w:rPr>
                <w:rFonts w:eastAsia="Calibri"/>
                <w:sz w:val="16"/>
                <w:szCs w:val="16"/>
                <w:lang w:eastAsia="en-US"/>
              </w:rPr>
            </w:r>
            <w:r w:rsidR="00C67EDC">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Sonstiges</w:t>
            </w:r>
          </w:p>
          <w:p w14:paraId="60895B3B" w14:textId="77777777" w:rsidR="003A6099"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C67EDC">
              <w:rPr>
                <w:rFonts w:eastAsia="Calibri"/>
                <w:b/>
                <w:szCs w:val="22"/>
                <w:lang w:eastAsia="en-US"/>
              </w:rPr>
            </w:r>
            <w:r w:rsidR="00C67EDC">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E.1.2 </w:t>
            </w:r>
            <w:r w:rsidRPr="00F85401">
              <w:rPr>
                <w:rFonts w:eastAsia="Calibri"/>
                <w:sz w:val="22"/>
                <w:szCs w:val="22"/>
                <w:lang w:eastAsia="en-US"/>
              </w:rPr>
              <w:t>Vorhaben zur Schaffung von Einrichtungen für Basisdienstleistungen</w:t>
            </w:r>
          </w:p>
          <w:p w14:paraId="60895B3C"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sz w:val="22"/>
                <w:szCs w:val="22"/>
                <w:lang w:eastAsia="en-US"/>
              </w:rPr>
            </w:pPr>
          </w:p>
          <w:p w14:paraId="60895B3D" w14:textId="77777777" w:rsidR="003A6099" w:rsidRDefault="003A6099" w:rsidP="003A6099">
            <w:pPr>
              <w:tabs>
                <w:tab w:val="left" w:pos="567"/>
                <w:tab w:val="left" w:pos="720"/>
                <w:tab w:val="left" w:pos="1440"/>
                <w:tab w:val="left" w:pos="1863"/>
                <w:tab w:val="left" w:pos="2160"/>
                <w:tab w:val="left" w:pos="2880"/>
                <w:tab w:val="left" w:pos="3492"/>
                <w:tab w:val="left" w:pos="4320"/>
              </w:tabs>
              <w:ind w:left="783" w:hanging="783"/>
              <w:rPr>
                <w:rFonts w:eastAsia="Calibri"/>
                <w:b/>
                <w:sz w:val="22"/>
                <w:szCs w:val="22"/>
                <w:lang w:eastAsia="en-US"/>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C67EDC">
              <w:rPr>
                <w:rFonts w:eastAsia="Calibri"/>
                <w:b/>
                <w:szCs w:val="22"/>
                <w:lang w:eastAsia="en-US"/>
              </w:rPr>
            </w:r>
            <w:r w:rsidR="00C67EDC">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E</w:t>
            </w:r>
            <w:r w:rsidRPr="001A6C88">
              <w:rPr>
                <w:rFonts w:eastAsia="Calibri"/>
                <w:b/>
                <w:szCs w:val="22"/>
                <w:lang w:eastAsia="en-US"/>
              </w:rPr>
              <w:t>.1.</w:t>
            </w:r>
            <w:r>
              <w:rPr>
                <w:rFonts w:eastAsia="Calibri"/>
                <w:b/>
                <w:szCs w:val="22"/>
                <w:lang w:eastAsia="en-US"/>
              </w:rPr>
              <w:t xml:space="preserve">3 </w:t>
            </w:r>
            <w:r w:rsidRPr="00F85401">
              <w:rPr>
                <w:rFonts w:eastAsia="Calibri"/>
                <w:sz w:val="22"/>
                <w:szCs w:val="22"/>
                <w:lang w:eastAsia="en-US"/>
              </w:rPr>
              <w:t>Vorhaben zur Verbesserung der ländlichen Infrastruktur außerhalb des Siedlungsbereichs</w:t>
            </w:r>
            <w:r w:rsidRPr="00F85401">
              <w:rPr>
                <w:rFonts w:eastAsia="Calibri"/>
                <w:b/>
                <w:sz w:val="22"/>
                <w:szCs w:val="22"/>
                <w:lang w:eastAsia="en-US"/>
              </w:rPr>
              <w:t xml:space="preserve">    </w:t>
            </w:r>
          </w:p>
          <w:p w14:paraId="60895B3E"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rFonts w:eastAsia="Calibri"/>
                <w:b/>
                <w:sz w:val="22"/>
                <w:szCs w:val="22"/>
                <w:lang w:eastAsia="en-US"/>
              </w:rPr>
            </w:pPr>
            <w:r w:rsidRPr="00F85401">
              <w:rPr>
                <w:rFonts w:eastAsia="Calibri"/>
                <w:b/>
                <w:sz w:val="22"/>
                <w:szCs w:val="22"/>
                <w:lang w:eastAsia="en-US"/>
              </w:rPr>
              <w:t xml:space="preserve"> </w:t>
            </w:r>
          </w:p>
          <w:p w14:paraId="60895B3F" w14:textId="77777777" w:rsidR="003A6099" w:rsidRPr="00F85401" w:rsidRDefault="003A6099" w:rsidP="003A6099">
            <w:pPr>
              <w:tabs>
                <w:tab w:val="left" w:pos="567"/>
                <w:tab w:val="left" w:pos="720"/>
                <w:tab w:val="left" w:pos="1440"/>
                <w:tab w:val="left" w:pos="1863"/>
                <w:tab w:val="left" w:pos="2160"/>
                <w:tab w:val="left" w:pos="2880"/>
                <w:tab w:val="left" w:pos="3492"/>
                <w:tab w:val="left" w:pos="4320"/>
              </w:tabs>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C67EDC">
              <w:rPr>
                <w:rFonts w:eastAsia="Calibri"/>
                <w:b/>
                <w:szCs w:val="22"/>
                <w:lang w:eastAsia="en-US"/>
              </w:rPr>
            </w:r>
            <w:r w:rsidR="00C67EDC">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w:t>
            </w:r>
            <w:r>
              <w:rPr>
                <w:rFonts w:eastAsia="Calibri"/>
                <w:b/>
                <w:szCs w:val="22"/>
                <w:lang w:eastAsia="en-US"/>
              </w:rPr>
              <w:t xml:space="preserve">E.1.4 </w:t>
            </w:r>
            <w:r w:rsidRPr="00F85401">
              <w:rPr>
                <w:rFonts w:eastAsia="Calibri"/>
                <w:sz w:val="22"/>
                <w:szCs w:val="22"/>
                <w:lang w:eastAsia="en-US"/>
              </w:rPr>
              <w:t>Vorhaben der Dorfentwicklung</w:t>
            </w:r>
            <w:r w:rsidRPr="00F85401">
              <w:rPr>
                <w:rFonts w:eastAsia="Calibri"/>
                <w:b/>
                <w:sz w:val="22"/>
                <w:szCs w:val="22"/>
                <w:lang w:eastAsia="en-US"/>
              </w:rPr>
              <w:t xml:space="preserve">     </w:t>
            </w:r>
          </w:p>
          <w:p w14:paraId="60895B40" w14:textId="77777777" w:rsidR="003A6099" w:rsidRDefault="003A6099"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60895B41"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Pr>
                <w:bCs/>
                <w:sz w:val="22"/>
                <w:szCs w:val="22"/>
              </w:rPr>
              <w:t xml:space="preserve">Vorhaben wird </w:t>
            </w:r>
            <w:r w:rsidR="00397855">
              <w:rPr>
                <w:bCs/>
                <w:sz w:val="22"/>
                <w:szCs w:val="22"/>
              </w:rPr>
              <w:t>i</w:t>
            </w:r>
            <w:r w:rsidRPr="00F32C92">
              <w:rPr>
                <w:bCs/>
                <w:sz w:val="22"/>
                <w:szCs w:val="22"/>
              </w:rPr>
              <w:t>m Rahmen des Stadt-Umland-Wettbewerbes</w:t>
            </w:r>
            <w:r>
              <w:rPr>
                <w:bCs/>
                <w:sz w:val="22"/>
                <w:szCs w:val="22"/>
              </w:rPr>
              <w:t xml:space="preserve"> umgesetzt</w:t>
            </w:r>
          </w:p>
          <w:p w14:paraId="60895B42" w14:textId="77777777" w:rsidR="003A6099" w:rsidRPr="00F32C92" w:rsidRDefault="003A609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C67EDC">
              <w:rPr>
                <w:rFonts w:eastAsia="Calibri"/>
                <w:sz w:val="22"/>
                <w:szCs w:val="22"/>
                <w:lang w:eastAsia="en-US"/>
              </w:rPr>
            </w:r>
            <w:r w:rsidR="00C67EDC">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C67EDC">
              <w:rPr>
                <w:rFonts w:eastAsia="Calibri"/>
                <w:sz w:val="22"/>
                <w:szCs w:val="22"/>
                <w:lang w:eastAsia="en-US"/>
              </w:rPr>
            </w:r>
            <w:r w:rsidR="00C67EDC">
              <w:rPr>
                <w:rFonts w:eastAsia="Calibri"/>
                <w:sz w:val="22"/>
                <w:szCs w:val="22"/>
                <w:lang w:eastAsia="en-US"/>
              </w:rPr>
              <w:fldChar w:fldCharType="separate"/>
            </w:r>
            <w:r w:rsidRPr="00F32C92">
              <w:rPr>
                <w:rFonts w:eastAsia="Calibri"/>
                <w:sz w:val="22"/>
                <w:szCs w:val="22"/>
                <w:lang w:eastAsia="en-US"/>
              </w:rPr>
              <w:fldChar w:fldCharType="end"/>
            </w:r>
          </w:p>
          <w:p w14:paraId="60895B43" w14:textId="77777777"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14:paraId="60895B44" w14:textId="77777777"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F32C92">
              <w:rPr>
                <w:rFonts w:eastAsia="Calibri"/>
                <w:szCs w:val="22"/>
                <w:lang w:eastAsia="en-US"/>
              </w:rPr>
              <w:fldChar w:fldCharType="end"/>
            </w:r>
            <w:r w:rsidRPr="00614970">
              <w:rPr>
                <w:sz w:val="22"/>
                <w:szCs w:val="22"/>
              </w:rPr>
              <w:tab/>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F32C92">
              <w:rPr>
                <w:rFonts w:eastAsia="Calibri"/>
                <w:szCs w:val="22"/>
                <w:lang w:eastAsia="en-US"/>
              </w:rPr>
              <w:fldChar w:fldCharType="end"/>
            </w:r>
          </w:p>
          <w:p w14:paraId="60895B45" w14:textId="0B4203B2" w:rsidR="003A6099" w:rsidRPr="00F32C92" w:rsidRDefault="003A6099"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 xml:space="preserve">Vorhaben gem. Vereinbarung zwischen MLUL, MI und Landesfeuerwehrverband </w:t>
            </w:r>
          </w:p>
          <w:p w14:paraId="60895B46" w14:textId="77777777" w:rsidR="003A6099" w:rsidRPr="00614970" w:rsidRDefault="003A6099"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F32C92">
              <w:rPr>
                <w:rFonts w:eastAsia="Calibri"/>
                <w:szCs w:val="22"/>
                <w:lang w:eastAsia="en-US"/>
              </w:rPr>
              <w:fldChar w:fldCharType="end"/>
            </w:r>
          </w:p>
          <w:p w14:paraId="60895B47" w14:textId="77777777" w:rsidR="003A6099" w:rsidRPr="00F85401" w:rsidRDefault="003A6099" w:rsidP="00F32C92">
            <w:pPr>
              <w:tabs>
                <w:tab w:val="num" w:pos="426"/>
                <w:tab w:val="left" w:pos="567"/>
              </w:tabs>
              <w:spacing w:line="264" w:lineRule="auto"/>
              <w:ind w:hanging="1701"/>
              <w:jc w:val="center"/>
              <w:rPr>
                <w:b/>
                <w:bCs/>
                <w:sz w:val="22"/>
                <w:szCs w:val="22"/>
              </w:rPr>
            </w:pPr>
          </w:p>
        </w:tc>
      </w:tr>
      <w:tr w:rsidR="003A6099" w:rsidRPr="00614970" w14:paraId="60895B4B" w14:textId="77777777" w:rsidTr="007521F3">
        <w:tc>
          <w:tcPr>
            <w:tcW w:w="2075" w:type="dxa"/>
            <w:tcBorders>
              <w:left w:val="double" w:sz="7" w:space="0" w:color="000000"/>
              <w:right w:val="single" w:sz="4" w:space="0" w:color="auto"/>
            </w:tcBorders>
            <w:shd w:val="pct10" w:color="000000" w:fill="FFFFFF"/>
          </w:tcPr>
          <w:p w14:paraId="60895B49" w14:textId="77777777" w:rsidR="003A6099" w:rsidRPr="00614970" w:rsidRDefault="003A6099"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vMerge/>
            <w:tcBorders>
              <w:left w:val="single" w:sz="4" w:space="0" w:color="auto"/>
              <w:right w:val="double" w:sz="4" w:space="0" w:color="auto"/>
            </w:tcBorders>
          </w:tcPr>
          <w:p w14:paraId="60895B4A" w14:textId="77777777" w:rsidR="003A6099" w:rsidRPr="00F32C92" w:rsidRDefault="003A6099" w:rsidP="00F32C92">
            <w:pPr>
              <w:tabs>
                <w:tab w:val="num" w:pos="426"/>
                <w:tab w:val="left" w:pos="567"/>
              </w:tabs>
              <w:spacing w:line="264" w:lineRule="auto"/>
              <w:ind w:hanging="1701"/>
              <w:jc w:val="center"/>
              <w:rPr>
                <w:bCs/>
                <w:sz w:val="22"/>
                <w:szCs w:val="22"/>
              </w:rPr>
            </w:pPr>
          </w:p>
        </w:tc>
      </w:tr>
      <w:tr w:rsidR="003A6099" w:rsidRPr="00614970" w14:paraId="60895B4E" w14:textId="77777777" w:rsidTr="007675CA">
        <w:tc>
          <w:tcPr>
            <w:tcW w:w="2075" w:type="dxa"/>
            <w:tcBorders>
              <w:left w:val="double" w:sz="4" w:space="0" w:color="auto"/>
              <w:right w:val="single" w:sz="4" w:space="0" w:color="auto"/>
            </w:tcBorders>
            <w:shd w:val="pct10" w:color="000000" w:fill="FFFFFF"/>
          </w:tcPr>
          <w:p w14:paraId="60895B4C" w14:textId="77777777" w:rsidR="003A6099" w:rsidRPr="00C97769" w:rsidRDefault="003A609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vMerge/>
            <w:tcBorders>
              <w:left w:val="single" w:sz="4" w:space="0" w:color="auto"/>
              <w:right w:val="double" w:sz="4" w:space="0" w:color="auto"/>
            </w:tcBorders>
            <w:vAlign w:val="center"/>
          </w:tcPr>
          <w:p w14:paraId="60895B4D" w14:textId="77777777" w:rsidR="003A6099" w:rsidRPr="00614970" w:rsidRDefault="003A6099" w:rsidP="00F32C92">
            <w:pPr>
              <w:tabs>
                <w:tab w:val="num" w:pos="426"/>
                <w:tab w:val="left" w:pos="567"/>
              </w:tabs>
              <w:spacing w:line="264" w:lineRule="auto"/>
              <w:ind w:hanging="1701"/>
              <w:jc w:val="center"/>
              <w:rPr>
                <w:sz w:val="16"/>
                <w:szCs w:val="22"/>
              </w:rPr>
            </w:pPr>
          </w:p>
        </w:tc>
      </w:tr>
      <w:tr w:rsidR="00614970" w:rsidRPr="00614970" w14:paraId="60895B58"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60895B4F" w14:textId="77777777" w:rsidR="00614970" w:rsidRPr="00614970" w:rsidRDefault="00614970" w:rsidP="00614970">
            <w:pPr>
              <w:tabs>
                <w:tab w:val="left" w:pos="567"/>
              </w:tabs>
              <w:spacing w:line="120" w:lineRule="exact"/>
              <w:rPr>
                <w:sz w:val="22"/>
                <w:szCs w:val="22"/>
              </w:rPr>
            </w:pPr>
          </w:p>
          <w:p w14:paraId="60895B50"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60895B51"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60895B5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60895B53"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60895B54"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14:paraId="60895B55"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60895B56" w14:textId="77777777" w:rsidR="00614970" w:rsidRPr="00614970" w:rsidRDefault="00614970" w:rsidP="002019EB">
            <w:pPr>
              <w:tabs>
                <w:tab w:val="num" w:pos="426"/>
                <w:tab w:val="left" w:pos="567"/>
              </w:tabs>
              <w:spacing w:line="120" w:lineRule="exact"/>
              <w:ind w:hanging="1701"/>
              <w:rPr>
                <w:b/>
                <w:bCs/>
                <w:sz w:val="22"/>
                <w:szCs w:val="22"/>
              </w:rPr>
            </w:pPr>
          </w:p>
          <w:p w14:paraId="60895B57"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60895B5C"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60895B5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60895B5A"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60895B5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60895B78"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60895B5D"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60895B5E"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60895B67" w14:textId="77777777" w:rsidTr="009346F3">
              <w:tc>
                <w:tcPr>
                  <w:tcW w:w="924" w:type="dxa"/>
                </w:tcPr>
                <w:p w14:paraId="60895B5F"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60895B60"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60895B61"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60895B62"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60895B63"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60895B64"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60895B65"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60895B66"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60895B76" w14:textId="77777777" w:rsidTr="009346F3">
              <w:tc>
                <w:tcPr>
                  <w:tcW w:w="924" w:type="dxa"/>
                </w:tcPr>
                <w:p w14:paraId="60895B6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69"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6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60895B6E"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60895B6F"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60895B70"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60895B71"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60895B72"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60895B7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60895B75" w14:textId="77777777" w:rsidR="009346F3" w:rsidRDefault="009346F3" w:rsidP="00F143CE">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60895B77"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60895B79" w14:textId="77777777" w:rsidR="009346F3" w:rsidRDefault="009346F3" w:rsidP="009346F3">
      <w:r>
        <w:br w:type="page"/>
      </w:r>
    </w:p>
    <w:p w14:paraId="60895B7A" w14:textId="60B4E63C" w:rsidR="00614970" w:rsidRDefault="00614970" w:rsidP="006B133E">
      <w:pPr>
        <w:pStyle w:val="berschrift1"/>
      </w:pPr>
      <w:r w:rsidRPr="00614970">
        <w:lastRenderedPageBreak/>
        <w:t>Gesamtkosten</w:t>
      </w:r>
    </w:p>
    <w:p w14:paraId="60895B7B"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60895B83"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60895B7C"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60895B7D"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60895B7E"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60895B7F"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60895B80"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60895B81"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60895B82"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60895B88"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4" w14:textId="77777777"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Kostenvoranschlag</w:t>
            </w:r>
            <w:r>
              <w:rPr>
                <w:b/>
                <w:bCs/>
                <w:sz w:val="22"/>
                <w:szCs w:val="22"/>
              </w:rPr>
              <w:t xml:space="preserve"> </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60895B85"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6"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7"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8D"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60895B89"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60895B8A"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60895B8B"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60895B8C"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60895B91" w14:textId="77777777" w:rsidTr="00F143CE">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60895B8E" w14:textId="77777777" w:rsidR="007079C7" w:rsidRPr="00614970" w:rsidRDefault="007079C7" w:rsidP="00002D14">
            <w:pPr>
              <w:tabs>
                <w:tab w:val="left" w:pos="22"/>
              </w:tabs>
              <w:spacing w:line="120" w:lineRule="exact"/>
              <w:ind w:left="164"/>
              <w:rPr>
                <w:sz w:val="22"/>
                <w:szCs w:val="22"/>
              </w:rPr>
            </w:pPr>
          </w:p>
          <w:p w14:paraId="60895B8F"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60895B90"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60895B92" w14:textId="77777777" w:rsidR="00205814" w:rsidRDefault="00205814" w:rsidP="00205814">
      <w:pPr>
        <w:ind w:left="-284"/>
        <w:rPr>
          <w:b/>
          <w:bCs/>
          <w:sz w:val="22"/>
          <w:szCs w:val="22"/>
        </w:rPr>
      </w:pPr>
    </w:p>
    <w:p w14:paraId="60895B93" w14:textId="77777777" w:rsidR="00205814" w:rsidRDefault="00205814" w:rsidP="00205814">
      <w:pPr>
        <w:ind w:left="-284"/>
        <w:rPr>
          <w:b/>
          <w:bCs/>
          <w:sz w:val="22"/>
          <w:szCs w:val="22"/>
        </w:rPr>
      </w:pPr>
    </w:p>
    <w:p w14:paraId="60895B94" w14:textId="77777777" w:rsidR="009C62CD" w:rsidRDefault="009C62CD" w:rsidP="00205814">
      <w:pPr>
        <w:ind w:left="-284"/>
        <w:rPr>
          <w:b/>
          <w:bCs/>
          <w:sz w:val="22"/>
          <w:szCs w:val="22"/>
        </w:rPr>
      </w:pPr>
    </w:p>
    <w:p w14:paraId="60895B95" w14:textId="12A0585E" w:rsidR="00614970" w:rsidRPr="00205814" w:rsidRDefault="00614970" w:rsidP="006B133E">
      <w:pPr>
        <w:pStyle w:val="berschrift1"/>
      </w:pPr>
      <w:r w:rsidRPr="00205814">
        <w:t>Finanzierungsplan</w:t>
      </w:r>
    </w:p>
    <w:p w14:paraId="60895B96"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60895B9C"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60895B97" w14:textId="77777777" w:rsidR="00614970" w:rsidRPr="00614970" w:rsidRDefault="00614970" w:rsidP="007A3681">
            <w:pPr>
              <w:tabs>
                <w:tab w:val="left" w:pos="164"/>
              </w:tabs>
              <w:spacing w:line="120" w:lineRule="exact"/>
              <w:ind w:left="22"/>
              <w:rPr>
                <w:b/>
                <w:bCs/>
                <w:sz w:val="22"/>
                <w:szCs w:val="22"/>
              </w:rPr>
            </w:pPr>
          </w:p>
          <w:p w14:paraId="60895B98"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60895B99"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60895B9A"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60895B9B"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60895BA1" w14:textId="77777777" w:rsidTr="007079C7">
        <w:trPr>
          <w:cantSplit/>
          <w:trHeight w:val="224"/>
        </w:trPr>
        <w:tc>
          <w:tcPr>
            <w:tcW w:w="3828" w:type="dxa"/>
            <w:vMerge/>
            <w:tcBorders>
              <w:top w:val="nil"/>
              <w:left w:val="double" w:sz="4" w:space="0" w:color="000000"/>
              <w:bottom w:val="nil"/>
              <w:right w:val="single" w:sz="7" w:space="0" w:color="000000"/>
            </w:tcBorders>
          </w:tcPr>
          <w:p w14:paraId="60895B9D"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60895B9E" w14:textId="77777777"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60895B9F" w14:textId="77777777" w:rsidR="00614970" w:rsidRPr="00614970" w:rsidRDefault="00614970" w:rsidP="00DD7982">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60895BA0" w14:textId="77777777" w:rsidR="00614970" w:rsidRPr="00614970" w:rsidRDefault="00614970" w:rsidP="00DD7982">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DD7982">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60895BA4"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60895BA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60895BA3"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60895BA9"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60895BA5"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6"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60895BA7"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60895BA8"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60895BB3"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60895BAA"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60895BAB"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60895BAC"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60895BAD" w14:textId="77777777" w:rsidR="00614970" w:rsidRPr="00614970" w:rsidRDefault="00614970" w:rsidP="007A3681">
            <w:pPr>
              <w:tabs>
                <w:tab w:val="left" w:pos="164"/>
              </w:tabs>
              <w:spacing w:line="120" w:lineRule="exact"/>
              <w:ind w:left="22"/>
              <w:rPr>
                <w:b/>
                <w:bCs/>
                <w:sz w:val="22"/>
                <w:szCs w:val="22"/>
              </w:rPr>
            </w:pPr>
          </w:p>
          <w:p w14:paraId="60895B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60895BAF" w14:textId="77777777" w:rsidR="00614970" w:rsidRPr="00614970" w:rsidRDefault="00614970" w:rsidP="007A3681">
            <w:pPr>
              <w:tabs>
                <w:tab w:val="left" w:pos="164"/>
              </w:tabs>
              <w:spacing w:line="120" w:lineRule="exact"/>
              <w:ind w:left="22"/>
              <w:rPr>
                <w:b/>
                <w:bCs/>
                <w:sz w:val="22"/>
                <w:szCs w:val="22"/>
              </w:rPr>
            </w:pPr>
          </w:p>
          <w:p w14:paraId="60895B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60895BB1"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60895BB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60895BBE"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4"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60895BB5"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60895BB6"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60895BB7"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60895BB8" w14:textId="77777777" w:rsidR="00614970" w:rsidRPr="00614970" w:rsidRDefault="00614970" w:rsidP="007A3681">
            <w:pPr>
              <w:tabs>
                <w:tab w:val="left" w:pos="164"/>
              </w:tabs>
              <w:spacing w:line="120" w:lineRule="exact"/>
              <w:ind w:left="22"/>
              <w:rPr>
                <w:b/>
                <w:bCs/>
                <w:sz w:val="22"/>
                <w:szCs w:val="22"/>
              </w:rPr>
            </w:pPr>
          </w:p>
          <w:p w14:paraId="60895BB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BA" w14:textId="77777777" w:rsidR="00614970" w:rsidRPr="00614970" w:rsidRDefault="00614970" w:rsidP="007A3681">
            <w:pPr>
              <w:tabs>
                <w:tab w:val="left" w:pos="164"/>
              </w:tabs>
              <w:spacing w:line="120" w:lineRule="exact"/>
              <w:ind w:left="22"/>
              <w:rPr>
                <w:sz w:val="22"/>
                <w:szCs w:val="22"/>
              </w:rPr>
            </w:pPr>
          </w:p>
          <w:p w14:paraId="60895BB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BC" w14:textId="77777777" w:rsidR="00614970" w:rsidRPr="00614970" w:rsidRDefault="00614970" w:rsidP="007A3681">
            <w:pPr>
              <w:tabs>
                <w:tab w:val="left" w:pos="164"/>
              </w:tabs>
              <w:spacing w:line="120" w:lineRule="exact"/>
              <w:ind w:left="22"/>
              <w:rPr>
                <w:sz w:val="22"/>
                <w:szCs w:val="22"/>
              </w:rPr>
            </w:pPr>
          </w:p>
          <w:p w14:paraId="60895BB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C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60895BBF"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60895BC0"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60895BC1" w14:textId="77777777" w:rsidR="00614970" w:rsidRPr="00614970" w:rsidRDefault="00614970" w:rsidP="007A3681">
            <w:pPr>
              <w:tabs>
                <w:tab w:val="left" w:pos="164"/>
              </w:tabs>
              <w:spacing w:line="120" w:lineRule="exact"/>
              <w:ind w:left="22"/>
              <w:rPr>
                <w:b/>
                <w:bCs/>
                <w:sz w:val="22"/>
                <w:szCs w:val="22"/>
              </w:rPr>
            </w:pPr>
          </w:p>
          <w:p w14:paraId="60895BC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60895BC3" w14:textId="77777777" w:rsidR="00614970" w:rsidRPr="00614970" w:rsidRDefault="00614970" w:rsidP="007A3681">
            <w:pPr>
              <w:tabs>
                <w:tab w:val="left" w:pos="164"/>
              </w:tabs>
              <w:spacing w:line="120" w:lineRule="exact"/>
              <w:ind w:left="22"/>
              <w:rPr>
                <w:sz w:val="22"/>
                <w:szCs w:val="22"/>
              </w:rPr>
            </w:pPr>
          </w:p>
          <w:p w14:paraId="60895BC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60895BC5" w14:textId="77777777" w:rsidR="00614970" w:rsidRPr="00614970" w:rsidRDefault="00614970" w:rsidP="007A3681">
            <w:pPr>
              <w:tabs>
                <w:tab w:val="left" w:pos="164"/>
              </w:tabs>
              <w:spacing w:line="120" w:lineRule="exact"/>
              <w:ind w:left="22"/>
              <w:rPr>
                <w:sz w:val="22"/>
                <w:szCs w:val="22"/>
              </w:rPr>
            </w:pPr>
          </w:p>
          <w:p w14:paraId="60895BC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0"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60895BC8"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60895BC9"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60895BCA" w14:textId="77777777" w:rsidR="00614970" w:rsidRPr="00614970" w:rsidRDefault="00614970" w:rsidP="007A3681">
            <w:pPr>
              <w:tabs>
                <w:tab w:val="left" w:pos="164"/>
              </w:tabs>
              <w:spacing w:line="120" w:lineRule="exact"/>
              <w:ind w:left="22"/>
              <w:rPr>
                <w:b/>
                <w:bCs/>
                <w:sz w:val="22"/>
                <w:szCs w:val="22"/>
              </w:rPr>
            </w:pPr>
          </w:p>
          <w:p w14:paraId="60895BC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60895BCC" w14:textId="77777777" w:rsidR="00614970" w:rsidRPr="00614970" w:rsidRDefault="00614970" w:rsidP="007A3681">
            <w:pPr>
              <w:tabs>
                <w:tab w:val="left" w:pos="164"/>
              </w:tabs>
              <w:spacing w:line="120" w:lineRule="exact"/>
              <w:ind w:left="22"/>
              <w:rPr>
                <w:sz w:val="22"/>
                <w:szCs w:val="22"/>
              </w:rPr>
            </w:pPr>
          </w:p>
          <w:p w14:paraId="60895BC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60895BCE" w14:textId="77777777" w:rsidR="00614970" w:rsidRPr="00614970" w:rsidRDefault="00614970" w:rsidP="007A3681">
            <w:pPr>
              <w:tabs>
                <w:tab w:val="left" w:pos="164"/>
              </w:tabs>
              <w:spacing w:line="120" w:lineRule="exact"/>
              <w:ind w:left="22"/>
              <w:rPr>
                <w:sz w:val="22"/>
                <w:szCs w:val="22"/>
              </w:rPr>
            </w:pPr>
          </w:p>
          <w:p w14:paraId="60895BC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60895BD8"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60895BD1"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sidRPr="00614970">
              <w:rPr>
                <w:b/>
                <w:bCs/>
                <w:sz w:val="22"/>
                <w:szCs w:val="22"/>
              </w:rPr>
              <w:t>4.5</w:t>
            </w:r>
            <w:r w:rsidRPr="00614970">
              <w:rPr>
                <w:b/>
                <w:bCs/>
                <w:sz w:val="22"/>
                <w:szCs w:val="22"/>
              </w:rPr>
              <w:tab/>
              <w:t>Beantragte Zuwen</w:t>
            </w:r>
            <w:r w:rsidRPr="00614970">
              <w:rPr>
                <w:b/>
                <w:bCs/>
                <w:sz w:val="22"/>
                <w:szCs w:val="22"/>
              </w:rPr>
              <w:softHyphen/>
              <w:t>dung (Nr. 3)</w:t>
            </w:r>
          </w:p>
        </w:tc>
        <w:tc>
          <w:tcPr>
            <w:tcW w:w="2102" w:type="dxa"/>
            <w:tcBorders>
              <w:top w:val="single" w:sz="8" w:space="0" w:color="000000"/>
              <w:left w:val="single" w:sz="8" w:space="0" w:color="000000"/>
              <w:bottom w:val="double" w:sz="4" w:space="0" w:color="000000"/>
              <w:right w:val="single" w:sz="8" w:space="0" w:color="000000"/>
            </w:tcBorders>
          </w:tcPr>
          <w:p w14:paraId="60895BD2" w14:textId="77777777" w:rsidR="00614970" w:rsidRPr="00614970" w:rsidRDefault="00614970" w:rsidP="007A3681">
            <w:pPr>
              <w:tabs>
                <w:tab w:val="left" w:pos="164"/>
              </w:tabs>
              <w:spacing w:line="120" w:lineRule="exact"/>
              <w:ind w:left="22"/>
              <w:rPr>
                <w:b/>
                <w:bCs/>
                <w:sz w:val="22"/>
                <w:szCs w:val="22"/>
              </w:rPr>
            </w:pPr>
          </w:p>
          <w:p w14:paraId="60895BD3"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60895BD4" w14:textId="77777777" w:rsidR="00614970" w:rsidRPr="00614970" w:rsidRDefault="00614970" w:rsidP="007A3681">
            <w:pPr>
              <w:tabs>
                <w:tab w:val="left" w:pos="164"/>
              </w:tabs>
              <w:spacing w:line="120" w:lineRule="exact"/>
              <w:ind w:left="22"/>
              <w:rPr>
                <w:sz w:val="22"/>
                <w:szCs w:val="22"/>
              </w:rPr>
            </w:pPr>
          </w:p>
          <w:p w14:paraId="60895BD5"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60895BD6" w14:textId="77777777" w:rsidR="00614970" w:rsidRPr="00614970" w:rsidRDefault="00614970" w:rsidP="007A3681">
            <w:pPr>
              <w:tabs>
                <w:tab w:val="left" w:pos="164"/>
              </w:tabs>
              <w:spacing w:line="120" w:lineRule="exact"/>
              <w:ind w:left="22"/>
              <w:rPr>
                <w:sz w:val="22"/>
                <w:szCs w:val="22"/>
              </w:rPr>
            </w:pPr>
          </w:p>
          <w:p w14:paraId="60895BD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60895BD9"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60895BDA"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60895BDB" w14:textId="32BF4BF3" w:rsidR="00614970" w:rsidRPr="00614970" w:rsidRDefault="00614970" w:rsidP="006B133E">
      <w:pPr>
        <w:pStyle w:val="berschrift1"/>
      </w:pPr>
      <w:r w:rsidRPr="00614970">
        <w:br w:type="page"/>
      </w:r>
      <w:r w:rsidRPr="00614970">
        <w:lastRenderedPageBreak/>
        <w:t>Begründung</w:t>
      </w:r>
      <w:r w:rsidR="00002D14">
        <w:t xml:space="preserve"> </w:t>
      </w:r>
      <w:r w:rsidR="00002D14" w:rsidRPr="00002D14">
        <w:t>(ggf. Anlage beifügen)</w:t>
      </w:r>
    </w:p>
    <w:p w14:paraId="60895BDC"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60895C0D" w14:textId="77777777" w:rsidTr="00205814">
        <w:trPr>
          <w:trHeight w:val="5118"/>
        </w:trPr>
        <w:tc>
          <w:tcPr>
            <w:tcW w:w="9640" w:type="dxa"/>
          </w:tcPr>
          <w:p w14:paraId="60895BDD" w14:textId="77777777" w:rsidR="00614970" w:rsidRPr="00614970" w:rsidRDefault="00614970" w:rsidP="00614970">
            <w:pPr>
              <w:tabs>
                <w:tab w:val="left" w:pos="567"/>
              </w:tabs>
              <w:rPr>
                <w:b/>
                <w:bCs/>
                <w:sz w:val="22"/>
                <w:szCs w:val="22"/>
              </w:rPr>
            </w:pPr>
            <w:r w:rsidRPr="00614970">
              <w:rPr>
                <w:b/>
                <w:bCs/>
                <w:sz w:val="22"/>
                <w:szCs w:val="22"/>
              </w:rPr>
              <w:br w:type="page"/>
            </w:r>
          </w:p>
          <w:p w14:paraId="60895BDE" w14:textId="77777777" w:rsidR="00614970" w:rsidRPr="00614970" w:rsidRDefault="00614970" w:rsidP="00614970">
            <w:pPr>
              <w:tabs>
                <w:tab w:val="left" w:pos="567"/>
              </w:tabs>
              <w:rPr>
                <w:b/>
                <w:bCs/>
                <w:sz w:val="22"/>
                <w:szCs w:val="22"/>
              </w:rPr>
            </w:pPr>
          </w:p>
          <w:p w14:paraId="60895BDF" w14:textId="4B056C5C" w:rsidR="00614970" w:rsidRPr="00614970" w:rsidRDefault="00614970" w:rsidP="006B133E">
            <w:pPr>
              <w:pStyle w:val="berschrift2"/>
            </w:pPr>
            <w:r w:rsidRPr="00614970">
              <w:t>Notwendigkeit des Vorhabens</w:t>
            </w:r>
          </w:p>
          <w:p w14:paraId="60895BE0"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60895BE1"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Projektbeschreibung (Konzept, Ziel)</w:t>
            </w:r>
          </w:p>
          <w:p w14:paraId="60895BE2" w14:textId="77777777" w:rsidR="00614970" w:rsidRPr="00614970" w:rsidRDefault="00614970" w:rsidP="006B133E">
            <w:pPr>
              <w:ind w:left="1016" w:hanging="284"/>
              <w:rPr>
                <w:sz w:val="22"/>
                <w:szCs w:val="22"/>
              </w:rPr>
            </w:pPr>
          </w:p>
          <w:p w14:paraId="60895BE3"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Vernetzung mit anderen Projekten in der Region</w:t>
            </w:r>
          </w:p>
          <w:p w14:paraId="60895BE4" w14:textId="77777777" w:rsidR="00614970" w:rsidRPr="00614970" w:rsidRDefault="00614970" w:rsidP="006B133E">
            <w:pPr>
              <w:ind w:left="1016" w:hanging="284"/>
              <w:rPr>
                <w:sz w:val="22"/>
                <w:szCs w:val="22"/>
              </w:rPr>
            </w:pPr>
          </w:p>
          <w:p w14:paraId="60895BE5"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Bedarf</w:t>
            </w:r>
          </w:p>
          <w:p w14:paraId="60895BE6" w14:textId="77777777" w:rsidR="00614970" w:rsidRPr="00614970" w:rsidRDefault="00614970" w:rsidP="006B133E">
            <w:pPr>
              <w:ind w:left="1016" w:hanging="284"/>
              <w:rPr>
                <w:sz w:val="22"/>
                <w:szCs w:val="22"/>
              </w:rPr>
            </w:pPr>
          </w:p>
          <w:p w14:paraId="60895BE7" w14:textId="77777777" w:rsidR="00614970" w:rsidRP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p>
          <w:p w14:paraId="60895BE8" w14:textId="77777777" w:rsidR="00614970" w:rsidRPr="00614970" w:rsidRDefault="00614970" w:rsidP="006B133E">
            <w:pPr>
              <w:tabs>
                <w:tab w:val="left" w:pos="423"/>
                <w:tab w:val="left" w:pos="567"/>
                <w:tab w:val="left" w:pos="720"/>
                <w:tab w:val="left" w:pos="1070"/>
                <w:tab w:val="left" w:pos="1440"/>
                <w:tab w:val="left" w:pos="1863"/>
                <w:tab w:val="left" w:pos="2160"/>
                <w:tab w:val="left" w:pos="2880"/>
                <w:tab w:val="left" w:pos="3492"/>
                <w:tab w:val="left" w:pos="4320"/>
              </w:tabs>
              <w:ind w:left="1016" w:hanging="284"/>
              <w:rPr>
                <w:sz w:val="22"/>
                <w:szCs w:val="22"/>
              </w:rPr>
            </w:pPr>
          </w:p>
          <w:p w14:paraId="60895BE9"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A"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B"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C" w14:textId="77777777" w:rsidR="00336D1A" w:rsidRDefault="00336D1A"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D"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EE"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0"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1"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2" w14:textId="7C8C99A9" w:rsidR="00614970" w:rsidRDefault="00614970" w:rsidP="006B133E">
            <w:pPr>
              <w:pStyle w:val="berschrift2"/>
            </w:pPr>
            <w:r w:rsidRPr="00614970">
              <w:t>Finanz- und haushaltswirtschaftliche Auswirkungen</w:t>
            </w:r>
          </w:p>
          <w:p w14:paraId="38EFD651" w14:textId="77777777" w:rsidR="006B133E" w:rsidRPr="006B133E" w:rsidRDefault="006B133E" w:rsidP="006B133E"/>
          <w:p w14:paraId="60895BF3" w14:textId="63FDA6E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 xml:space="preserve">Zur Notwendigkeit der Förderung (Finanzsituation etc.) </w:t>
            </w:r>
          </w:p>
          <w:p w14:paraId="14F8148E"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4" w14:textId="0C394702"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Darstellung der angestrebten Auslastung bzw. des Kostendeckungsgrades</w:t>
            </w:r>
          </w:p>
          <w:p w14:paraId="0C65CCC7" w14:textId="77777777" w:rsidR="006B133E" w:rsidRPr="00614970"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5" w14:textId="1FE2CAE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Tragbarkeit der Folgelasten für den Antragsteller</w:t>
            </w:r>
          </w:p>
          <w:p w14:paraId="5A8EC12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BF6" w14:textId="77777777" w:rsidR="00614970" w:rsidRDefault="00614970"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sidRPr="00614970">
              <w:rPr>
                <w:sz w:val="22"/>
                <w:szCs w:val="22"/>
              </w:rPr>
              <w:t>Kosten-Nutzen-Analyse</w:t>
            </w:r>
          </w:p>
          <w:p w14:paraId="60895BF7"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8"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9" w14:textId="77777777" w:rsidR="00F85401" w:rsidRDefault="00F85401"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A"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B"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C"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60895BFE" w14:textId="2461DC78" w:rsidR="00614970" w:rsidRDefault="00614970" w:rsidP="006B133E">
            <w:pPr>
              <w:pStyle w:val="berschrift2"/>
            </w:pPr>
            <w:r w:rsidRPr="00614970">
              <w:t>Berück</w:t>
            </w:r>
            <w:r w:rsidR="006B133E">
              <w:t>sichtigung der Barrierefreiheit</w:t>
            </w:r>
          </w:p>
          <w:p w14:paraId="5953B764" w14:textId="77777777" w:rsidR="006B133E" w:rsidRPr="006B133E" w:rsidRDefault="006B133E" w:rsidP="006B133E"/>
          <w:p w14:paraId="60895BFF" w14:textId="7BAF6253" w:rsidR="00614970" w:rsidRDefault="001117DC" w:rsidP="006B133E">
            <w:pPr>
              <w:numPr>
                <w:ilvl w:val="0"/>
                <w:numId w:val="18"/>
              </w:numPr>
              <w:tabs>
                <w:tab w:val="left" w:pos="423"/>
                <w:tab w:val="left" w:pos="1070"/>
                <w:tab w:val="left" w:pos="1440"/>
                <w:tab w:val="left" w:pos="1863"/>
                <w:tab w:val="left" w:pos="2160"/>
                <w:tab w:val="left" w:pos="2880"/>
                <w:tab w:val="left" w:pos="3492"/>
                <w:tab w:val="left" w:pos="4320"/>
              </w:tabs>
              <w:ind w:left="1016" w:hanging="284"/>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14:paraId="125BF2AE" w14:textId="77777777" w:rsidR="006B133E" w:rsidRDefault="006B133E" w:rsidP="006B133E">
            <w:pPr>
              <w:tabs>
                <w:tab w:val="left" w:pos="423"/>
                <w:tab w:val="left" w:pos="1070"/>
                <w:tab w:val="left" w:pos="1440"/>
                <w:tab w:val="left" w:pos="1863"/>
                <w:tab w:val="left" w:pos="2160"/>
                <w:tab w:val="left" w:pos="2880"/>
                <w:tab w:val="left" w:pos="3492"/>
                <w:tab w:val="left" w:pos="4320"/>
              </w:tabs>
              <w:ind w:left="1016"/>
              <w:rPr>
                <w:sz w:val="22"/>
                <w:szCs w:val="22"/>
              </w:rPr>
            </w:pPr>
          </w:p>
          <w:p w14:paraId="60895C00" w14:textId="77777777"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C67EDC">
              <w:rPr>
                <w:rFonts w:eastAsia="Calibri"/>
                <w:sz w:val="22"/>
                <w:szCs w:val="22"/>
                <w:lang w:eastAsia="en-US"/>
              </w:rPr>
            </w:r>
            <w:r w:rsidR="00C67EDC">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14:paraId="60895C01"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2"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3"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4"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60895C05"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60895C06" w14:textId="77777777"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C67EDC">
              <w:rPr>
                <w:rFonts w:eastAsia="Calibri"/>
                <w:sz w:val="22"/>
                <w:szCs w:val="22"/>
                <w:lang w:eastAsia="en-US"/>
              </w:rPr>
            </w:r>
            <w:r w:rsidR="00C67EDC">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14:paraId="60895C07" w14:textId="77777777"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8"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9"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A"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60895C0B"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14:paraId="60895C0C"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17829C58" w14:textId="4324F158" w:rsidR="006B133E" w:rsidRDefault="006B133E" w:rsidP="00EA1A07">
      <w:pPr>
        <w:tabs>
          <w:tab w:val="left" w:pos="284"/>
        </w:tabs>
        <w:ind w:left="-284"/>
        <w:rPr>
          <w:b/>
          <w:bCs/>
          <w:sz w:val="22"/>
          <w:szCs w:val="22"/>
        </w:rPr>
      </w:pPr>
    </w:p>
    <w:p w14:paraId="7B4B9754" w14:textId="77777777" w:rsidR="006B133E" w:rsidRDefault="006B133E">
      <w:pPr>
        <w:rPr>
          <w:b/>
          <w:bCs/>
          <w:sz w:val="22"/>
          <w:szCs w:val="22"/>
        </w:rPr>
      </w:pPr>
      <w:r>
        <w:rPr>
          <w:b/>
          <w:bCs/>
          <w:sz w:val="22"/>
          <w:szCs w:val="22"/>
        </w:rPr>
        <w:br w:type="page"/>
      </w:r>
    </w:p>
    <w:p w14:paraId="15BB07BF" w14:textId="77777777" w:rsidR="00FD4906" w:rsidRDefault="00FD4906" w:rsidP="00EA1A07">
      <w:pPr>
        <w:tabs>
          <w:tab w:val="left" w:pos="284"/>
        </w:tabs>
        <w:ind w:left="-284"/>
        <w:rPr>
          <w:b/>
          <w:bCs/>
          <w:sz w:val="22"/>
          <w:szCs w:val="22"/>
        </w:rPr>
      </w:pPr>
    </w:p>
    <w:p w14:paraId="60895C0E" w14:textId="527A0B0F" w:rsidR="00627FCA" w:rsidRDefault="00614970" w:rsidP="006B133E">
      <w:pPr>
        <w:pStyle w:val="berschrift2"/>
      </w:pPr>
      <w:r w:rsidRPr="00614970">
        <w:t>Mit der Förderung beabsichtigte Ziele (Indikatoren)</w:t>
      </w:r>
    </w:p>
    <w:p w14:paraId="60895C0F" w14:textId="2F072A7F" w:rsidR="00614970" w:rsidRDefault="006B133E" w:rsidP="006B133E">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60895C10" w14:textId="09FB8A8F" w:rsidR="00C70E70" w:rsidRDefault="00C70E70" w:rsidP="00EA1A07">
      <w:pPr>
        <w:tabs>
          <w:tab w:val="left" w:pos="1418"/>
        </w:tabs>
        <w:ind w:left="284"/>
        <w:rPr>
          <w:sz w:val="18"/>
          <w:szCs w:val="22"/>
        </w:rPr>
      </w:pPr>
    </w:p>
    <w:p w14:paraId="11FF472D" w14:textId="77777777" w:rsidR="006B133E" w:rsidRPr="00614970" w:rsidRDefault="006B133E" w:rsidP="00EA1A07">
      <w:pPr>
        <w:tabs>
          <w:tab w:val="left" w:pos="1418"/>
        </w:tabs>
        <w:ind w:left="284"/>
        <w:rPr>
          <w:sz w:val="18"/>
          <w:szCs w:val="22"/>
        </w:rPr>
      </w:pPr>
    </w:p>
    <w:tbl>
      <w:tblPr>
        <w:tblW w:w="973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231"/>
        <w:gridCol w:w="5387"/>
        <w:gridCol w:w="894"/>
        <w:gridCol w:w="1331"/>
      </w:tblGrid>
      <w:tr w:rsidR="00326960" w:rsidRPr="00614970" w14:paraId="60895C16" w14:textId="77777777" w:rsidTr="00737ADB">
        <w:tc>
          <w:tcPr>
            <w:tcW w:w="896" w:type="dxa"/>
            <w:tcBorders>
              <w:bottom w:val="single" w:sz="6" w:space="0" w:color="auto"/>
            </w:tcBorders>
            <w:vAlign w:val="center"/>
          </w:tcPr>
          <w:p w14:paraId="60895C11" w14:textId="77777777" w:rsidR="00326960" w:rsidRPr="006B133E" w:rsidRDefault="00326960" w:rsidP="006B133E">
            <w:pPr>
              <w:rPr>
                <w:b/>
              </w:rPr>
            </w:pPr>
            <w:r w:rsidRPr="006B133E">
              <w:rPr>
                <w:b/>
              </w:rPr>
              <w:t>Nr.</w:t>
            </w:r>
          </w:p>
        </w:tc>
        <w:tc>
          <w:tcPr>
            <w:tcW w:w="1231" w:type="dxa"/>
            <w:tcBorders>
              <w:bottom w:val="single" w:sz="6" w:space="0" w:color="auto"/>
            </w:tcBorders>
            <w:vAlign w:val="center"/>
          </w:tcPr>
          <w:p w14:paraId="60895C12" w14:textId="77777777" w:rsidR="00326960" w:rsidRPr="006B133E" w:rsidRDefault="00326960" w:rsidP="006B133E">
            <w:pPr>
              <w:rPr>
                <w:b/>
              </w:rPr>
            </w:pPr>
            <w:proofErr w:type="spellStart"/>
            <w:r w:rsidRPr="006B133E">
              <w:rPr>
                <w:b/>
              </w:rPr>
              <w:t>Rili</w:t>
            </w:r>
            <w:proofErr w:type="spellEnd"/>
            <w:r w:rsidRPr="006B133E">
              <w:rPr>
                <w:b/>
              </w:rPr>
              <w:t>-Pkt.</w:t>
            </w:r>
          </w:p>
        </w:tc>
        <w:tc>
          <w:tcPr>
            <w:tcW w:w="5387" w:type="dxa"/>
            <w:tcBorders>
              <w:bottom w:val="single" w:sz="6" w:space="0" w:color="auto"/>
            </w:tcBorders>
            <w:vAlign w:val="center"/>
          </w:tcPr>
          <w:p w14:paraId="60895C13" w14:textId="77777777" w:rsidR="00326960" w:rsidRPr="006B133E" w:rsidRDefault="00326960" w:rsidP="006B133E">
            <w:pPr>
              <w:rPr>
                <w:b/>
              </w:rPr>
            </w:pPr>
            <w:r w:rsidRPr="006B133E">
              <w:rPr>
                <w:b/>
              </w:rPr>
              <w:t>Bezeichnung</w:t>
            </w:r>
          </w:p>
        </w:tc>
        <w:tc>
          <w:tcPr>
            <w:tcW w:w="894" w:type="dxa"/>
            <w:tcBorders>
              <w:bottom w:val="single" w:sz="6" w:space="0" w:color="auto"/>
            </w:tcBorders>
            <w:vAlign w:val="center"/>
          </w:tcPr>
          <w:p w14:paraId="60895C14" w14:textId="77777777" w:rsidR="00326960" w:rsidRPr="006B133E" w:rsidRDefault="00326960" w:rsidP="006B133E">
            <w:pPr>
              <w:rPr>
                <w:b/>
              </w:rPr>
            </w:pPr>
            <w:r w:rsidRPr="006B133E">
              <w:rPr>
                <w:b/>
              </w:rPr>
              <w:t>Menge</w:t>
            </w:r>
          </w:p>
        </w:tc>
        <w:tc>
          <w:tcPr>
            <w:tcW w:w="1331" w:type="dxa"/>
            <w:tcBorders>
              <w:bottom w:val="single" w:sz="6" w:space="0" w:color="auto"/>
            </w:tcBorders>
            <w:vAlign w:val="center"/>
          </w:tcPr>
          <w:p w14:paraId="60895C15" w14:textId="77777777" w:rsidR="00326960" w:rsidRPr="006B133E" w:rsidRDefault="00326960" w:rsidP="006B133E">
            <w:pPr>
              <w:rPr>
                <w:b/>
              </w:rPr>
            </w:pPr>
            <w:r w:rsidRPr="006B133E">
              <w:rPr>
                <w:b/>
                <w:sz w:val="16"/>
                <w:szCs w:val="16"/>
              </w:rPr>
              <w:t>Mengeneinheit</w:t>
            </w:r>
          </w:p>
        </w:tc>
      </w:tr>
      <w:tr w:rsidR="00AC63B0" w:rsidRPr="00614970" w14:paraId="60895C19" w14:textId="77777777" w:rsidTr="00737ADB">
        <w:trPr>
          <w:trHeight w:val="284"/>
        </w:trPr>
        <w:tc>
          <w:tcPr>
            <w:tcW w:w="896" w:type="dxa"/>
            <w:tcBorders>
              <w:top w:val="single" w:sz="6" w:space="0" w:color="auto"/>
              <w:bottom w:val="nil"/>
            </w:tcBorders>
            <w:shd w:val="pct5" w:color="auto" w:fill="auto"/>
            <w:vAlign w:val="center"/>
          </w:tcPr>
          <w:p w14:paraId="60895C17"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60895C18" w14:textId="77777777" w:rsidR="00AC63B0" w:rsidRPr="00AC63B0" w:rsidRDefault="001E4FFF" w:rsidP="00F85401">
            <w:pPr>
              <w:spacing w:before="60" w:after="60" w:line="276" w:lineRule="auto"/>
              <w:ind w:left="20"/>
              <w:jc w:val="center"/>
              <w:rPr>
                <w:b/>
                <w:i/>
              </w:rPr>
            </w:pPr>
            <w:r>
              <w:rPr>
                <w:b/>
                <w:i/>
              </w:rPr>
              <w:t xml:space="preserve">Investive Vorhaben im Rahmen der </w:t>
            </w:r>
            <w:r w:rsidR="00F85401">
              <w:rPr>
                <w:b/>
                <w:i/>
              </w:rPr>
              <w:t>integrierten ländlichen Entwicklung</w:t>
            </w:r>
          </w:p>
        </w:tc>
      </w:tr>
      <w:tr w:rsidR="0091290E" w:rsidRPr="00614970" w14:paraId="60895C20" w14:textId="77777777" w:rsidTr="00737ADB">
        <w:trPr>
          <w:trHeight w:val="284"/>
        </w:trPr>
        <w:tc>
          <w:tcPr>
            <w:tcW w:w="896" w:type="dxa"/>
            <w:tcBorders>
              <w:top w:val="nil"/>
              <w:bottom w:val="nil"/>
            </w:tcBorders>
            <w:vAlign w:val="center"/>
          </w:tcPr>
          <w:p w14:paraId="60895C1A"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60895C1B" w14:textId="77777777" w:rsidR="0091290E" w:rsidRPr="00F80C47" w:rsidRDefault="00694D70" w:rsidP="0091290E">
            <w:pPr>
              <w:spacing w:before="60" w:after="60" w:line="276" w:lineRule="auto"/>
              <w:ind w:left="6"/>
              <w:rPr>
                <w:b/>
                <w:i/>
                <w:sz w:val="16"/>
                <w:szCs w:val="16"/>
              </w:rPr>
            </w:pPr>
            <w:r>
              <w:rPr>
                <w:b/>
                <w:i/>
                <w:sz w:val="16"/>
                <w:szCs w:val="16"/>
              </w:rPr>
              <w:t>E.1.1-E.1.4</w:t>
            </w:r>
          </w:p>
          <w:p w14:paraId="60895C1C" w14:textId="77777777" w:rsidR="0091290E" w:rsidRPr="00F80C47" w:rsidRDefault="0091290E" w:rsidP="0091290E">
            <w:pPr>
              <w:spacing w:before="60" w:after="60" w:line="276" w:lineRule="auto"/>
              <w:rPr>
                <w:b/>
                <w:i/>
                <w:sz w:val="16"/>
                <w:szCs w:val="16"/>
              </w:rPr>
            </w:pPr>
          </w:p>
        </w:tc>
        <w:tc>
          <w:tcPr>
            <w:tcW w:w="5387" w:type="dxa"/>
            <w:tcBorders>
              <w:top w:val="nil"/>
              <w:bottom w:val="nil"/>
            </w:tcBorders>
            <w:vAlign w:val="center"/>
          </w:tcPr>
          <w:p w14:paraId="60895C1D" w14:textId="77777777" w:rsidR="0091290E" w:rsidRPr="006D54D8" w:rsidRDefault="0091290E" w:rsidP="003A6099">
            <w:pPr>
              <w:spacing w:before="60" w:after="60" w:line="276" w:lineRule="auto"/>
              <w:ind w:left="151"/>
            </w:pPr>
            <w:r>
              <w:t>Geplante neue Arbeitsplätze (</w:t>
            </w:r>
            <w:r w:rsidR="003A6099">
              <w:t>beim Antragsteller</w:t>
            </w:r>
            <w:r>
              <w:t>)</w:t>
            </w:r>
          </w:p>
        </w:tc>
        <w:tc>
          <w:tcPr>
            <w:tcW w:w="894" w:type="dxa"/>
            <w:tcBorders>
              <w:top w:val="nil"/>
              <w:bottom w:val="nil"/>
            </w:tcBorders>
            <w:vAlign w:val="center"/>
          </w:tcPr>
          <w:p w14:paraId="60895C1E"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60895C1F" w14:textId="77777777" w:rsidR="0091290E" w:rsidRPr="00AC63B0" w:rsidRDefault="0091290E" w:rsidP="00326960">
            <w:pPr>
              <w:spacing w:before="60" w:after="60" w:line="276" w:lineRule="auto"/>
              <w:ind w:left="20"/>
              <w:jc w:val="center"/>
            </w:pPr>
            <w:r w:rsidRPr="00AC63B0">
              <w:t>Anzahl</w:t>
            </w:r>
          </w:p>
        </w:tc>
      </w:tr>
      <w:tr w:rsidR="0091290E" w:rsidRPr="00614970" w14:paraId="60895C26" w14:textId="77777777" w:rsidTr="00737ADB">
        <w:trPr>
          <w:trHeight w:val="284"/>
        </w:trPr>
        <w:tc>
          <w:tcPr>
            <w:tcW w:w="896" w:type="dxa"/>
            <w:tcBorders>
              <w:top w:val="nil"/>
              <w:bottom w:val="nil"/>
            </w:tcBorders>
            <w:vAlign w:val="center"/>
          </w:tcPr>
          <w:p w14:paraId="60895C21" w14:textId="77777777" w:rsidR="0091290E" w:rsidRPr="006D54D8" w:rsidRDefault="0091290E" w:rsidP="00326960">
            <w:pPr>
              <w:tabs>
                <w:tab w:val="left" w:pos="214"/>
              </w:tabs>
              <w:spacing w:before="60" w:after="60" w:line="276" w:lineRule="auto"/>
              <w:ind w:left="214"/>
            </w:pPr>
          </w:p>
        </w:tc>
        <w:tc>
          <w:tcPr>
            <w:tcW w:w="1231" w:type="dxa"/>
            <w:vMerge/>
          </w:tcPr>
          <w:p w14:paraId="60895C22"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60895C23" w14:textId="77777777" w:rsidR="0091290E" w:rsidRPr="00AC63B0" w:rsidRDefault="0091290E" w:rsidP="003A6099">
            <w:pPr>
              <w:spacing w:before="60" w:after="60" w:line="276" w:lineRule="auto"/>
              <w:ind w:left="497"/>
              <w:rPr>
                <w:i/>
                <w:sz w:val="16"/>
                <w:szCs w:val="16"/>
              </w:rPr>
            </w:pPr>
            <w:r w:rsidRPr="00AC63B0">
              <w:rPr>
                <w:i/>
                <w:sz w:val="16"/>
                <w:szCs w:val="16"/>
              </w:rPr>
              <w:t xml:space="preserve">davon geplante neue Frauenarbeitsplätze </w:t>
            </w:r>
          </w:p>
        </w:tc>
        <w:tc>
          <w:tcPr>
            <w:tcW w:w="894" w:type="dxa"/>
            <w:tcBorders>
              <w:top w:val="nil"/>
              <w:bottom w:val="nil"/>
            </w:tcBorders>
            <w:vAlign w:val="center"/>
          </w:tcPr>
          <w:p w14:paraId="60895C24"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60895C25"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91290E" w:rsidRPr="00614970" w14:paraId="60895C2C" w14:textId="77777777" w:rsidTr="00737ADB">
        <w:trPr>
          <w:trHeight w:val="284"/>
        </w:trPr>
        <w:tc>
          <w:tcPr>
            <w:tcW w:w="896" w:type="dxa"/>
            <w:tcBorders>
              <w:top w:val="nil"/>
              <w:bottom w:val="nil"/>
            </w:tcBorders>
            <w:vAlign w:val="center"/>
          </w:tcPr>
          <w:p w14:paraId="60895C27" w14:textId="77777777" w:rsidR="0091290E" w:rsidRPr="006D54D8" w:rsidRDefault="0091290E" w:rsidP="00326960">
            <w:pPr>
              <w:tabs>
                <w:tab w:val="left" w:pos="214"/>
              </w:tabs>
              <w:spacing w:before="60" w:after="60" w:line="276" w:lineRule="auto"/>
              <w:ind w:left="214"/>
            </w:pPr>
          </w:p>
        </w:tc>
        <w:tc>
          <w:tcPr>
            <w:tcW w:w="1231" w:type="dxa"/>
            <w:vMerge/>
          </w:tcPr>
          <w:p w14:paraId="60895C28"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60895C29" w14:textId="77777777" w:rsidR="0091290E" w:rsidRPr="006D54D8" w:rsidRDefault="0091290E" w:rsidP="003A6099">
            <w:pPr>
              <w:spacing w:before="60" w:after="60" w:line="276" w:lineRule="auto"/>
              <w:ind w:left="151"/>
            </w:pPr>
            <w:r w:rsidRPr="006D54D8">
              <w:t>zu erhaltende Arbeitsplätze</w:t>
            </w:r>
            <w:r>
              <w:t xml:space="preserve"> (</w:t>
            </w:r>
            <w:r w:rsidR="003A6099">
              <w:t>beim Antragsteller</w:t>
            </w:r>
            <w:r>
              <w:t>)</w:t>
            </w:r>
          </w:p>
        </w:tc>
        <w:tc>
          <w:tcPr>
            <w:tcW w:w="894" w:type="dxa"/>
            <w:tcBorders>
              <w:top w:val="nil"/>
              <w:bottom w:val="nil"/>
            </w:tcBorders>
            <w:vAlign w:val="center"/>
          </w:tcPr>
          <w:p w14:paraId="60895C2A"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60895C2B" w14:textId="77777777" w:rsidR="0091290E" w:rsidRPr="00AC63B0" w:rsidRDefault="0091290E" w:rsidP="00326960">
            <w:pPr>
              <w:spacing w:before="60" w:after="60" w:line="276" w:lineRule="auto"/>
              <w:ind w:left="20"/>
              <w:jc w:val="center"/>
            </w:pPr>
            <w:r w:rsidRPr="00AC63B0">
              <w:t>Anzahl</w:t>
            </w:r>
          </w:p>
        </w:tc>
      </w:tr>
      <w:tr w:rsidR="0091290E" w:rsidRPr="00614970" w14:paraId="60895C32" w14:textId="77777777" w:rsidTr="00737ADB">
        <w:trPr>
          <w:trHeight w:val="284"/>
        </w:trPr>
        <w:tc>
          <w:tcPr>
            <w:tcW w:w="896" w:type="dxa"/>
            <w:tcBorders>
              <w:top w:val="nil"/>
              <w:bottom w:val="single" w:sz="6" w:space="0" w:color="auto"/>
            </w:tcBorders>
            <w:vAlign w:val="center"/>
          </w:tcPr>
          <w:p w14:paraId="60895C2D"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60895C2E"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60895C2F" w14:textId="77777777" w:rsidR="0091290E" w:rsidRPr="006D54D8" w:rsidRDefault="0091290E" w:rsidP="003A6099">
            <w:pPr>
              <w:spacing w:before="60" w:after="60" w:line="276" w:lineRule="auto"/>
              <w:ind w:left="497"/>
            </w:pPr>
            <w:r w:rsidRPr="00501926">
              <w:rPr>
                <w:i/>
                <w:sz w:val="16"/>
                <w:szCs w:val="16"/>
              </w:rPr>
              <w:t xml:space="preserve">davon zu erhaltende Frauenarbeitsplätze </w:t>
            </w:r>
          </w:p>
        </w:tc>
        <w:tc>
          <w:tcPr>
            <w:tcW w:w="894" w:type="dxa"/>
            <w:tcBorders>
              <w:top w:val="nil"/>
              <w:bottom w:val="single" w:sz="6" w:space="0" w:color="auto"/>
            </w:tcBorders>
            <w:vAlign w:val="center"/>
          </w:tcPr>
          <w:p w14:paraId="60895C30"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60895C31"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60895C35" w14:textId="77777777" w:rsidTr="00737ADB">
        <w:trPr>
          <w:trHeight w:val="284"/>
        </w:trPr>
        <w:tc>
          <w:tcPr>
            <w:tcW w:w="896" w:type="dxa"/>
            <w:tcBorders>
              <w:top w:val="single" w:sz="6" w:space="0" w:color="auto"/>
              <w:bottom w:val="nil"/>
            </w:tcBorders>
            <w:shd w:val="pct5" w:color="auto" w:fill="auto"/>
            <w:vAlign w:val="center"/>
          </w:tcPr>
          <w:p w14:paraId="60895C33" w14:textId="77777777" w:rsidR="00501926" w:rsidRPr="006D54D8" w:rsidRDefault="00501926" w:rsidP="0050192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14:paraId="60895C34" w14:textId="77777777" w:rsidR="00501926" w:rsidRPr="00AC63B0" w:rsidRDefault="00F85401" w:rsidP="00694D70">
            <w:pPr>
              <w:spacing w:before="60" w:after="60" w:line="276" w:lineRule="auto"/>
              <w:ind w:left="20"/>
              <w:jc w:val="center"/>
            </w:pPr>
            <w:r>
              <w:rPr>
                <w:b/>
                <w:i/>
              </w:rPr>
              <w:t>Kleinstunternehmen der Gru</w:t>
            </w:r>
            <w:r w:rsidR="00694D70">
              <w:rPr>
                <w:b/>
                <w:i/>
              </w:rPr>
              <w:t>n</w:t>
            </w:r>
            <w:r>
              <w:rPr>
                <w:b/>
                <w:i/>
              </w:rPr>
              <w:t>dversorgung</w:t>
            </w:r>
            <w:r w:rsidR="00803D29">
              <w:rPr>
                <w:b/>
                <w:i/>
              </w:rPr>
              <w:t xml:space="preserve"> </w:t>
            </w:r>
          </w:p>
        </w:tc>
      </w:tr>
      <w:tr w:rsidR="0091290E" w:rsidRPr="00614970" w14:paraId="60895C3B" w14:textId="77777777" w:rsidTr="00737ADB">
        <w:trPr>
          <w:trHeight w:val="284"/>
        </w:trPr>
        <w:tc>
          <w:tcPr>
            <w:tcW w:w="896" w:type="dxa"/>
            <w:tcBorders>
              <w:top w:val="nil"/>
              <w:bottom w:val="nil"/>
            </w:tcBorders>
            <w:vAlign w:val="center"/>
          </w:tcPr>
          <w:p w14:paraId="60895C36"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60895C37" w14:textId="77777777" w:rsidR="0091290E" w:rsidRPr="00F80C47" w:rsidRDefault="00694D70" w:rsidP="00694D70">
            <w:pPr>
              <w:spacing w:before="60" w:after="60" w:line="276" w:lineRule="auto"/>
              <w:ind w:left="6"/>
              <w:rPr>
                <w:b/>
                <w:i/>
                <w:sz w:val="16"/>
                <w:szCs w:val="16"/>
              </w:rPr>
            </w:pPr>
            <w:r>
              <w:rPr>
                <w:b/>
                <w:i/>
                <w:sz w:val="16"/>
                <w:szCs w:val="16"/>
              </w:rPr>
              <w:t>E</w:t>
            </w:r>
            <w:r w:rsidR="0091290E">
              <w:rPr>
                <w:b/>
                <w:i/>
                <w:sz w:val="16"/>
                <w:szCs w:val="16"/>
              </w:rPr>
              <w:t>.1.1</w:t>
            </w:r>
          </w:p>
        </w:tc>
        <w:tc>
          <w:tcPr>
            <w:tcW w:w="5387" w:type="dxa"/>
            <w:tcBorders>
              <w:top w:val="nil"/>
              <w:bottom w:val="nil"/>
            </w:tcBorders>
            <w:vAlign w:val="center"/>
          </w:tcPr>
          <w:p w14:paraId="60895C38" w14:textId="77777777" w:rsidR="0091290E" w:rsidRPr="006D54D8" w:rsidRDefault="0091290E" w:rsidP="00F3630D">
            <w:pPr>
              <w:spacing w:before="60" w:after="60" w:line="276" w:lineRule="auto"/>
              <w:ind w:left="151"/>
            </w:pPr>
            <w:r w:rsidRPr="006D54D8">
              <w:t>Existenzgründung</w:t>
            </w:r>
            <w:r>
              <w:t xml:space="preserve"> </w:t>
            </w:r>
          </w:p>
        </w:tc>
        <w:tc>
          <w:tcPr>
            <w:tcW w:w="894" w:type="dxa"/>
            <w:tcBorders>
              <w:top w:val="nil"/>
              <w:bottom w:val="nil"/>
            </w:tcBorders>
            <w:vAlign w:val="center"/>
          </w:tcPr>
          <w:p w14:paraId="60895C39"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60895C3A" w14:textId="77777777" w:rsidR="00F3630D" w:rsidRPr="00AC63B0" w:rsidRDefault="0091290E" w:rsidP="00F3630D">
            <w:pPr>
              <w:spacing w:before="60" w:after="60" w:line="276" w:lineRule="auto"/>
              <w:ind w:left="20"/>
              <w:jc w:val="center"/>
            </w:pPr>
            <w:r w:rsidRPr="00AC63B0">
              <w:t>Anzahl</w:t>
            </w:r>
          </w:p>
        </w:tc>
      </w:tr>
      <w:tr w:rsidR="0091290E" w:rsidRPr="00614970" w14:paraId="60895C41" w14:textId="77777777" w:rsidTr="00737ADB">
        <w:trPr>
          <w:trHeight w:val="284"/>
        </w:trPr>
        <w:tc>
          <w:tcPr>
            <w:tcW w:w="896" w:type="dxa"/>
            <w:tcBorders>
              <w:top w:val="nil"/>
              <w:bottom w:val="nil"/>
            </w:tcBorders>
            <w:vAlign w:val="center"/>
          </w:tcPr>
          <w:p w14:paraId="60895C3C" w14:textId="77777777" w:rsidR="0091290E" w:rsidRPr="006D54D8" w:rsidRDefault="0091290E" w:rsidP="00326960">
            <w:pPr>
              <w:tabs>
                <w:tab w:val="left" w:pos="214"/>
              </w:tabs>
              <w:spacing w:before="60" w:after="60" w:line="276" w:lineRule="auto"/>
              <w:ind w:left="214"/>
            </w:pPr>
          </w:p>
        </w:tc>
        <w:tc>
          <w:tcPr>
            <w:tcW w:w="1231" w:type="dxa"/>
            <w:vMerge/>
          </w:tcPr>
          <w:p w14:paraId="60895C3D"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60895C3E" w14:textId="77777777" w:rsidR="0091290E" w:rsidRPr="00803D29" w:rsidRDefault="00F3630D" w:rsidP="00F3630D">
            <w:pPr>
              <w:spacing w:before="60" w:after="60" w:line="276" w:lineRule="auto"/>
              <w:ind w:left="151"/>
              <w:rPr>
                <w:i/>
                <w:sz w:val="16"/>
                <w:szCs w:val="16"/>
              </w:rPr>
            </w:pPr>
            <w:r w:rsidRPr="00F3630D">
              <w:t>Unternehmenserweiterung</w:t>
            </w:r>
          </w:p>
        </w:tc>
        <w:tc>
          <w:tcPr>
            <w:tcW w:w="894" w:type="dxa"/>
            <w:tcBorders>
              <w:top w:val="nil"/>
              <w:bottom w:val="nil"/>
            </w:tcBorders>
            <w:vAlign w:val="center"/>
          </w:tcPr>
          <w:p w14:paraId="60895C3F"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60895C40" w14:textId="77777777" w:rsidR="0091290E" w:rsidRPr="00803D29" w:rsidRDefault="00F3630D" w:rsidP="007E554C">
            <w:pPr>
              <w:spacing w:before="60" w:after="60" w:line="276" w:lineRule="auto"/>
              <w:ind w:left="20"/>
              <w:jc w:val="center"/>
              <w:rPr>
                <w:i/>
                <w:sz w:val="16"/>
                <w:szCs w:val="16"/>
              </w:rPr>
            </w:pPr>
            <w:r w:rsidRPr="00F3630D">
              <w:t>Anzahl</w:t>
            </w:r>
          </w:p>
        </w:tc>
      </w:tr>
      <w:tr w:rsidR="00694D70" w:rsidRPr="00614970" w14:paraId="60895C4A" w14:textId="77777777" w:rsidTr="0093635C">
        <w:trPr>
          <w:trHeight w:val="284"/>
        </w:trPr>
        <w:tc>
          <w:tcPr>
            <w:tcW w:w="896" w:type="dxa"/>
            <w:tcBorders>
              <w:top w:val="single" w:sz="6" w:space="0" w:color="auto"/>
              <w:bottom w:val="nil"/>
            </w:tcBorders>
            <w:shd w:val="pct5" w:color="auto" w:fill="auto"/>
            <w:vAlign w:val="center"/>
          </w:tcPr>
          <w:p w14:paraId="60895C48" w14:textId="77777777" w:rsidR="00694D70" w:rsidRPr="008366CA" w:rsidRDefault="00694D70"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60895C49" w14:textId="77777777" w:rsidR="00694D70" w:rsidRDefault="00694D70" w:rsidP="00694D70">
            <w:pPr>
              <w:spacing w:before="60" w:after="60" w:line="276" w:lineRule="auto"/>
              <w:ind w:left="20"/>
              <w:jc w:val="center"/>
              <w:rPr>
                <w:b/>
                <w:i/>
              </w:rPr>
            </w:pPr>
            <w:r>
              <w:rPr>
                <w:b/>
                <w:i/>
              </w:rPr>
              <w:t xml:space="preserve">Verbesserung der ländlichen Infrastruktur außerhalb des Siedlungsbereichs </w:t>
            </w:r>
          </w:p>
        </w:tc>
      </w:tr>
      <w:tr w:rsidR="0093635C" w:rsidRPr="00614970" w14:paraId="60895C50" w14:textId="77777777" w:rsidTr="00B351D9">
        <w:trPr>
          <w:trHeight w:val="561"/>
        </w:trPr>
        <w:tc>
          <w:tcPr>
            <w:tcW w:w="896" w:type="dxa"/>
            <w:tcBorders>
              <w:top w:val="nil"/>
              <w:bottom w:val="single" w:sz="6" w:space="0" w:color="auto"/>
            </w:tcBorders>
            <w:shd w:val="clear" w:color="auto" w:fill="auto"/>
            <w:vAlign w:val="center"/>
          </w:tcPr>
          <w:p w14:paraId="60895C4B" w14:textId="77777777" w:rsidR="0093635C" w:rsidRPr="008366CA" w:rsidRDefault="0093635C" w:rsidP="0093635C">
            <w:pPr>
              <w:pStyle w:val="Listenabsatz"/>
              <w:tabs>
                <w:tab w:val="left" w:pos="214"/>
              </w:tabs>
              <w:spacing w:before="60" w:after="60" w:line="276" w:lineRule="auto"/>
              <w:ind w:left="574"/>
              <w:rPr>
                <w:b/>
              </w:rPr>
            </w:pPr>
          </w:p>
        </w:tc>
        <w:tc>
          <w:tcPr>
            <w:tcW w:w="1231" w:type="dxa"/>
            <w:tcBorders>
              <w:top w:val="nil"/>
              <w:bottom w:val="single" w:sz="6" w:space="0" w:color="auto"/>
            </w:tcBorders>
            <w:shd w:val="clear" w:color="auto" w:fill="auto"/>
            <w:vAlign w:val="center"/>
          </w:tcPr>
          <w:p w14:paraId="60895C4C" w14:textId="77777777" w:rsidR="0093635C" w:rsidRPr="0093635C" w:rsidRDefault="0093635C" w:rsidP="00B351D9">
            <w:pPr>
              <w:spacing w:before="60" w:after="60" w:line="276" w:lineRule="auto"/>
              <w:ind w:left="6"/>
            </w:pPr>
            <w:r w:rsidRPr="0093635C">
              <w:rPr>
                <w:b/>
                <w:i/>
                <w:sz w:val="16"/>
                <w:szCs w:val="16"/>
              </w:rPr>
              <w:t>E.1.3</w:t>
            </w:r>
          </w:p>
        </w:tc>
        <w:tc>
          <w:tcPr>
            <w:tcW w:w="5387" w:type="dxa"/>
            <w:tcBorders>
              <w:top w:val="nil"/>
              <w:bottom w:val="single" w:sz="6" w:space="0" w:color="auto"/>
            </w:tcBorders>
            <w:shd w:val="clear" w:color="auto" w:fill="auto"/>
            <w:vAlign w:val="center"/>
          </w:tcPr>
          <w:p w14:paraId="60895C4D" w14:textId="77777777" w:rsidR="003A6099" w:rsidRPr="0093635C" w:rsidRDefault="0093635C" w:rsidP="00B351D9">
            <w:pPr>
              <w:spacing w:before="60" w:after="60" w:line="276" w:lineRule="auto"/>
              <w:ind w:left="151"/>
            </w:pPr>
            <w:r>
              <w:t>Landwirtschaftlicher Wegebau</w:t>
            </w:r>
            <w:r w:rsidR="00B351D9">
              <w:t xml:space="preserve"> </w:t>
            </w:r>
          </w:p>
        </w:tc>
        <w:tc>
          <w:tcPr>
            <w:tcW w:w="894" w:type="dxa"/>
            <w:tcBorders>
              <w:top w:val="nil"/>
              <w:bottom w:val="single" w:sz="6" w:space="0" w:color="auto"/>
            </w:tcBorders>
            <w:shd w:val="clear" w:color="auto" w:fill="auto"/>
            <w:vAlign w:val="center"/>
          </w:tcPr>
          <w:p w14:paraId="60895C4E" w14:textId="77777777" w:rsidR="0093635C" w:rsidRPr="0093635C" w:rsidRDefault="0093635C" w:rsidP="00B351D9">
            <w:pPr>
              <w:spacing w:before="60" w:after="60" w:line="276" w:lineRule="auto"/>
              <w:ind w:left="151"/>
            </w:pPr>
          </w:p>
        </w:tc>
        <w:tc>
          <w:tcPr>
            <w:tcW w:w="1331" w:type="dxa"/>
            <w:tcBorders>
              <w:top w:val="nil"/>
              <w:bottom w:val="single" w:sz="6" w:space="0" w:color="auto"/>
            </w:tcBorders>
            <w:shd w:val="clear" w:color="auto" w:fill="auto"/>
            <w:vAlign w:val="center"/>
          </w:tcPr>
          <w:p w14:paraId="60895C4F" w14:textId="77777777" w:rsidR="00E47090" w:rsidRPr="0093635C" w:rsidRDefault="003A6099" w:rsidP="00B351D9">
            <w:pPr>
              <w:spacing w:before="60" w:after="60" w:line="276" w:lineRule="auto"/>
              <w:ind w:left="151"/>
            </w:pPr>
            <w:r>
              <w:t>k</w:t>
            </w:r>
            <w:r w:rsidR="0093635C">
              <w:t>m</w:t>
            </w:r>
          </w:p>
        </w:tc>
      </w:tr>
      <w:tr w:rsidR="008366CA" w:rsidRPr="00614970" w14:paraId="60895C53" w14:textId="77777777" w:rsidTr="006B133E">
        <w:trPr>
          <w:trHeight w:val="284"/>
        </w:trPr>
        <w:tc>
          <w:tcPr>
            <w:tcW w:w="896" w:type="dxa"/>
            <w:tcBorders>
              <w:top w:val="single" w:sz="6" w:space="0" w:color="auto"/>
              <w:bottom w:val="nil"/>
            </w:tcBorders>
            <w:shd w:val="pct5" w:color="auto" w:fill="auto"/>
            <w:vAlign w:val="center"/>
          </w:tcPr>
          <w:p w14:paraId="60895C51" w14:textId="77777777" w:rsidR="008366CA" w:rsidRPr="008366CA" w:rsidRDefault="008366CA"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60895C52" w14:textId="77777777" w:rsidR="008366CA" w:rsidRPr="00F3630D" w:rsidRDefault="0093635C" w:rsidP="0093635C">
            <w:pPr>
              <w:spacing w:before="60" w:after="60" w:line="276" w:lineRule="auto"/>
              <w:ind w:left="20"/>
              <w:jc w:val="center"/>
              <w:rPr>
                <w:b/>
                <w:i/>
              </w:rPr>
            </w:pPr>
            <w:r>
              <w:rPr>
                <w:b/>
                <w:i/>
              </w:rPr>
              <w:t>Dorfentwicklung</w:t>
            </w:r>
          </w:p>
        </w:tc>
      </w:tr>
      <w:tr w:rsidR="00916E48" w:rsidRPr="00614970" w14:paraId="60895C59" w14:textId="77777777" w:rsidTr="0093635C">
        <w:trPr>
          <w:trHeight w:val="284"/>
        </w:trPr>
        <w:tc>
          <w:tcPr>
            <w:tcW w:w="896" w:type="dxa"/>
            <w:vMerge w:val="restart"/>
            <w:tcBorders>
              <w:top w:val="nil"/>
            </w:tcBorders>
            <w:vAlign w:val="center"/>
          </w:tcPr>
          <w:p w14:paraId="60895C54" w14:textId="77777777" w:rsidR="00916E48" w:rsidRPr="006D54D8" w:rsidRDefault="00916E48" w:rsidP="00326960">
            <w:pPr>
              <w:tabs>
                <w:tab w:val="left" w:pos="214"/>
              </w:tabs>
              <w:spacing w:before="60" w:after="60" w:line="276" w:lineRule="auto"/>
              <w:ind w:left="214"/>
            </w:pPr>
          </w:p>
        </w:tc>
        <w:tc>
          <w:tcPr>
            <w:tcW w:w="1231" w:type="dxa"/>
            <w:vMerge w:val="restart"/>
            <w:tcBorders>
              <w:top w:val="nil"/>
            </w:tcBorders>
          </w:tcPr>
          <w:p w14:paraId="60895C55" w14:textId="77777777" w:rsidR="00916E48" w:rsidRPr="00F80C47" w:rsidRDefault="00916E48" w:rsidP="00F80C47">
            <w:pPr>
              <w:spacing w:before="60" w:after="60" w:line="276" w:lineRule="auto"/>
              <w:ind w:left="6"/>
              <w:rPr>
                <w:b/>
                <w:i/>
                <w:sz w:val="16"/>
                <w:szCs w:val="16"/>
              </w:rPr>
            </w:pPr>
            <w:r>
              <w:rPr>
                <w:b/>
                <w:i/>
                <w:sz w:val="16"/>
                <w:szCs w:val="16"/>
              </w:rPr>
              <w:t>E.1.4</w:t>
            </w:r>
          </w:p>
        </w:tc>
        <w:tc>
          <w:tcPr>
            <w:tcW w:w="5387" w:type="dxa"/>
            <w:tcBorders>
              <w:top w:val="nil"/>
              <w:bottom w:val="nil"/>
            </w:tcBorders>
            <w:vAlign w:val="center"/>
          </w:tcPr>
          <w:p w14:paraId="60895C56" w14:textId="77777777" w:rsidR="00916E48" w:rsidRDefault="00916E48" w:rsidP="00552CFB">
            <w:pPr>
              <w:pStyle w:val="Listenabsatz"/>
              <w:numPr>
                <w:ilvl w:val="0"/>
                <w:numId w:val="40"/>
              </w:numPr>
              <w:spacing w:before="60" w:line="276" w:lineRule="auto"/>
              <w:ind w:left="499" w:hanging="284"/>
            </w:pPr>
            <w:r>
              <w:t>Erhalt Gebäude/Ensemble und bauliche Anlagen</w:t>
            </w:r>
          </w:p>
        </w:tc>
        <w:tc>
          <w:tcPr>
            <w:tcW w:w="894" w:type="dxa"/>
            <w:tcBorders>
              <w:top w:val="nil"/>
              <w:bottom w:val="nil"/>
            </w:tcBorders>
            <w:vAlign w:val="center"/>
          </w:tcPr>
          <w:p w14:paraId="60895C57" w14:textId="77777777"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14:paraId="60895C58" w14:textId="77777777" w:rsidR="00916E48" w:rsidRDefault="00916E48" w:rsidP="00326960">
            <w:pPr>
              <w:spacing w:before="60" w:after="60" w:line="276" w:lineRule="auto"/>
              <w:ind w:left="20"/>
              <w:jc w:val="center"/>
            </w:pPr>
            <w:r>
              <w:t>Anzahl</w:t>
            </w:r>
          </w:p>
        </w:tc>
      </w:tr>
      <w:tr w:rsidR="00916E48" w:rsidRPr="00614970" w14:paraId="60895C5F" w14:textId="77777777" w:rsidTr="00C70E70">
        <w:trPr>
          <w:trHeight w:val="284"/>
        </w:trPr>
        <w:tc>
          <w:tcPr>
            <w:tcW w:w="896" w:type="dxa"/>
            <w:vMerge/>
            <w:vAlign w:val="center"/>
          </w:tcPr>
          <w:p w14:paraId="60895C5A" w14:textId="77777777" w:rsidR="00916E48" w:rsidRPr="006D54D8" w:rsidRDefault="00916E48" w:rsidP="00326960">
            <w:pPr>
              <w:tabs>
                <w:tab w:val="left" w:pos="214"/>
              </w:tabs>
              <w:spacing w:before="60" w:after="60" w:line="276" w:lineRule="auto"/>
              <w:ind w:left="214"/>
            </w:pPr>
          </w:p>
        </w:tc>
        <w:tc>
          <w:tcPr>
            <w:tcW w:w="1231" w:type="dxa"/>
            <w:vMerge/>
          </w:tcPr>
          <w:p w14:paraId="60895C5B"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5C" w14:textId="77777777" w:rsidR="00916E48" w:rsidRPr="006D54D8" w:rsidRDefault="00916E48" w:rsidP="00916E48">
            <w:pPr>
              <w:spacing w:line="276" w:lineRule="auto"/>
              <w:ind w:left="499"/>
            </w:pPr>
            <w:r w:rsidRPr="00737ADB">
              <w:rPr>
                <w:i/>
                <w:sz w:val="16"/>
                <w:szCs w:val="16"/>
              </w:rPr>
              <w:t>davon denkmalgeschützte Gebäude</w:t>
            </w:r>
          </w:p>
        </w:tc>
        <w:tc>
          <w:tcPr>
            <w:tcW w:w="894" w:type="dxa"/>
            <w:tcBorders>
              <w:top w:val="nil"/>
              <w:bottom w:val="nil"/>
            </w:tcBorders>
            <w:vAlign w:val="center"/>
          </w:tcPr>
          <w:p w14:paraId="60895C5D" w14:textId="77777777"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14:paraId="60895C5E" w14:textId="77777777" w:rsidR="00916E48" w:rsidRPr="00552CFB" w:rsidRDefault="00916E48" w:rsidP="00916E48">
            <w:pPr>
              <w:spacing w:before="60" w:line="276" w:lineRule="auto"/>
              <w:ind w:left="23"/>
              <w:jc w:val="center"/>
              <w:rPr>
                <w:i/>
                <w:sz w:val="16"/>
                <w:szCs w:val="16"/>
              </w:rPr>
            </w:pPr>
            <w:r w:rsidRPr="00552CFB">
              <w:rPr>
                <w:i/>
                <w:sz w:val="16"/>
                <w:szCs w:val="16"/>
              </w:rPr>
              <w:t>Anzahl</w:t>
            </w:r>
          </w:p>
        </w:tc>
      </w:tr>
      <w:tr w:rsidR="00916E48" w:rsidRPr="00614970" w14:paraId="60895C65" w14:textId="77777777" w:rsidTr="00C70E70">
        <w:trPr>
          <w:trHeight w:val="284"/>
        </w:trPr>
        <w:tc>
          <w:tcPr>
            <w:tcW w:w="896" w:type="dxa"/>
            <w:vMerge/>
            <w:vAlign w:val="center"/>
          </w:tcPr>
          <w:p w14:paraId="60895C60" w14:textId="77777777" w:rsidR="00916E48" w:rsidRPr="006D54D8" w:rsidRDefault="00916E48" w:rsidP="00326960">
            <w:pPr>
              <w:tabs>
                <w:tab w:val="left" w:pos="214"/>
              </w:tabs>
              <w:spacing w:before="60" w:after="60" w:line="276" w:lineRule="auto"/>
              <w:ind w:left="214"/>
            </w:pPr>
          </w:p>
        </w:tc>
        <w:tc>
          <w:tcPr>
            <w:tcW w:w="1231" w:type="dxa"/>
            <w:vMerge/>
          </w:tcPr>
          <w:p w14:paraId="60895C61"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62" w14:textId="77777777" w:rsidR="00916E48" w:rsidRDefault="00916E48" w:rsidP="00916E48">
            <w:pPr>
              <w:spacing w:line="276" w:lineRule="auto"/>
              <w:ind w:left="499"/>
              <w:rPr>
                <w:i/>
                <w:sz w:val="16"/>
                <w:szCs w:val="16"/>
              </w:rPr>
            </w:pPr>
            <w:r>
              <w:rPr>
                <w:i/>
                <w:sz w:val="16"/>
                <w:szCs w:val="16"/>
              </w:rPr>
              <w:t>d</w:t>
            </w:r>
            <w:r w:rsidRPr="00737ADB">
              <w:rPr>
                <w:i/>
                <w:sz w:val="16"/>
                <w:szCs w:val="16"/>
              </w:rPr>
              <w:t>avon Umnutzung ehemals landwirtschaftlich genutzter Gebäude</w:t>
            </w:r>
          </w:p>
        </w:tc>
        <w:tc>
          <w:tcPr>
            <w:tcW w:w="894" w:type="dxa"/>
            <w:tcBorders>
              <w:top w:val="nil"/>
              <w:bottom w:val="nil"/>
            </w:tcBorders>
            <w:vAlign w:val="center"/>
          </w:tcPr>
          <w:p w14:paraId="60895C63" w14:textId="77777777"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14:paraId="60895C64" w14:textId="77777777" w:rsidR="00916E48" w:rsidRPr="00552CFB" w:rsidRDefault="00916E48" w:rsidP="00916E48">
            <w:pPr>
              <w:spacing w:before="60" w:line="276" w:lineRule="auto"/>
              <w:ind w:left="23"/>
              <w:jc w:val="center"/>
              <w:rPr>
                <w:i/>
                <w:sz w:val="16"/>
                <w:szCs w:val="16"/>
              </w:rPr>
            </w:pPr>
            <w:r>
              <w:rPr>
                <w:i/>
                <w:sz w:val="16"/>
                <w:szCs w:val="16"/>
              </w:rPr>
              <w:t>Anzahl</w:t>
            </w:r>
          </w:p>
        </w:tc>
      </w:tr>
      <w:tr w:rsidR="00916E48" w:rsidRPr="00614970" w14:paraId="60895C6B" w14:textId="77777777" w:rsidTr="00C70E70">
        <w:trPr>
          <w:trHeight w:val="284"/>
        </w:trPr>
        <w:tc>
          <w:tcPr>
            <w:tcW w:w="896" w:type="dxa"/>
            <w:vMerge/>
            <w:vAlign w:val="center"/>
          </w:tcPr>
          <w:p w14:paraId="60895C66" w14:textId="77777777" w:rsidR="00916E48" w:rsidRPr="006D54D8" w:rsidRDefault="00916E48" w:rsidP="00326960">
            <w:pPr>
              <w:tabs>
                <w:tab w:val="left" w:pos="214"/>
              </w:tabs>
              <w:spacing w:before="60" w:after="60" w:line="276" w:lineRule="auto"/>
              <w:ind w:left="214"/>
            </w:pPr>
          </w:p>
        </w:tc>
        <w:tc>
          <w:tcPr>
            <w:tcW w:w="1231" w:type="dxa"/>
            <w:vMerge/>
          </w:tcPr>
          <w:p w14:paraId="60895C67"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68" w14:textId="77777777" w:rsidR="00916E48" w:rsidRPr="006D54D8" w:rsidRDefault="00916E48" w:rsidP="00916E48">
            <w:pPr>
              <w:spacing w:after="60" w:line="276" w:lineRule="auto"/>
              <w:ind w:left="499"/>
            </w:pPr>
            <w:r>
              <w:rPr>
                <w:i/>
                <w:sz w:val="16"/>
                <w:szCs w:val="16"/>
              </w:rPr>
              <w:t>davon Umnutzung anderer ländlich geprägter Gebäude</w:t>
            </w:r>
          </w:p>
        </w:tc>
        <w:tc>
          <w:tcPr>
            <w:tcW w:w="894" w:type="dxa"/>
            <w:tcBorders>
              <w:top w:val="nil"/>
              <w:bottom w:val="nil"/>
            </w:tcBorders>
            <w:vAlign w:val="center"/>
          </w:tcPr>
          <w:p w14:paraId="60895C69" w14:textId="77777777" w:rsidR="00916E48" w:rsidRPr="007E554C" w:rsidRDefault="00916E48" w:rsidP="00F143CE">
            <w:pPr>
              <w:tabs>
                <w:tab w:val="left" w:pos="567"/>
              </w:tabs>
              <w:spacing w:before="60" w:after="60" w:line="276" w:lineRule="auto"/>
              <w:ind w:left="567"/>
              <w:rPr>
                <w:i/>
                <w:sz w:val="18"/>
                <w:szCs w:val="18"/>
              </w:rPr>
            </w:pPr>
          </w:p>
        </w:tc>
        <w:tc>
          <w:tcPr>
            <w:tcW w:w="1331" w:type="dxa"/>
            <w:tcBorders>
              <w:top w:val="nil"/>
              <w:bottom w:val="nil"/>
            </w:tcBorders>
            <w:vAlign w:val="center"/>
          </w:tcPr>
          <w:p w14:paraId="60895C6A" w14:textId="77777777" w:rsidR="00916E48" w:rsidRPr="00552CFB" w:rsidRDefault="00916E48" w:rsidP="00916E48">
            <w:pPr>
              <w:spacing w:after="60" w:line="276" w:lineRule="auto"/>
              <w:ind w:left="23"/>
              <w:jc w:val="center"/>
              <w:rPr>
                <w:i/>
                <w:sz w:val="16"/>
                <w:szCs w:val="16"/>
              </w:rPr>
            </w:pPr>
            <w:r w:rsidRPr="00552CFB">
              <w:rPr>
                <w:i/>
                <w:sz w:val="16"/>
                <w:szCs w:val="16"/>
              </w:rPr>
              <w:t>Anzahl</w:t>
            </w:r>
          </w:p>
        </w:tc>
      </w:tr>
      <w:tr w:rsidR="00916E48" w:rsidRPr="00614970" w14:paraId="60895C71" w14:textId="77777777" w:rsidTr="00C70E70">
        <w:trPr>
          <w:trHeight w:val="284"/>
        </w:trPr>
        <w:tc>
          <w:tcPr>
            <w:tcW w:w="896" w:type="dxa"/>
            <w:vMerge/>
            <w:vAlign w:val="center"/>
          </w:tcPr>
          <w:p w14:paraId="60895C6C" w14:textId="77777777" w:rsidR="00916E48" w:rsidRPr="006D54D8" w:rsidRDefault="00916E48" w:rsidP="00326960">
            <w:pPr>
              <w:tabs>
                <w:tab w:val="left" w:pos="214"/>
              </w:tabs>
              <w:spacing w:before="60" w:after="60" w:line="276" w:lineRule="auto"/>
              <w:ind w:left="214"/>
            </w:pPr>
          </w:p>
        </w:tc>
        <w:tc>
          <w:tcPr>
            <w:tcW w:w="1231" w:type="dxa"/>
            <w:vMerge/>
          </w:tcPr>
          <w:p w14:paraId="60895C6D"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6E" w14:textId="77777777" w:rsidR="00916E48" w:rsidRDefault="00916E48" w:rsidP="00552CFB">
            <w:pPr>
              <w:pStyle w:val="Listenabsatz"/>
              <w:numPr>
                <w:ilvl w:val="0"/>
                <w:numId w:val="40"/>
              </w:numPr>
              <w:spacing w:before="60" w:after="60" w:line="276" w:lineRule="auto"/>
              <w:ind w:left="497" w:hanging="283"/>
            </w:pPr>
            <w:r>
              <w:t>Dorfgemäße Gemeinschaftseinrichtungen</w:t>
            </w:r>
          </w:p>
        </w:tc>
        <w:tc>
          <w:tcPr>
            <w:tcW w:w="894" w:type="dxa"/>
            <w:tcBorders>
              <w:top w:val="nil"/>
              <w:bottom w:val="nil"/>
            </w:tcBorders>
            <w:vAlign w:val="center"/>
          </w:tcPr>
          <w:p w14:paraId="60895C6F" w14:textId="77777777"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14:paraId="60895C70" w14:textId="77777777" w:rsidR="00916E48" w:rsidRDefault="00916E48" w:rsidP="00326960">
            <w:pPr>
              <w:spacing w:before="60" w:after="60" w:line="276" w:lineRule="auto"/>
              <w:ind w:left="20"/>
              <w:jc w:val="center"/>
            </w:pPr>
            <w:r>
              <w:t>Anzahl</w:t>
            </w:r>
          </w:p>
        </w:tc>
      </w:tr>
      <w:tr w:rsidR="00916E48" w:rsidRPr="00614970" w14:paraId="60895C77" w14:textId="77777777" w:rsidTr="00C70E70">
        <w:trPr>
          <w:trHeight w:val="284"/>
        </w:trPr>
        <w:tc>
          <w:tcPr>
            <w:tcW w:w="896" w:type="dxa"/>
            <w:vMerge/>
            <w:vAlign w:val="center"/>
          </w:tcPr>
          <w:p w14:paraId="60895C72" w14:textId="77777777" w:rsidR="00916E48" w:rsidRPr="006D54D8" w:rsidRDefault="00916E48" w:rsidP="00326960">
            <w:pPr>
              <w:tabs>
                <w:tab w:val="left" w:pos="214"/>
              </w:tabs>
              <w:spacing w:before="60" w:after="60" w:line="276" w:lineRule="auto"/>
              <w:ind w:left="214"/>
            </w:pPr>
          </w:p>
        </w:tc>
        <w:tc>
          <w:tcPr>
            <w:tcW w:w="1231" w:type="dxa"/>
            <w:vMerge/>
          </w:tcPr>
          <w:p w14:paraId="60895C73"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74" w14:textId="77777777" w:rsidR="00916E48" w:rsidRPr="006D54D8" w:rsidRDefault="00916E48" w:rsidP="00552CFB">
            <w:pPr>
              <w:pStyle w:val="Listenabsatz"/>
              <w:numPr>
                <w:ilvl w:val="0"/>
                <w:numId w:val="40"/>
              </w:numPr>
              <w:spacing w:before="60" w:after="60" w:line="276" w:lineRule="auto"/>
              <w:ind w:left="497" w:hanging="283"/>
            </w:pPr>
            <w:r>
              <w:t>Abrissvorhaben</w:t>
            </w:r>
          </w:p>
        </w:tc>
        <w:tc>
          <w:tcPr>
            <w:tcW w:w="894" w:type="dxa"/>
            <w:tcBorders>
              <w:top w:val="nil"/>
              <w:bottom w:val="nil"/>
            </w:tcBorders>
            <w:vAlign w:val="center"/>
          </w:tcPr>
          <w:p w14:paraId="60895C75" w14:textId="77777777"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14:paraId="60895C76" w14:textId="77777777" w:rsidR="00916E48" w:rsidRPr="00AC63B0" w:rsidRDefault="00916E48" w:rsidP="00326960">
            <w:pPr>
              <w:spacing w:before="60" w:after="60" w:line="276" w:lineRule="auto"/>
              <w:ind w:left="20"/>
              <w:jc w:val="center"/>
            </w:pPr>
            <w:r>
              <w:t>Anzahl</w:t>
            </w:r>
          </w:p>
        </w:tc>
      </w:tr>
      <w:tr w:rsidR="00916E48" w:rsidRPr="00614970" w14:paraId="60895C7D" w14:textId="77777777" w:rsidTr="00C70E70">
        <w:trPr>
          <w:trHeight w:val="284"/>
        </w:trPr>
        <w:tc>
          <w:tcPr>
            <w:tcW w:w="896" w:type="dxa"/>
            <w:vMerge/>
            <w:vAlign w:val="center"/>
          </w:tcPr>
          <w:p w14:paraId="60895C78" w14:textId="77777777" w:rsidR="00916E48" w:rsidRPr="006D54D8" w:rsidRDefault="00916E48" w:rsidP="00326960">
            <w:pPr>
              <w:tabs>
                <w:tab w:val="left" w:pos="214"/>
              </w:tabs>
              <w:spacing w:before="60" w:after="60" w:line="276" w:lineRule="auto"/>
              <w:ind w:left="214"/>
            </w:pPr>
          </w:p>
        </w:tc>
        <w:tc>
          <w:tcPr>
            <w:tcW w:w="1231" w:type="dxa"/>
            <w:vMerge/>
          </w:tcPr>
          <w:p w14:paraId="60895C79"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7A" w14:textId="77777777" w:rsidR="00916E48" w:rsidRDefault="00916E48" w:rsidP="00552CFB">
            <w:pPr>
              <w:pStyle w:val="Listenabsatz"/>
              <w:numPr>
                <w:ilvl w:val="0"/>
                <w:numId w:val="40"/>
              </w:numPr>
              <w:spacing w:before="60" w:after="60" w:line="276" w:lineRule="auto"/>
              <w:ind w:left="497" w:hanging="283"/>
            </w:pPr>
            <w:r>
              <w:t>Innerörtliche Straße bzw. Gehwege</w:t>
            </w:r>
          </w:p>
        </w:tc>
        <w:tc>
          <w:tcPr>
            <w:tcW w:w="894" w:type="dxa"/>
            <w:tcBorders>
              <w:top w:val="nil"/>
              <w:bottom w:val="nil"/>
            </w:tcBorders>
            <w:vAlign w:val="center"/>
          </w:tcPr>
          <w:p w14:paraId="60895C7B" w14:textId="77777777" w:rsidR="00916E48" w:rsidRPr="006D54D8" w:rsidRDefault="00916E48" w:rsidP="00326960">
            <w:pPr>
              <w:tabs>
                <w:tab w:val="left" w:pos="567"/>
              </w:tabs>
              <w:spacing w:before="60" w:after="60" w:line="276" w:lineRule="auto"/>
              <w:ind w:left="567"/>
            </w:pPr>
          </w:p>
        </w:tc>
        <w:tc>
          <w:tcPr>
            <w:tcW w:w="1331" w:type="dxa"/>
            <w:tcBorders>
              <w:top w:val="nil"/>
              <w:bottom w:val="nil"/>
            </w:tcBorders>
            <w:vAlign w:val="center"/>
          </w:tcPr>
          <w:p w14:paraId="60895C7C" w14:textId="77777777" w:rsidR="00916E48" w:rsidRDefault="00916E48" w:rsidP="00326960">
            <w:pPr>
              <w:spacing w:before="60" w:after="60" w:line="276" w:lineRule="auto"/>
              <w:ind w:left="20"/>
              <w:jc w:val="center"/>
            </w:pPr>
            <w:r>
              <w:t>Km</w:t>
            </w:r>
          </w:p>
        </w:tc>
      </w:tr>
      <w:tr w:rsidR="00916E48" w:rsidRPr="00614970" w14:paraId="60895C83" w14:textId="77777777" w:rsidTr="00916E48">
        <w:trPr>
          <w:trHeight w:val="284"/>
        </w:trPr>
        <w:tc>
          <w:tcPr>
            <w:tcW w:w="896" w:type="dxa"/>
            <w:vMerge/>
            <w:vAlign w:val="center"/>
          </w:tcPr>
          <w:p w14:paraId="60895C7E" w14:textId="77777777" w:rsidR="00916E48" w:rsidRPr="006D54D8" w:rsidRDefault="00916E48" w:rsidP="00326960">
            <w:pPr>
              <w:tabs>
                <w:tab w:val="left" w:pos="214"/>
              </w:tabs>
              <w:spacing w:before="60" w:after="60" w:line="276" w:lineRule="auto"/>
              <w:ind w:left="214"/>
            </w:pPr>
          </w:p>
        </w:tc>
        <w:tc>
          <w:tcPr>
            <w:tcW w:w="1231" w:type="dxa"/>
            <w:vMerge/>
          </w:tcPr>
          <w:p w14:paraId="60895C7F" w14:textId="77777777" w:rsidR="00916E48" w:rsidRPr="00F80C47" w:rsidRDefault="00916E48" w:rsidP="00F80C47">
            <w:pPr>
              <w:spacing w:before="60" w:after="60" w:line="276" w:lineRule="auto"/>
              <w:ind w:left="6"/>
              <w:rPr>
                <w:b/>
                <w:i/>
                <w:sz w:val="16"/>
                <w:szCs w:val="16"/>
              </w:rPr>
            </w:pPr>
          </w:p>
        </w:tc>
        <w:tc>
          <w:tcPr>
            <w:tcW w:w="5387" w:type="dxa"/>
            <w:tcBorders>
              <w:top w:val="nil"/>
              <w:bottom w:val="nil"/>
            </w:tcBorders>
            <w:vAlign w:val="center"/>
          </w:tcPr>
          <w:p w14:paraId="60895C80" w14:textId="77777777" w:rsidR="00916E48" w:rsidRPr="00916E48" w:rsidRDefault="00916E48" w:rsidP="00916E48">
            <w:pPr>
              <w:pStyle w:val="Listenabsatz"/>
              <w:numPr>
                <w:ilvl w:val="0"/>
                <w:numId w:val="40"/>
              </w:numPr>
              <w:spacing w:before="60" w:after="60" w:line="276" w:lineRule="auto"/>
              <w:ind w:left="497" w:hanging="283"/>
              <w:rPr>
                <w:bCs/>
              </w:rPr>
            </w:pPr>
            <w:r>
              <w:rPr>
                <w:bCs/>
              </w:rPr>
              <w:t xml:space="preserve">Anger/Spiel- </w:t>
            </w:r>
            <w:r w:rsidRPr="00552CFB">
              <w:t>und</w:t>
            </w:r>
            <w:r>
              <w:rPr>
                <w:bCs/>
              </w:rPr>
              <w:t>/oder Bolzplatz</w:t>
            </w:r>
          </w:p>
        </w:tc>
        <w:tc>
          <w:tcPr>
            <w:tcW w:w="894" w:type="dxa"/>
            <w:tcBorders>
              <w:top w:val="nil"/>
              <w:bottom w:val="nil"/>
            </w:tcBorders>
            <w:vAlign w:val="center"/>
          </w:tcPr>
          <w:p w14:paraId="60895C81" w14:textId="77777777" w:rsidR="00916E48" w:rsidRPr="006D54D8" w:rsidRDefault="00916E48" w:rsidP="007E554C">
            <w:pPr>
              <w:tabs>
                <w:tab w:val="left" w:pos="567"/>
              </w:tabs>
              <w:spacing w:before="60" w:after="60" w:line="276" w:lineRule="auto"/>
              <w:ind w:left="567"/>
            </w:pPr>
          </w:p>
        </w:tc>
        <w:tc>
          <w:tcPr>
            <w:tcW w:w="1331" w:type="dxa"/>
            <w:tcBorders>
              <w:top w:val="nil"/>
              <w:bottom w:val="nil"/>
            </w:tcBorders>
            <w:vAlign w:val="center"/>
          </w:tcPr>
          <w:p w14:paraId="60895C82" w14:textId="77777777" w:rsidR="00916E48" w:rsidRPr="00AC63B0" w:rsidRDefault="00916E48" w:rsidP="00916E48">
            <w:pPr>
              <w:spacing w:before="60" w:after="60" w:line="276" w:lineRule="auto"/>
              <w:ind w:left="20"/>
              <w:jc w:val="center"/>
            </w:pPr>
            <w:r>
              <w:t>Anzahl</w:t>
            </w:r>
          </w:p>
        </w:tc>
      </w:tr>
      <w:tr w:rsidR="00916E48" w:rsidRPr="00614970" w14:paraId="60895C89" w14:textId="77777777" w:rsidTr="006B133E">
        <w:trPr>
          <w:trHeight w:val="284"/>
        </w:trPr>
        <w:tc>
          <w:tcPr>
            <w:tcW w:w="896" w:type="dxa"/>
            <w:vMerge/>
            <w:tcBorders>
              <w:bottom w:val="double" w:sz="4" w:space="0" w:color="auto"/>
            </w:tcBorders>
            <w:vAlign w:val="center"/>
          </w:tcPr>
          <w:p w14:paraId="60895C84" w14:textId="77777777" w:rsidR="00916E48" w:rsidRPr="006D54D8" w:rsidRDefault="00916E48" w:rsidP="00326960">
            <w:pPr>
              <w:tabs>
                <w:tab w:val="left" w:pos="214"/>
              </w:tabs>
              <w:spacing w:before="60" w:after="60" w:line="276" w:lineRule="auto"/>
              <w:ind w:left="214"/>
            </w:pPr>
          </w:p>
        </w:tc>
        <w:tc>
          <w:tcPr>
            <w:tcW w:w="1231" w:type="dxa"/>
            <w:vMerge/>
            <w:tcBorders>
              <w:bottom w:val="double" w:sz="4" w:space="0" w:color="auto"/>
            </w:tcBorders>
          </w:tcPr>
          <w:p w14:paraId="60895C85" w14:textId="77777777" w:rsidR="00916E48" w:rsidRPr="00F80C47" w:rsidRDefault="00916E48" w:rsidP="00F80C47">
            <w:pPr>
              <w:spacing w:before="60" w:after="60" w:line="276" w:lineRule="auto"/>
              <w:ind w:left="6"/>
              <w:rPr>
                <w:b/>
                <w:i/>
                <w:sz w:val="16"/>
                <w:szCs w:val="16"/>
              </w:rPr>
            </w:pPr>
          </w:p>
        </w:tc>
        <w:tc>
          <w:tcPr>
            <w:tcW w:w="5387" w:type="dxa"/>
            <w:tcBorders>
              <w:top w:val="nil"/>
              <w:bottom w:val="double" w:sz="4" w:space="0" w:color="auto"/>
            </w:tcBorders>
            <w:vAlign w:val="center"/>
          </w:tcPr>
          <w:p w14:paraId="60895C86" w14:textId="442E0C3B" w:rsidR="00916E48" w:rsidRDefault="00916E48" w:rsidP="00552CFB">
            <w:pPr>
              <w:pStyle w:val="Listenabsatz"/>
              <w:numPr>
                <w:ilvl w:val="0"/>
                <w:numId w:val="40"/>
              </w:numPr>
              <w:spacing w:before="60" w:after="60" w:line="276" w:lineRule="auto"/>
              <w:ind w:left="497" w:hanging="283"/>
              <w:rPr>
                <w:bCs/>
              </w:rPr>
            </w:pPr>
            <w:r>
              <w:t xml:space="preserve">Sonstige touristische Infrastruktur </w:t>
            </w:r>
            <w:r w:rsidRPr="00737ADB">
              <w:rPr>
                <w:i/>
                <w:sz w:val="16"/>
                <w:szCs w:val="16"/>
              </w:rPr>
              <w:t>(Schutzhütten, Info-Points, Bootsanlegestellen</w:t>
            </w:r>
            <w:r>
              <w:rPr>
                <w:i/>
                <w:sz w:val="16"/>
                <w:szCs w:val="16"/>
              </w:rPr>
              <w:t xml:space="preserve">, Freizeiteinrichtungen </w:t>
            </w:r>
            <w:r w:rsidRPr="00737ADB">
              <w:rPr>
                <w:i/>
                <w:sz w:val="16"/>
                <w:szCs w:val="16"/>
              </w:rPr>
              <w:t xml:space="preserve"> </w:t>
            </w:r>
            <w:r w:rsidR="00661DEC" w:rsidRPr="00737ADB">
              <w:rPr>
                <w:i/>
                <w:sz w:val="16"/>
                <w:szCs w:val="16"/>
              </w:rPr>
              <w:t>etc.</w:t>
            </w:r>
            <w:r>
              <w:rPr>
                <w:i/>
                <w:sz w:val="16"/>
                <w:szCs w:val="16"/>
              </w:rPr>
              <w:t>)</w:t>
            </w:r>
          </w:p>
        </w:tc>
        <w:tc>
          <w:tcPr>
            <w:tcW w:w="894" w:type="dxa"/>
            <w:tcBorders>
              <w:top w:val="nil"/>
              <w:bottom w:val="double" w:sz="4" w:space="0" w:color="auto"/>
            </w:tcBorders>
            <w:vAlign w:val="center"/>
          </w:tcPr>
          <w:p w14:paraId="60895C87" w14:textId="77777777" w:rsidR="00916E48" w:rsidRPr="006D54D8" w:rsidRDefault="00916E48" w:rsidP="007E554C">
            <w:pPr>
              <w:tabs>
                <w:tab w:val="left" w:pos="567"/>
              </w:tabs>
              <w:spacing w:before="60" w:after="60" w:line="276" w:lineRule="auto"/>
              <w:ind w:left="567"/>
            </w:pPr>
          </w:p>
        </w:tc>
        <w:tc>
          <w:tcPr>
            <w:tcW w:w="1331" w:type="dxa"/>
            <w:tcBorders>
              <w:top w:val="nil"/>
              <w:bottom w:val="double" w:sz="4" w:space="0" w:color="auto"/>
            </w:tcBorders>
            <w:vAlign w:val="center"/>
          </w:tcPr>
          <w:p w14:paraId="60895C88" w14:textId="77777777" w:rsidR="00916E48" w:rsidRDefault="00916E48" w:rsidP="007E554C">
            <w:pPr>
              <w:spacing w:before="60" w:after="60" w:line="276" w:lineRule="auto"/>
              <w:ind w:left="20"/>
              <w:jc w:val="center"/>
            </w:pPr>
            <w:r>
              <w:t>Anzahl</w:t>
            </w:r>
          </w:p>
        </w:tc>
      </w:tr>
    </w:tbl>
    <w:p w14:paraId="30F4464B" w14:textId="77777777" w:rsidR="00AF3823" w:rsidRDefault="00AF3823">
      <w:pPr>
        <w:rPr>
          <w:b/>
          <w:bCs/>
          <w:sz w:val="22"/>
          <w:szCs w:val="22"/>
        </w:rPr>
      </w:pPr>
      <w:bookmarkStart w:id="8" w:name="_Toc405363382"/>
      <w:bookmarkEnd w:id="7"/>
    </w:p>
    <w:p w14:paraId="654E3E0E" w14:textId="43BFD251" w:rsidR="006B133E" w:rsidRDefault="006B133E">
      <w:pPr>
        <w:rPr>
          <w:b/>
          <w:bCs/>
          <w:sz w:val="22"/>
          <w:szCs w:val="22"/>
        </w:rPr>
      </w:pPr>
      <w:r>
        <w:rPr>
          <w:b/>
          <w:bCs/>
          <w:sz w:val="22"/>
          <w:szCs w:val="22"/>
        </w:rPr>
        <w:br w:type="page"/>
      </w:r>
    </w:p>
    <w:p w14:paraId="60895C8A" w14:textId="57D36ECB" w:rsidR="00261ED5" w:rsidRPr="00EA1A07" w:rsidRDefault="00F10596" w:rsidP="00AF3823">
      <w:pPr>
        <w:pStyle w:val="berschrift1"/>
      </w:pPr>
      <w:r w:rsidRPr="00EA1A07">
        <w:lastRenderedPageBreak/>
        <w:t>Beizufügende Anlagen</w:t>
      </w:r>
      <w:r w:rsidR="008E6E21" w:rsidRPr="00EA1A07">
        <w:t>/Information</w:t>
      </w:r>
      <w:bookmarkEnd w:id="8"/>
    </w:p>
    <w:p w14:paraId="74C3E96A" w14:textId="77777777" w:rsidR="00AF3823" w:rsidRDefault="00AF3823"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p>
    <w:p w14:paraId="60895C8B" w14:textId="64CBAD4A" w:rsidR="00F10596" w:rsidRDefault="00F465FB"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r w:rsidRPr="00B65575">
        <w:rPr>
          <w:b/>
          <w:sz w:val="18"/>
          <w:szCs w:val="18"/>
        </w:rPr>
        <w:t>Wenn zutreffend, ist jedem Antrag grundsätzlich beizufügen (bitte entsprechend ankreuzen)</w:t>
      </w:r>
    </w:p>
    <w:p w14:paraId="046654B1" w14:textId="77777777" w:rsidR="00AF3823" w:rsidRPr="00B65575" w:rsidRDefault="00AF3823"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1F0774" w14:paraId="60895C8F" w14:textId="77777777" w:rsidTr="007E554C">
        <w:trPr>
          <w:trHeight w:val="571"/>
        </w:trPr>
        <w:tc>
          <w:tcPr>
            <w:tcW w:w="675" w:type="dxa"/>
            <w:vAlign w:val="center"/>
          </w:tcPr>
          <w:p w14:paraId="60895C8C" w14:textId="77777777" w:rsidR="001F0774" w:rsidRDefault="00390A71" w:rsidP="00053149">
            <w:pPr>
              <w:tabs>
                <w:tab w:val="left" w:pos="567"/>
              </w:tabs>
              <w:spacing w:before="60" w:after="60" w:line="276" w:lineRule="auto"/>
              <w:jc w:val="center"/>
            </w:pPr>
            <w:r>
              <w:t>6.1</w:t>
            </w:r>
          </w:p>
        </w:tc>
        <w:tc>
          <w:tcPr>
            <w:tcW w:w="8326" w:type="dxa"/>
            <w:vAlign w:val="center"/>
          </w:tcPr>
          <w:p w14:paraId="60895C8D" w14:textId="3A2FF00C" w:rsidR="001F0774" w:rsidRPr="006140D9" w:rsidRDefault="0093635C" w:rsidP="00661DEC">
            <w:pPr>
              <w:spacing w:before="60" w:after="60" w:line="264" w:lineRule="auto"/>
              <w:rPr>
                <w:szCs w:val="22"/>
              </w:rPr>
            </w:pPr>
            <w:r>
              <w:rPr>
                <w:szCs w:val="22"/>
              </w:rPr>
              <w:t>Stellungnahme</w:t>
            </w:r>
            <w:r w:rsidR="001F0774" w:rsidRPr="006140D9">
              <w:rPr>
                <w:szCs w:val="22"/>
              </w:rPr>
              <w:t xml:space="preserve"> der LAG</w:t>
            </w:r>
            <w:r w:rsidR="001F0774">
              <w:rPr>
                <w:szCs w:val="22"/>
              </w:rPr>
              <w:t xml:space="preserve"> </w:t>
            </w:r>
            <w:r w:rsidR="001F0774" w:rsidRPr="006140D9">
              <w:rPr>
                <w:szCs w:val="22"/>
              </w:rPr>
              <w:t xml:space="preserve"> </w:t>
            </w:r>
            <w:r w:rsidR="003A6099">
              <w:rPr>
                <w:szCs w:val="22"/>
              </w:rPr>
              <w:t xml:space="preserve">zur Einordnung des Vorhabens in die Regionale Entwicklungsstrategie </w:t>
            </w:r>
            <w:r w:rsidR="00107AE0">
              <w:rPr>
                <w:szCs w:val="22"/>
              </w:rPr>
              <w:t>(</w:t>
            </w:r>
            <w:r w:rsidR="00107AE0" w:rsidRPr="000E25BB">
              <w:rPr>
                <w:sz w:val="16"/>
                <w:szCs w:val="16"/>
              </w:rPr>
              <w:t>siehe</w:t>
            </w:r>
            <w:r w:rsidR="00661DEC" w:rsidRPr="000E25BB">
              <w:rPr>
                <w:sz w:val="16"/>
                <w:szCs w:val="16"/>
              </w:rPr>
              <w:t xml:space="preserve"> </w:t>
            </w:r>
            <w:hyperlink r:id="rId17" w:history="1">
              <w:r w:rsidR="00661DEC" w:rsidRPr="000E25BB">
                <w:rPr>
                  <w:rStyle w:val="Hyperlink"/>
                  <w:sz w:val="16"/>
                  <w:szCs w:val="16"/>
                </w:rPr>
                <w:t>https://mluk.brandenburg.de/mluk/de/start/service/foerderung/laendliche-entwicklung/foerderung-leader/antragstellung-im-rahmen-von-leader/</w:t>
              </w:r>
            </w:hyperlink>
            <w:r w:rsidR="00661DEC">
              <w:rPr>
                <w:szCs w:val="22"/>
              </w:rPr>
              <w:t xml:space="preserve"> </w:t>
            </w:r>
            <w:hyperlink r:id="rId18" w:history="1"/>
            <w:r w:rsidR="00107AE0" w:rsidRPr="00890E4B">
              <w:rPr>
                <w:sz w:val="16"/>
                <w:szCs w:val="16"/>
              </w:rPr>
              <w:t>)</w:t>
            </w:r>
          </w:p>
        </w:tc>
        <w:tc>
          <w:tcPr>
            <w:tcW w:w="708" w:type="dxa"/>
            <w:vAlign w:val="center"/>
          </w:tcPr>
          <w:p w14:paraId="60895C8E"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1F0774" w14:paraId="60895C96" w14:textId="77777777" w:rsidTr="007E554C">
        <w:trPr>
          <w:trHeight w:val="1120"/>
        </w:trPr>
        <w:tc>
          <w:tcPr>
            <w:tcW w:w="675" w:type="dxa"/>
            <w:vAlign w:val="center"/>
          </w:tcPr>
          <w:p w14:paraId="60895C90" w14:textId="77777777" w:rsidR="001F0774" w:rsidRDefault="00390A71" w:rsidP="00053149">
            <w:pPr>
              <w:tabs>
                <w:tab w:val="left" w:pos="567"/>
              </w:tabs>
              <w:spacing w:before="60" w:after="60" w:line="276" w:lineRule="auto"/>
              <w:jc w:val="center"/>
            </w:pPr>
            <w:r>
              <w:t>6.2</w:t>
            </w:r>
          </w:p>
        </w:tc>
        <w:tc>
          <w:tcPr>
            <w:tcW w:w="8326" w:type="dxa"/>
            <w:vAlign w:val="center"/>
          </w:tcPr>
          <w:p w14:paraId="60895C91" w14:textId="77777777" w:rsidR="00133284" w:rsidRPr="002C1A69" w:rsidRDefault="00133284" w:rsidP="000F3A10">
            <w:pPr>
              <w:spacing w:before="60" w:after="60"/>
              <w:rPr>
                <w:szCs w:val="22"/>
                <w:u w:val="single"/>
              </w:rPr>
            </w:pPr>
            <w:r w:rsidRPr="002C1A69">
              <w:rPr>
                <w:szCs w:val="22"/>
                <w:u w:val="single"/>
              </w:rPr>
              <w:t xml:space="preserve">Bei Bauvorhaben: </w:t>
            </w:r>
          </w:p>
          <w:p w14:paraId="60895C92" w14:textId="77777777" w:rsidR="00E47090" w:rsidRDefault="006F2BA4" w:rsidP="000F3A10">
            <w:pPr>
              <w:pStyle w:val="Listenabsatz"/>
              <w:numPr>
                <w:ilvl w:val="0"/>
                <w:numId w:val="22"/>
              </w:numPr>
              <w:spacing w:before="60" w:after="60"/>
              <w:ind w:left="318" w:hanging="318"/>
              <w:contextualSpacing w:val="0"/>
              <w:rPr>
                <w:szCs w:val="22"/>
              </w:rPr>
            </w:pPr>
            <w:r>
              <w:rPr>
                <w:szCs w:val="22"/>
              </w:rPr>
              <w:t>ggf. Baugenehmigung oder Planfeststellung</w:t>
            </w:r>
          </w:p>
          <w:p w14:paraId="60895C93" w14:textId="77777777" w:rsidR="001F0774" w:rsidRDefault="001F0774" w:rsidP="000F3A10">
            <w:pPr>
              <w:pStyle w:val="Listenabsatz"/>
              <w:numPr>
                <w:ilvl w:val="0"/>
                <w:numId w:val="22"/>
              </w:numPr>
              <w:spacing w:before="60" w:after="60"/>
              <w:ind w:left="318" w:hanging="318"/>
              <w:contextualSpacing w:val="0"/>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w:t>
            </w:r>
          </w:p>
          <w:p w14:paraId="60895C94" w14:textId="77777777" w:rsidR="002C1A69" w:rsidRPr="006140D9" w:rsidRDefault="002C1A69" w:rsidP="000F3A10">
            <w:pPr>
              <w:pStyle w:val="Listenabsatz"/>
              <w:numPr>
                <w:ilvl w:val="0"/>
                <w:numId w:val="22"/>
              </w:numPr>
              <w:spacing w:before="60" w:after="60"/>
              <w:ind w:left="318" w:hanging="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bei Kostenschätzung durch Architekt/Planer</w:t>
            </w:r>
          </w:p>
        </w:tc>
        <w:tc>
          <w:tcPr>
            <w:tcW w:w="708" w:type="dxa"/>
            <w:vAlign w:val="center"/>
          </w:tcPr>
          <w:p w14:paraId="60895C95"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1F0774" w14:paraId="60895C9F" w14:textId="77777777" w:rsidTr="007E554C">
        <w:trPr>
          <w:trHeight w:val="571"/>
        </w:trPr>
        <w:tc>
          <w:tcPr>
            <w:tcW w:w="675" w:type="dxa"/>
            <w:vAlign w:val="center"/>
          </w:tcPr>
          <w:p w14:paraId="60895C97" w14:textId="77777777" w:rsidR="001F0774" w:rsidRDefault="00390A71" w:rsidP="00053149">
            <w:pPr>
              <w:tabs>
                <w:tab w:val="left" w:pos="567"/>
              </w:tabs>
              <w:spacing w:before="60" w:after="60" w:line="276" w:lineRule="auto"/>
              <w:jc w:val="center"/>
            </w:pPr>
            <w:r>
              <w:t>6.3</w:t>
            </w:r>
          </w:p>
        </w:tc>
        <w:tc>
          <w:tcPr>
            <w:tcW w:w="8326" w:type="dxa"/>
            <w:vAlign w:val="center"/>
          </w:tcPr>
          <w:p w14:paraId="60895C98" w14:textId="77777777" w:rsidR="000D2D6A" w:rsidRPr="002C1A69" w:rsidRDefault="001F0774" w:rsidP="000F3A10">
            <w:pPr>
              <w:spacing w:before="60" w:after="60"/>
              <w:rPr>
                <w:szCs w:val="22"/>
                <w:u w:val="single"/>
              </w:rPr>
            </w:pPr>
            <w:r w:rsidRPr="002C1A69">
              <w:rPr>
                <w:szCs w:val="22"/>
                <w:u w:val="single"/>
              </w:rPr>
              <w:t>Erforderliche Genehmigungen</w:t>
            </w:r>
            <w:r w:rsidR="004517CE" w:rsidRPr="002C1A69">
              <w:rPr>
                <w:szCs w:val="22"/>
                <w:u w:val="single"/>
              </w:rPr>
              <w:t xml:space="preserve">, </w:t>
            </w:r>
            <w:r w:rsidRPr="002C1A69">
              <w:rPr>
                <w:szCs w:val="22"/>
                <w:u w:val="single"/>
              </w:rPr>
              <w:t xml:space="preserve">Gutachten sowie Stellungnahmen </w:t>
            </w:r>
            <w:r w:rsidR="004517CE" w:rsidRPr="002C1A69">
              <w:rPr>
                <w:szCs w:val="22"/>
                <w:u w:val="single"/>
              </w:rPr>
              <w:t>in Abhängigkeit vom beantragten</w:t>
            </w:r>
            <w:r w:rsidR="008F143F" w:rsidRPr="002C1A69">
              <w:rPr>
                <w:szCs w:val="22"/>
                <w:u w:val="single"/>
              </w:rPr>
              <w:t xml:space="preserve"> Vorhaben </w:t>
            </w:r>
          </w:p>
          <w:p w14:paraId="60895C99" w14:textId="6DEC56F2" w:rsidR="00CE2E76" w:rsidRDefault="007521F3" w:rsidP="000F3A10">
            <w:pPr>
              <w:pStyle w:val="Listenabsatz"/>
              <w:numPr>
                <w:ilvl w:val="0"/>
                <w:numId w:val="22"/>
              </w:numPr>
              <w:spacing w:before="60" w:after="60"/>
              <w:ind w:left="318" w:hanging="318"/>
              <w:contextualSpacing w:val="0"/>
              <w:rPr>
                <w:szCs w:val="22"/>
              </w:rPr>
            </w:pPr>
            <w:r>
              <w:rPr>
                <w:szCs w:val="22"/>
              </w:rPr>
              <w:t xml:space="preserve">Stellungnahmen </w:t>
            </w:r>
            <w:r w:rsidR="00661DEC">
              <w:rPr>
                <w:szCs w:val="22"/>
              </w:rPr>
              <w:t>der Denkmalpflege</w:t>
            </w:r>
            <w:r w:rsidR="00B22A31">
              <w:rPr>
                <w:szCs w:val="22"/>
              </w:rPr>
              <w:t xml:space="preserve"> </w:t>
            </w:r>
            <w:r w:rsidR="00B77C53">
              <w:rPr>
                <w:szCs w:val="22"/>
              </w:rPr>
              <w:t>und/</w:t>
            </w:r>
            <w:r w:rsidR="00B22A31">
              <w:rPr>
                <w:szCs w:val="22"/>
              </w:rPr>
              <w:t>oder</w:t>
            </w:r>
            <w:r w:rsidR="000D2D6A">
              <w:rPr>
                <w:szCs w:val="22"/>
              </w:rPr>
              <w:t xml:space="preserve"> </w:t>
            </w:r>
            <w:r>
              <w:rPr>
                <w:szCs w:val="22"/>
              </w:rPr>
              <w:t xml:space="preserve">des </w:t>
            </w:r>
            <w:r w:rsidR="000D2D6A">
              <w:rPr>
                <w:szCs w:val="22"/>
              </w:rPr>
              <w:t>Naturschutz</w:t>
            </w:r>
            <w:r>
              <w:rPr>
                <w:szCs w:val="22"/>
              </w:rPr>
              <w:t>es</w:t>
            </w:r>
            <w:r w:rsidR="002D1DFE">
              <w:rPr>
                <w:szCs w:val="22"/>
              </w:rPr>
              <w:t>,</w:t>
            </w:r>
          </w:p>
          <w:p w14:paraId="60895C9A" w14:textId="77777777" w:rsidR="00CE2E76" w:rsidRPr="00CE2E76" w:rsidRDefault="00CE2E76" w:rsidP="000F3A10">
            <w:pPr>
              <w:pStyle w:val="Listenabsatz"/>
              <w:numPr>
                <w:ilvl w:val="0"/>
                <w:numId w:val="22"/>
              </w:numPr>
              <w:spacing w:before="60" w:after="60"/>
              <w:ind w:left="318" w:hanging="318"/>
              <w:contextualSpacing w:val="0"/>
              <w:rPr>
                <w:szCs w:val="22"/>
              </w:rPr>
            </w:pPr>
            <w:r>
              <w:rPr>
                <w:szCs w:val="22"/>
              </w:rPr>
              <w:t>Erforderliche Beschlüsse der gemeindlichen Vertreterorgane</w:t>
            </w:r>
            <w:r w:rsidR="002D1DFE">
              <w:rPr>
                <w:szCs w:val="22"/>
              </w:rPr>
              <w:t>,</w:t>
            </w:r>
          </w:p>
          <w:p w14:paraId="60895C9B" w14:textId="77777777" w:rsidR="004343CC" w:rsidRDefault="004343CC" w:rsidP="000F3A10">
            <w:pPr>
              <w:pStyle w:val="Listenabsatz"/>
              <w:numPr>
                <w:ilvl w:val="0"/>
                <w:numId w:val="22"/>
              </w:numPr>
              <w:spacing w:before="60" w:after="60"/>
              <w:ind w:left="318" w:hanging="318"/>
              <w:contextualSpacing w:val="0"/>
            </w:pPr>
            <w:r>
              <w:rPr>
                <w:szCs w:val="22"/>
              </w:rPr>
              <w:t>Rentabilitätsvorschau bei wirtschaftlichen Vorhaben</w:t>
            </w:r>
          </w:p>
          <w:p w14:paraId="60895C9C" w14:textId="77777777" w:rsidR="00484B66" w:rsidRPr="000B2F74" w:rsidRDefault="00484B66" w:rsidP="000F3A10">
            <w:pPr>
              <w:pStyle w:val="Listenabsatz"/>
              <w:numPr>
                <w:ilvl w:val="0"/>
                <w:numId w:val="22"/>
              </w:numPr>
              <w:spacing w:before="60" w:after="60"/>
              <w:ind w:left="318" w:hanging="318"/>
              <w:contextualSpacing w:val="0"/>
            </w:pPr>
            <w:r w:rsidRPr="000B2F74">
              <w:t>Erklärung, dass der Antrags</w:t>
            </w:r>
            <w:r w:rsidR="0093635C">
              <w:t>teller der Definition „Kleinst</w:t>
            </w:r>
            <w:r w:rsidRPr="000B2F74">
              <w:t>unternehmen“ gem. der VO (EU) Nr. 651/2014 entspricht</w:t>
            </w:r>
            <w:r w:rsidR="00404D66">
              <w:t>, einschließlich Firmenorganigramm</w:t>
            </w:r>
            <w:r w:rsidRPr="000B2F74">
              <w:t>,</w:t>
            </w:r>
          </w:p>
          <w:p w14:paraId="60895C9D" w14:textId="7E02E590" w:rsidR="00A401CB" w:rsidRPr="00C70E70" w:rsidRDefault="0093635C" w:rsidP="007420CE">
            <w:pPr>
              <w:pStyle w:val="Listenabsatz"/>
              <w:numPr>
                <w:ilvl w:val="0"/>
                <w:numId w:val="22"/>
              </w:numPr>
              <w:spacing w:before="60" w:after="60"/>
              <w:contextualSpacing w:val="0"/>
              <w:rPr>
                <w:szCs w:val="22"/>
              </w:rPr>
            </w:pPr>
            <w:r>
              <w:rPr>
                <w:szCs w:val="22"/>
              </w:rPr>
              <w:t xml:space="preserve">Erklärung </w:t>
            </w:r>
            <w:r w:rsidR="007521F3">
              <w:rPr>
                <w:szCs w:val="22"/>
              </w:rPr>
              <w:t>für Vorhaben zum Erhalt und der Verbesserung der l</w:t>
            </w:r>
            <w:r>
              <w:rPr>
                <w:szCs w:val="22"/>
              </w:rPr>
              <w:t xml:space="preserve">ändlichen Infrastruktur außerhalb des Siedlungsbereichs </w:t>
            </w:r>
            <w:r w:rsidR="007521F3">
              <w:rPr>
                <w:szCs w:val="22"/>
              </w:rPr>
              <w:t>(</w:t>
            </w:r>
            <w:hyperlink r:id="rId19" w:history="1">
              <w:r w:rsidR="007420CE" w:rsidRPr="000E25BB">
                <w:rPr>
                  <w:rStyle w:val="Hyperlink"/>
                  <w:szCs w:val="22"/>
                </w:rPr>
                <w:t>https://mluk.brandenburg.de/mluk/de/start/service/foerderung/laendliche-entwicklung/foerderung-leader/antragstellung-im-rahmen-von-leader/</w:t>
              </w:r>
            </w:hyperlink>
            <w:r w:rsidR="007521F3" w:rsidRPr="000E25BB">
              <w:rPr>
                <w:szCs w:val="22"/>
              </w:rPr>
              <w:t>)</w:t>
            </w:r>
          </w:p>
        </w:tc>
        <w:tc>
          <w:tcPr>
            <w:tcW w:w="708" w:type="dxa"/>
            <w:vAlign w:val="center"/>
          </w:tcPr>
          <w:p w14:paraId="60895C9E"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E377D0" w14:paraId="60895CA7" w14:textId="77777777" w:rsidTr="007E554C">
        <w:trPr>
          <w:trHeight w:val="571"/>
        </w:trPr>
        <w:tc>
          <w:tcPr>
            <w:tcW w:w="675" w:type="dxa"/>
            <w:vAlign w:val="center"/>
          </w:tcPr>
          <w:p w14:paraId="60895CA0" w14:textId="77777777" w:rsidR="00E377D0" w:rsidRDefault="00E377D0" w:rsidP="002C1A69">
            <w:pPr>
              <w:tabs>
                <w:tab w:val="left" w:pos="567"/>
              </w:tabs>
              <w:spacing w:before="60" w:after="60" w:line="276" w:lineRule="auto"/>
              <w:jc w:val="center"/>
            </w:pPr>
            <w:r>
              <w:t>6.4</w:t>
            </w:r>
          </w:p>
        </w:tc>
        <w:tc>
          <w:tcPr>
            <w:tcW w:w="8326" w:type="dxa"/>
            <w:vAlign w:val="center"/>
          </w:tcPr>
          <w:p w14:paraId="60895CA1" w14:textId="77777777" w:rsidR="00E377D0" w:rsidRPr="00BC2FBD" w:rsidRDefault="00E377D0" w:rsidP="00E377D0">
            <w:pPr>
              <w:spacing w:line="264" w:lineRule="auto"/>
              <w:rPr>
                <w:szCs w:val="22"/>
                <w:u w:val="single"/>
              </w:rPr>
            </w:pPr>
            <w:r w:rsidRPr="00BC2FBD">
              <w:rPr>
                <w:szCs w:val="22"/>
                <w:u w:val="single"/>
              </w:rPr>
              <w:t>Bei Vorhaben im Zusammenhang mit der Grundversorgung</w:t>
            </w:r>
          </w:p>
          <w:p w14:paraId="60895CA2" w14:textId="77777777" w:rsidR="00E377D0" w:rsidRDefault="00E377D0" w:rsidP="00E377D0">
            <w:pPr>
              <w:numPr>
                <w:ilvl w:val="0"/>
                <w:numId w:val="22"/>
              </w:numPr>
              <w:spacing w:line="264" w:lineRule="auto"/>
              <w:ind w:left="318" w:hanging="318"/>
              <w:rPr>
                <w:szCs w:val="22"/>
              </w:rPr>
            </w:pPr>
            <w:r>
              <w:rPr>
                <w:szCs w:val="22"/>
              </w:rPr>
              <w:t>Stellungnahme des Landkreises bzw. der Kommune, dass der Bedarf gegeben ist,</w:t>
            </w:r>
          </w:p>
          <w:p w14:paraId="60895CA3" w14:textId="77777777" w:rsidR="006F2BA4" w:rsidRDefault="006F2BA4" w:rsidP="006F2BA4">
            <w:pPr>
              <w:pStyle w:val="Listenabsatz"/>
              <w:numPr>
                <w:ilvl w:val="0"/>
                <w:numId w:val="22"/>
              </w:numPr>
              <w:spacing w:before="60" w:after="60"/>
              <w:ind w:left="318" w:hanging="318"/>
              <w:contextualSpacing w:val="0"/>
              <w:rPr>
                <w:szCs w:val="22"/>
              </w:rPr>
            </w:pPr>
            <w:r w:rsidRPr="000D2D6A">
              <w:rPr>
                <w:szCs w:val="22"/>
              </w:rPr>
              <w:t>Stellungnahme</w:t>
            </w:r>
            <w:r>
              <w:rPr>
                <w:szCs w:val="22"/>
              </w:rPr>
              <w:t>n</w:t>
            </w:r>
            <w:r w:rsidRPr="000D2D6A">
              <w:rPr>
                <w:szCs w:val="22"/>
              </w:rPr>
              <w:t xml:space="preserve"> des Landkreises zur Schulentwicklungsplanung</w:t>
            </w:r>
            <w:r>
              <w:rPr>
                <w:szCs w:val="22"/>
              </w:rPr>
              <w:t xml:space="preserve"> oder</w:t>
            </w:r>
            <w:r w:rsidRPr="000D2D6A">
              <w:rPr>
                <w:szCs w:val="22"/>
              </w:rPr>
              <w:t xml:space="preserve"> </w:t>
            </w:r>
            <w:r>
              <w:rPr>
                <w:szCs w:val="22"/>
              </w:rPr>
              <w:t>z</w:t>
            </w:r>
            <w:r w:rsidRPr="000D2D6A">
              <w:rPr>
                <w:szCs w:val="22"/>
              </w:rPr>
              <w:t>ur Bedarfsplanung des Trägers der öffentlichen Jugendhilfe</w:t>
            </w:r>
            <w:r>
              <w:rPr>
                <w:szCs w:val="22"/>
              </w:rPr>
              <w:t xml:space="preserve"> bei Kinder-/Jugendeinrichtungen</w:t>
            </w:r>
            <w:r w:rsidRPr="000D2D6A">
              <w:rPr>
                <w:szCs w:val="22"/>
              </w:rPr>
              <w:t xml:space="preserve">, </w:t>
            </w:r>
          </w:p>
          <w:p w14:paraId="60895CA4" w14:textId="77777777" w:rsidR="006F2BA4" w:rsidRPr="009D0CF4" w:rsidRDefault="006F2BA4" w:rsidP="006F2BA4">
            <w:pPr>
              <w:pStyle w:val="Listenabsatz"/>
              <w:numPr>
                <w:ilvl w:val="0"/>
                <w:numId w:val="22"/>
              </w:numPr>
              <w:spacing w:before="60" w:after="60"/>
              <w:ind w:left="318" w:hanging="318"/>
              <w:contextualSpacing w:val="0"/>
              <w:rPr>
                <w:szCs w:val="22"/>
              </w:rPr>
            </w:pPr>
            <w:r w:rsidRPr="009D0CF4">
              <w:rPr>
                <w:szCs w:val="22"/>
              </w:rPr>
              <w:t>Sportfachliche Stellungnahme durch das MBJS</w:t>
            </w:r>
            <w:r>
              <w:rPr>
                <w:szCs w:val="22"/>
              </w:rPr>
              <w:t xml:space="preserve"> bei Vorhaben des Breitensports,</w:t>
            </w:r>
          </w:p>
          <w:p w14:paraId="60895CA5" w14:textId="77777777" w:rsidR="006F2BA4" w:rsidRPr="00E377D0" w:rsidRDefault="006F2BA4" w:rsidP="006F2BA4">
            <w:pPr>
              <w:numPr>
                <w:ilvl w:val="0"/>
                <w:numId w:val="22"/>
              </w:numPr>
              <w:spacing w:line="264" w:lineRule="auto"/>
              <w:ind w:left="318" w:hanging="318"/>
              <w:rPr>
                <w:szCs w:val="22"/>
              </w:rPr>
            </w:pPr>
            <w:r w:rsidRPr="009D0CF4">
              <w:rPr>
                <w:szCs w:val="22"/>
              </w:rPr>
              <w:t>Stellungnahme des</w:t>
            </w:r>
            <w:r w:rsidRPr="009D0CF4">
              <w:t xml:space="preserve"> Landesfeuerwehrverbandes Brandenburg e.V.</w:t>
            </w:r>
            <w:r>
              <w:t xml:space="preserve"> bei Vorhaben der Feuerwehren</w:t>
            </w:r>
          </w:p>
        </w:tc>
        <w:tc>
          <w:tcPr>
            <w:tcW w:w="708" w:type="dxa"/>
            <w:vAlign w:val="center"/>
          </w:tcPr>
          <w:p w14:paraId="60895CA6" w14:textId="77777777" w:rsidR="00E377D0" w:rsidRPr="006061C8" w:rsidRDefault="00E377D0" w:rsidP="00053149">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9C41AF" w14:paraId="60895CAB" w14:textId="77777777" w:rsidTr="007E554C">
        <w:trPr>
          <w:trHeight w:val="571"/>
        </w:trPr>
        <w:tc>
          <w:tcPr>
            <w:tcW w:w="675" w:type="dxa"/>
            <w:vAlign w:val="center"/>
          </w:tcPr>
          <w:p w14:paraId="60895CA8" w14:textId="77777777" w:rsidR="009C41AF" w:rsidRDefault="003D0124" w:rsidP="00E377D0">
            <w:pPr>
              <w:tabs>
                <w:tab w:val="left" w:pos="567"/>
              </w:tabs>
              <w:spacing w:before="60" w:after="60" w:line="276" w:lineRule="auto"/>
              <w:jc w:val="center"/>
            </w:pPr>
            <w:r>
              <w:t>6.</w:t>
            </w:r>
            <w:r w:rsidR="00E377D0">
              <w:t>5</w:t>
            </w:r>
          </w:p>
        </w:tc>
        <w:tc>
          <w:tcPr>
            <w:tcW w:w="8326" w:type="dxa"/>
            <w:vAlign w:val="center"/>
          </w:tcPr>
          <w:p w14:paraId="60895CA9" w14:textId="77777777" w:rsidR="009C41AF" w:rsidRDefault="00B77C53" w:rsidP="003720F0">
            <w:pPr>
              <w:tabs>
                <w:tab w:val="left" w:pos="567"/>
              </w:tabs>
              <w:spacing w:before="60" w:after="60"/>
              <w:rPr>
                <w:szCs w:val="22"/>
              </w:rPr>
            </w:pPr>
            <w:r w:rsidRPr="00B77C53">
              <w:rPr>
                <w:szCs w:val="22"/>
              </w:rPr>
              <w:t>Kostenangebot als Nachweis für die kalkulierten Ausgaben</w:t>
            </w:r>
            <w:r w:rsidR="006F2BA4">
              <w:rPr>
                <w:szCs w:val="22"/>
              </w:rPr>
              <w:t xml:space="preserve">, </w:t>
            </w:r>
            <w:r w:rsidR="009C41AF" w:rsidRPr="000F3A10">
              <w:rPr>
                <w:sz w:val="18"/>
                <w:szCs w:val="18"/>
              </w:rPr>
              <w:t xml:space="preserve">wenn keine Kostenschätzung durch </w:t>
            </w:r>
            <w:r w:rsidR="003D0124" w:rsidRPr="000F3A10">
              <w:rPr>
                <w:sz w:val="18"/>
                <w:szCs w:val="18"/>
              </w:rPr>
              <w:t>Architekt/</w:t>
            </w:r>
            <w:r w:rsidR="009C41AF" w:rsidRPr="000F3A10">
              <w:rPr>
                <w:sz w:val="18"/>
                <w:szCs w:val="18"/>
              </w:rPr>
              <w:t xml:space="preserve">Planer erfolgt </w:t>
            </w:r>
          </w:p>
        </w:tc>
        <w:tc>
          <w:tcPr>
            <w:tcW w:w="708" w:type="dxa"/>
            <w:vAlign w:val="center"/>
          </w:tcPr>
          <w:p w14:paraId="60895CAA"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9C41AF" w14:paraId="60895CAF" w14:textId="77777777" w:rsidTr="007E554C">
        <w:trPr>
          <w:trHeight w:val="571"/>
        </w:trPr>
        <w:tc>
          <w:tcPr>
            <w:tcW w:w="675" w:type="dxa"/>
            <w:vAlign w:val="center"/>
          </w:tcPr>
          <w:p w14:paraId="60895CAC" w14:textId="77777777" w:rsidR="009C41AF" w:rsidRDefault="009C41AF" w:rsidP="00E377D0">
            <w:pPr>
              <w:tabs>
                <w:tab w:val="left" w:pos="567"/>
              </w:tabs>
              <w:spacing w:before="60" w:after="60" w:line="276" w:lineRule="auto"/>
              <w:jc w:val="center"/>
            </w:pPr>
            <w:r>
              <w:t>6.</w:t>
            </w:r>
            <w:r w:rsidR="00E377D0">
              <w:t>6</w:t>
            </w:r>
          </w:p>
        </w:tc>
        <w:tc>
          <w:tcPr>
            <w:tcW w:w="8326" w:type="dxa"/>
            <w:vAlign w:val="center"/>
          </w:tcPr>
          <w:p w14:paraId="60895CAD" w14:textId="77777777" w:rsidR="009C41AF" w:rsidRPr="004343CC" w:rsidRDefault="009C41AF" w:rsidP="000F3A10">
            <w:pPr>
              <w:spacing w:before="60" w:after="60"/>
              <w:rPr>
                <w:szCs w:val="22"/>
              </w:rPr>
            </w:pPr>
            <w:r w:rsidRPr="004343CC">
              <w:rPr>
                <w:szCs w:val="22"/>
                <w:u w:val="single"/>
              </w:rPr>
              <w:t>Nachweis der Gesamtfinanzierung</w:t>
            </w:r>
            <w:r w:rsidRPr="004343CC">
              <w:rPr>
                <w:szCs w:val="22"/>
              </w:rPr>
              <w:t xml:space="preserve"> (</w:t>
            </w:r>
            <w:r w:rsidR="009F739A" w:rsidRPr="004343CC">
              <w:rPr>
                <w:sz w:val="18"/>
                <w:szCs w:val="18"/>
              </w:rPr>
              <w:t xml:space="preserve">z.B. Kontoauszug, </w:t>
            </w:r>
            <w:r w:rsidRPr="004343CC">
              <w:rPr>
                <w:sz w:val="18"/>
                <w:szCs w:val="18"/>
              </w:rPr>
              <w:t>Bestätigung der Hausbank, Beschlüsse,  Auszug Haushaltsplan</w:t>
            </w:r>
            <w:r w:rsidR="009F739A" w:rsidRPr="004343CC">
              <w:rPr>
                <w:sz w:val="18"/>
                <w:szCs w:val="18"/>
              </w:rPr>
              <w:t xml:space="preserve"> etc</w:t>
            </w:r>
            <w:r w:rsidR="009F739A" w:rsidRPr="002C1A69">
              <w:rPr>
                <w:sz w:val="18"/>
                <w:szCs w:val="18"/>
              </w:rPr>
              <w:t>.</w:t>
            </w:r>
            <w:r w:rsidR="002C1A69" w:rsidRPr="002C1A69">
              <w:rPr>
                <w:sz w:val="18"/>
                <w:szCs w:val="18"/>
              </w:rPr>
              <w:t xml:space="preserve"> ; bei Kommunen </w:t>
            </w:r>
            <w:r w:rsidR="00A401CB" w:rsidRPr="002C1A69">
              <w:rPr>
                <w:sz w:val="18"/>
                <w:szCs w:val="18"/>
              </w:rPr>
              <w:t>Stellungnahme der Kommunalaufsicht</w:t>
            </w:r>
            <w:r w:rsidR="006A741B" w:rsidRPr="002C1A69">
              <w:rPr>
                <w:sz w:val="18"/>
                <w:szCs w:val="18"/>
              </w:rPr>
              <w:t>, wenn kein Beschluss zum Haushaltsplan vorliegt</w:t>
            </w:r>
            <w:r w:rsidR="002C1A69">
              <w:rPr>
                <w:sz w:val="18"/>
                <w:szCs w:val="18"/>
              </w:rPr>
              <w:t>)</w:t>
            </w:r>
            <w:r w:rsidR="006A741B" w:rsidRPr="004343CC">
              <w:rPr>
                <w:szCs w:val="22"/>
              </w:rPr>
              <w:t xml:space="preserve"> </w:t>
            </w:r>
          </w:p>
        </w:tc>
        <w:tc>
          <w:tcPr>
            <w:tcW w:w="708" w:type="dxa"/>
            <w:vAlign w:val="center"/>
          </w:tcPr>
          <w:p w14:paraId="60895CAE"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9C41AF" w14:paraId="60895CB3" w14:textId="77777777" w:rsidTr="007E554C">
        <w:trPr>
          <w:trHeight w:val="571"/>
        </w:trPr>
        <w:tc>
          <w:tcPr>
            <w:tcW w:w="675" w:type="dxa"/>
            <w:vAlign w:val="center"/>
          </w:tcPr>
          <w:p w14:paraId="60895CB0" w14:textId="77777777" w:rsidR="009C41AF" w:rsidRDefault="009C41AF" w:rsidP="00E377D0">
            <w:pPr>
              <w:tabs>
                <w:tab w:val="left" w:pos="567"/>
              </w:tabs>
              <w:spacing w:before="60" w:after="60" w:line="276" w:lineRule="auto"/>
              <w:jc w:val="center"/>
            </w:pPr>
            <w:r>
              <w:t>6.</w:t>
            </w:r>
            <w:r w:rsidR="00E377D0">
              <w:t>7</w:t>
            </w:r>
          </w:p>
        </w:tc>
        <w:tc>
          <w:tcPr>
            <w:tcW w:w="8326" w:type="dxa"/>
            <w:vAlign w:val="center"/>
          </w:tcPr>
          <w:p w14:paraId="60895CB1" w14:textId="77777777" w:rsidR="009C41AF" w:rsidRPr="006140D9" w:rsidRDefault="009C41AF" w:rsidP="007521F3">
            <w:pPr>
              <w:spacing w:before="60" w:after="60"/>
              <w:rPr>
                <w:szCs w:val="22"/>
              </w:rPr>
            </w:pPr>
            <w:r w:rsidRPr="006140D9">
              <w:rPr>
                <w:szCs w:val="22"/>
              </w:rPr>
              <w:t xml:space="preserve">Eigentumsnachweis </w:t>
            </w:r>
            <w:r w:rsidR="00163532">
              <w:rPr>
                <w:szCs w:val="22"/>
              </w:rPr>
              <w:t>(</w:t>
            </w:r>
            <w:r w:rsidR="007521F3">
              <w:rPr>
                <w:szCs w:val="22"/>
              </w:rPr>
              <w:t>Grundbuchauszug</w:t>
            </w:r>
            <w:r w:rsidR="00163532">
              <w:rPr>
                <w:szCs w:val="22"/>
              </w:rPr>
              <w:t xml:space="preserve">) </w:t>
            </w:r>
            <w:r w:rsidRPr="006140D9">
              <w:rPr>
                <w:szCs w:val="22"/>
              </w:rPr>
              <w:t>bzw. Nachweis des uneingeschränkten Verfügungsrechts (Verträge)</w:t>
            </w:r>
          </w:p>
        </w:tc>
        <w:tc>
          <w:tcPr>
            <w:tcW w:w="708" w:type="dxa"/>
            <w:vAlign w:val="center"/>
          </w:tcPr>
          <w:p w14:paraId="60895CB2"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9C41AF" w14:paraId="60895CB7" w14:textId="77777777" w:rsidTr="007E554C">
        <w:trPr>
          <w:trHeight w:val="571"/>
        </w:trPr>
        <w:tc>
          <w:tcPr>
            <w:tcW w:w="675" w:type="dxa"/>
            <w:vAlign w:val="center"/>
          </w:tcPr>
          <w:p w14:paraId="60895CB4" w14:textId="77777777" w:rsidR="009C41AF" w:rsidRDefault="009C41AF" w:rsidP="00E377D0">
            <w:pPr>
              <w:tabs>
                <w:tab w:val="left" w:pos="567"/>
              </w:tabs>
              <w:spacing w:before="60" w:after="60" w:line="276" w:lineRule="auto"/>
              <w:jc w:val="center"/>
            </w:pPr>
            <w:r>
              <w:t>6.</w:t>
            </w:r>
            <w:r w:rsidR="00E377D0">
              <w:t>8</w:t>
            </w:r>
          </w:p>
        </w:tc>
        <w:tc>
          <w:tcPr>
            <w:tcW w:w="8326" w:type="dxa"/>
            <w:vAlign w:val="center"/>
          </w:tcPr>
          <w:p w14:paraId="60895CB5" w14:textId="77777777" w:rsidR="009C41AF" w:rsidRPr="006140D9" w:rsidRDefault="009C41AF" w:rsidP="000F3A10">
            <w:pPr>
              <w:spacing w:before="60" w:after="60"/>
              <w:rPr>
                <w:szCs w:val="22"/>
              </w:rPr>
            </w:pPr>
            <w:r w:rsidRPr="006140D9">
              <w:rPr>
                <w:szCs w:val="22"/>
              </w:rPr>
              <w:t>aktueller Registerauszug</w:t>
            </w:r>
            <w:r>
              <w:rPr>
                <w:szCs w:val="22"/>
              </w:rPr>
              <w:t xml:space="preserve">, </w:t>
            </w:r>
            <w:r w:rsidRPr="006140D9">
              <w:rPr>
                <w:szCs w:val="22"/>
              </w:rPr>
              <w:t>Statut bzw. Satzung für Vereine/Stiftungen/Verbände</w:t>
            </w:r>
            <w:r>
              <w:rPr>
                <w:szCs w:val="22"/>
              </w:rPr>
              <w:t xml:space="preserve">,  </w:t>
            </w:r>
            <w:r w:rsidRPr="006140D9">
              <w:rPr>
                <w:szCs w:val="22"/>
              </w:rPr>
              <w:t>aktuelle Bestätigung des Finanzamtes zur Anerkennung der Gemeinnützigkeit</w:t>
            </w:r>
          </w:p>
        </w:tc>
        <w:tc>
          <w:tcPr>
            <w:tcW w:w="708" w:type="dxa"/>
            <w:vAlign w:val="center"/>
          </w:tcPr>
          <w:p w14:paraId="60895CB6"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4C4F74" w14:paraId="7D52DB36" w14:textId="77777777" w:rsidTr="007E554C">
        <w:trPr>
          <w:trHeight w:val="488"/>
        </w:trPr>
        <w:tc>
          <w:tcPr>
            <w:tcW w:w="675" w:type="dxa"/>
            <w:vAlign w:val="center"/>
          </w:tcPr>
          <w:p w14:paraId="1935E938" w14:textId="62849E00" w:rsidR="004C4F74" w:rsidRDefault="004C4F74" w:rsidP="00E377D0">
            <w:pPr>
              <w:tabs>
                <w:tab w:val="left" w:pos="567"/>
              </w:tabs>
              <w:spacing w:before="60" w:after="60" w:line="276" w:lineRule="auto"/>
              <w:jc w:val="center"/>
            </w:pPr>
            <w:r>
              <w:t>6.9</w:t>
            </w:r>
          </w:p>
        </w:tc>
        <w:tc>
          <w:tcPr>
            <w:tcW w:w="8326" w:type="dxa"/>
            <w:vAlign w:val="center"/>
          </w:tcPr>
          <w:p w14:paraId="4440C6C9" w14:textId="5FB7FAC4" w:rsidR="004C4F74" w:rsidRPr="0071709A" w:rsidRDefault="004C4F74" w:rsidP="004C4F74">
            <w:pPr>
              <w:tabs>
                <w:tab w:val="left" w:pos="567"/>
              </w:tabs>
              <w:spacing w:before="60" w:after="60"/>
              <w:rPr>
                <w:szCs w:val="22"/>
              </w:rPr>
            </w:pPr>
            <w:r w:rsidRPr="00890E4B">
              <w:rPr>
                <w:szCs w:val="22"/>
              </w:rPr>
              <w:t>Erklärung „Unternehmen in Schwierigkeiten“ bei Beantragung von Vorhaben nach E.1.2 bis E.1.4 von Antragstellern mit Rechtsnormen von Nr. 03-09, 11, 18, 23, 24 gemäß „Punkt 1.4 – Angaben zur Rechtsform“ des vorliegenden Antrages</w:t>
            </w:r>
          </w:p>
        </w:tc>
        <w:tc>
          <w:tcPr>
            <w:tcW w:w="708" w:type="dxa"/>
            <w:vAlign w:val="center"/>
          </w:tcPr>
          <w:p w14:paraId="0416E4C4" w14:textId="7BC9DECD" w:rsidR="004C4F74" w:rsidRPr="006061C8" w:rsidRDefault="004C4F74" w:rsidP="00053149">
            <w:pPr>
              <w:tabs>
                <w:tab w:val="left" w:pos="567"/>
              </w:tabs>
              <w:spacing w:before="60" w:after="60" w:line="276" w:lineRule="auto"/>
              <w:jc w:val="center"/>
              <w:rPr>
                <w:rFonts w:eastAsia="Calibri"/>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9C41AF" w14:paraId="60895CBB" w14:textId="77777777" w:rsidTr="007E554C">
        <w:trPr>
          <w:trHeight w:val="488"/>
        </w:trPr>
        <w:tc>
          <w:tcPr>
            <w:tcW w:w="675" w:type="dxa"/>
            <w:vAlign w:val="center"/>
          </w:tcPr>
          <w:p w14:paraId="60895CB8" w14:textId="1C061C67" w:rsidR="009C41AF" w:rsidRDefault="009C41AF" w:rsidP="004C4F74">
            <w:pPr>
              <w:tabs>
                <w:tab w:val="left" w:pos="567"/>
              </w:tabs>
              <w:spacing w:before="60" w:after="60" w:line="276" w:lineRule="auto"/>
              <w:jc w:val="center"/>
            </w:pPr>
            <w:r>
              <w:t>6.</w:t>
            </w:r>
            <w:r w:rsidR="004C4F74">
              <w:t>10</w:t>
            </w:r>
          </w:p>
        </w:tc>
        <w:tc>
          <w:tcPr>
            <w:tcW w:w="8326" w:type="dxa"/>
            <w:vAlign w:val="center"/>
          </w:tcPr>
          <w:p w14:paraId="60895CB9" w14:textId="77777777" w:rsidR="009C41AF" w:rsidRPr="006140D9" w:rsidRDefault="009C41AF" w:rsidP="000F3A10">
            <w:pPr>
              <w:tabs>
                <w:tab w:val="left" w:pos="567"/>
              </w:tabs>
              <w:spacing w:before="60" w:after="6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14:paraId="60895CBA"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r w:rsidR="00D4344A" w14:paraId="60895CC0" w14:textId="77777777" w:rsidTr="007E554C">
        <w:trPr>
          <w:trHeight w:val="512"/>
        </w:trPr>
        <w:tc>
          <w:tcPr>
            <w:tcW w:w="675" w:type="dxa"/>
            <w:vAlign w:val="center"/>
          </w:tcPr>
          <w:p w14:paraId="60895CBC" w14:textId="2BC66843" w:rsidR="00D4344A" w:rsidRDefault="00F52627" w:rsidP="004C4F74">
            <w:pPr>
              <w:tabs>
                <w:tab w:val="left" w:pos="567"/>
              </w:tabs>
              <w:spacing w:before="60" w:after="60" w:line="276" w:lineRule="auto"/>
              <w:jc w:val="center"/>
            </w:pPr>
            <w:r>
              <w:t>6.</w:t>
            </w:r>
            <w:r w:rsidR="00E377D0">
              <w:t>1</w:t>
            </w:r>
            <w:r w:rsidR="004C4F74">
              <w:t>1</w:t>
            </w:r>
          </w:p>
        </w:tc>
        <w:tc>
          <w:tcPr>
            <w:tcW w:w="8326" w:type="dxa"/>
            <w:vAlign w:val="center"/>
          </w:tcPr>
          <w:p w14:paraId="60895CBD" w14:textId="77777777" w:rsidR="00D4344A" w:rsidRPr="00F52627" w:rsidRDefault="00F52627" w:rsidP="000F3A10">
            <w:pPr>
              <w:spacing w:before="60" w:after="60"/>
              <w:rPr>
                <w:szCs w:val="22"/>
                <w:u w:val="single"/>
              </w:rPr>
            </w:pPr>
            <w:r w:rsidRPr="00F52627">
              <w:rPr>
                <w:szCs w:val="22"/>
                <w:u w:val="single"/>
              </w:rPr>
              <w:t>Weitere Anlagen (einzeln zu ben</w:t>
            </w:r>
            <w:r>
              <w:rPr>
                <w:szCs w:val="22"/>
                <w:u w:val="single"/>
              </w:rPr>
              <w:t>en</w:t>
            </w:r>
            <w:r w:rsidRPr="00F52627">
              <w:rPr>
                <w:szCs w:val="22"/>
                <w:u w:val="single"/>
              </w:rPr>
              <w:t>nen):</w:t>
            </w:r>
          </w:p>
          <w:p w14:paraId="60895CBE" w14:textId="571810CB" w:rsidR="00F52627" w:rsidRPr="00890E4B" w:rsidRDefault="00890E4B" w:rsidP="00890E4B">
            <w:pPr>
              <w:pStyle w:val="Listenabsatz"/>
              <w:numPr>
                <w:ilvl w:val="0"/>
                <w:numId w:val="22"/>
              </w:numPr>
              <w:spacing w:before="60" w:after="60"/>
              <w:ind w:left="318" w:hanging="318"/>
              <w:contextualSpacing w:val="0"/>
              <w:rPr>
                <w:strike/>
                <w:szCs w:val="22"/>
              </w:rPr>
            </w:pPr>
            <w:r>
              <w:rPr>
                <w:szCs w:val="22"/>
              </w:rPr>
              <w:t>...</w:t>
            </w:r>
          </w:p>
        </w:tc>
        <w:tc>
          <w:tcPr>
            <w:tcW w:w="708" w:type="dxa"/>
            <w:vAlign w:val="center"/>
          </w:tcPr>
          <w:p w14:paraId="60895CBF" w14:textId="77777777" w:rsidR="00D4344A" w:rsidRDefault="00495F52" w:rsidP="00053149">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C67EDC">
              <w:rPr>
                <w:rFonts w:eastAsia="Calibri"/>
                <w:szCs w:val="22"/>
                <w:lang w:eastAsia="en-US"/>
              </w:rPr>
            </w:r>
            <w:r w:rsidR="00C67EDC">
              <w:rPr>
                <w:rFonts w:eastAsia="Calibri"/>
                <w:szCs w:val="22"/>
                <w:lang w:eastAsia="en-US"/>
              </w:rPr>
              <w:fldChar w:fldCharType="separate"/>
            </w:r>
            <w:r w:rsidRPr="006061C8">
              <w:rPr>
                <w:rFonts w:eastAsia="Calibri"/>
                <w:szCs w:val="22"/>
                <w:lang w:eastAsia="en-US"/>
              </w:rPr>
              <w:fldChar w:fldCharType="end"/>
            </w:r>
          </w:p>
        </w:tc>
      </w:tr>
    </w:tbl>
    <w:p w14:paraId="60895CC1" w14:textId="77777777" w:rsidR="00731552" w:rsidRPr="00731552" w:rsidRDefault="00731552" w:rsidP="00053149">
      <w:pPr>
        <w:tabs>
          <w:tab w:val="left" w:pos="567"/>
        </w:tabs>
        <w:spacing w:before="60" w:after="60" w:line="276" w:lineRule="auto"/>
        <w:rPr>
          <w:sz w:val="2"/>
          <w:szCs w:val="2"/>
        </w:rPr>
      </w:pPr>
      <w:bookmarkStart w:id="9" w:name="_Toc125958895"/>
      <w:bookmarkStart w:id="10" w:name="_Toc126114313"/>
      <w:bookmarkEnd w:id="9"/>
      <w:bookmarkEnd w:id="10"/>
    </w:p>
    <w:p w14:paraId="60895CC2" w14:textId="77777777" w:rsidR="00D21AB9" w:rsidRDefault="00D21AB9">
      <w:pPr>
        <w:rPr>
          <w:b/>
          <w:bCs/>
          <w:sz w:val="22"/>
          <w:szCs w:val="22"/>
        </w:rPr>
      </w:pPr>
      <w:bookmarkStart w:id="11" w:name="_Toc405363383"/>
      <w:r>
        <w:rPr>
          <w:b/>
          <w:bCs/>
          <w:sz w:val="22"/>
          <w:szCs w:val="22"/>
        </w:rPr>
        <w:br w:type="page"/>
      </w:r>
    </w:p>
    <w:p w14:paraId="77C46EF9" w14:textId="77777777" w:rsidR="00AF3823" w:rsidRDefault="00E01094" w:rsidP="00AF3823">
      <w:pPr>
        <w:pStyle w:val="berschrift1"/>
      </w:pPr>
      <w:r w:rsidRPr="008A7D34">
        <w:lastRenderedPageBreak/>
        <w:t>Hinweise und Erklärungen zu Rechts-, Kontroll- und Strafv</w:t>
      </w:r>
      <w:r w:rsidR="005912D8" w:rsidRPr="008A7D34">
        <w:t>orschriften</w:t>
      </w:r>
    </w:p>
    <w:p w14:paraId="60895CC3" w14:textId="42137EA9" w:rsidR="00D523AE" w:rsidRDefault="00E01094" w:rsidP="00AF3823">
      <w:pPr>
        <w:ind w:firstLine="709"/>
        <w:rPr>
          <w:b/>
          <w:sz w:val="24"/>
          <w:szCs w:val="24"/>
        </w:rPr>
      </w:pPr>
      <w:r w:rsidRPr="00AF3823">
        <w:rPr>
          <w:b/>
          <w:bCs/>
          <w:sz w:val="24"/>
          <w:szCs w:val="24"/>
        </w:rPr>
        <w:t>sowie zur Da</w:t>
      </w:r>
      <w:r w:rsidRPr="00AF3823">
        <w:rPr>
          <w:b/>
          <w:sz w:val="24"/>
          <w:szCs w:val="24"/>
        </w:rPr>
        <w:t>tenverarbeitung</w:t>
      </w:r>
      <w:bookmarkStart w:id="12" w:name="_Toc405363384"/>
      <w:bookmarkEnd w:id="11"/>
    </w:p>
    <w:p w14:paraId="00EEFEDA" w14:textId="77777777" w:rsidR="00AF3823" w:rsidRPr="00AF3823" w:rsidRDefault="00AF3823" w:rsidP="00AF3823">
      <w:pPr>
        <w:ind w:firstLine="709"/>
        <w:rPr>
          <w:b/>
          <w:sz w:val="24"/>
          <w:szCs w:val="24"/>
        </w:rPr>
      </w:pPr>
    </w:p>
    <w:p w14:paraId="60895CC4" w14:textId="49448CF6" w:rsidR="009442D9" w:rsidRDefault="007D0EAD" w:rsidP="00AF3823">
      <w:pPr>
        <w:pStyle w:val="berschrift2"/>
      </w:pPr>
      <w:r w:rsidRPr="008E4137">
        <w:t>Erklärung zur Datenverarbeitung</w:t>
      </w:r>
      <w:bookmarkEnd w:id="12"/>
    </w:p>
    <w:p w14:paraId="60895CC5" w14:textId="556EBDE9" w:rsidR="009061EF" w:rsidRDefault="009442D9" w:rsidP="00AF3823">
      <w:pPr>
        <w:ind w:left="709"/>
        <w:jc w:val="both"/>
        <w:rPr>
          <w:i/>
          <w:sz w:val="18"/>
          <w:szCs w:val="18"/>
        </w:rPr>
      </w:pPr>
      <w:r w:rsidRPr="00F75DBC">
        <w:rPr>
          <w:i/>
          <w:sz w:val="18"/>
          <w:szCs w:val="18"/>
        </w:rPr>
        <w:t>[</w:t>
      </w:r>
      <w:r w:rsidR="009061EF" w:rsidRPr="00F75DBC">
        <w:rPr>
          <w:i/>
          <w:sz w:val="18"/>
          <w:szCs w:val="18"/>
        </w:rPr>
        <w:t xml:space="preserve">Informationen auf der Grundlage der Artikel 24 und 13 Absatz 1 und 2 der Verordnung (EU) Nr. 2016/679 des Europäischen Parlaments und des Rates vom 27. April 2016 (Datenschutz-Grundverordnung - DSGVO; </w:t>
      </w:r>
      <w:proofErr w:type="spellStart"/>
      <w:r w:rsidR="009061EF" w:rsidRPr="00F75DBC">
        <w:rPr>
          <w:i/>
          <w:sz w:val="18"/>
          <w:szCs w:val="18"/>
        </w:rPr>
        <w:t>ABl.</w:t>
      </w:r>
      <w:proofErr w:type="spellEnd"/>
      <w:r w:rsidR="009061EF" w:rsidRPr="00F75DBC">
        <w:rPr>
          <w:i/>
          <w:sz w:val="18"/>
          <w:szCs w:val="18"/>
        </w:rPr>
        <w:t xml:space="preserve"> Nr. L 119 Seite 1)</w:t>
      </w:r>
      <w:r w:rsidRPr="00F75DBC">
        <w:rPr>
          <w:i/>
          <w:sz w:val="18"/>
          <w:szCs w:val="18"/>
        </w:rPr>
        <w:t>]</w:t>
      </w:r>
    </w:p>
    <w:p w14:paraId="147865EB" w14:textId="77777777" w:rsidR="00AF3823" w:rsidRPr="00F75DBC" w:rsidRDefault="00AF3823" w:rsidP="00AF3823">
      <w:pPr>
        <w:ind w:left="709"/>
        <w:jc w:val="both"/>
        <w:rPr>
          <w:i/>
          <w:sz w:val="18"/>
          <w:szCs w:val="18"/>
        </w:rPr>
      </w:pPr>
    </w:p>
    <w:p w14:paraId="60895CC6" w14:textId="40A357DE" w:rsidR="009061EF" w:rsidRDefault="009061EF" w:rsidP="00AF3823">
      <w:pPr>
        <w:pStyle w:val="berschrift3"/>
      </w:pPr>
      <w:r>
        <w:t>Information</w:t>
      </w:r>
      <w:r w:rsidR="00C15666">
        <w:t>en</w:t>
      </w:r>
      <w:r>
        <w:t xml:space="preserve"> auf der Grundlage der Artikel 24 und 13 Absatz 1 DSGVO</w:t>
      </w:r>
    </w:p>
    <w:p w14:paraId="60895CC7" w14:textId="77777777" w:rsidR="009061EF" w:rsidRPr="00B52C34" w:rsidRDefault="009061EF" w:rsidP="00AF3823">
      <w:pPr>
        <w:pStyle w:val="Aufzhlung1x"/>
        <w:spacing w:after="120"/>
        <w:ind w:left="1134"/>
      </w:pPr>
      <w:r w:rsidRPr="00B52C34">
        <w:t>Verantwortlicher im Sinne des Artikel 24 in Verbindung mit Artikel 13 Absatz 1 Buchstabe a) DSGVO ist das</w:t>
      </w:r>
    </w:p>
    <w:p w14:paraId="60895CC8" w14:textId="2DD49B1A" w:rsidR="009061EF" w:rsidRPr="00480681" w:rsidRDefault="009061EF" w:rsidP="00AF3823">
      <w:pPr>
        <w:pStyle w:val="Standard1x"/>
        <w:spacing w:before="0" w:after="0"/>
        <w:ind w:left="1134" w:hanging="425"/>
        <w:jc w:val="center"/>
        <w:rPr>
          <w:i/>
          <w:sz w:val="18"/>
          <w:szCs w:val="18"/>
        </w:rPr>
      </w:pPr>
      <w:r w:rsidRPr="000E25BB">
        <w:rPr>
          <w:i/>
          <w:sz w:val="18"/>
          <w:szCs w:val="18"/>
        </w:rPr>
        <w:t xml:space="preserve">Ministerium für </w:t>
      </w:r>
      <w:r w:rsidR="007420CE" w:rsidRPr="000E25BB">
        <w:rPr>
          <w:i/>
          <w:sz w:val="18"/>
          <w:szCs w:val="18"/>
        </w:rPr>
        <w:t>Landwirtschaft, Umwelt und Klimaschutz</w:t>
      </w:r>
      <w:r w:rsidRPr="000E25BB">
        <w:rPr>
          <w:i/>
          <w:sz w:val="18"/>
          <w:szCs w:val="18"/>
        </w:rPr>
        <w:t xml:space="preserve"> des Landes Brandenburg (MLU</w:t>
      </w:r>
      <w:r w:rsidR="007420CE" w:rsidRPr="000E25BB">
        <w:rPr>
          <w:i/>
          <w:sz w:val="18"/>
          <w:szCs w:val="18"/>
        </w:rPr>
        <w:t>K</w:t>
      </w:r>
      <w:r w:rsidRPr="000E25BB">
        <w:rPr>
          <w:i/>
          <w:sz w:val="18"/>
          <w:szCs w:val="18"/>
        </w:rPr>
        <w:t>)</w:t>
      </w:r>
    </w:p>
    <w:p w14:paraId="60895CC9"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Referat</w:t>
      </w:r>
      <w:r w:rsidR="00480681">
        <w:rPr>
          <w:i/>
          <w:sz w:val="18"/>
          <w:szCs w:val="18"/>
        </w:rPr>
        <w:t xml:space="preserve"> 11(Haushalt)</w:t>
      </w:r>
    </w:p>
    <w:p w14:paraId="60895CCA" w14:textId="77777777" w:rsidR="009061EF" w:rsidRPr="00480681" w:rsidRDefault="00480681" w:rsidP="00AF3823">
      <w:pPr>
        <w:pStyle w:val="Standard1x"/>
        <w:spacing w:before="0" w:after="0"/>
        <w:ind w:left="1134" w:hanging="425"/>
        <w:jc w:val="center"/>
        <w:rPr>
          <w:i/>
          <w:sz w:val="18"/>
          <w:szCs w:val="18"/>
        </w:rPr>
      </w:pPr>
      <w:proofErr w:type="spellStart"/>
      <w:r>
        <w:rPr>
          <w:i/>
          <w:sz w:val="18"/>
          <w:szCs w:val="18"/>
        </w:rPr>
        <w:t>BdH</w:t>
      </w:r>
      <w:proofErr w:type="spellEnd"/>
      <w:r>
        <w:rPr>
          <w:i/>
          <w:sz w:val="18"/>
          <w:szCs w:val="18"/>
        </w:rPr>
        <w:t xml:space="preserve"> Thorsten </w:t>
      </w:r>
      <w:proofErr w:type="spellStart"/>
      <w:r>
        <w:rPr>
          <w:i/>
          <w:sz w:val="18"/>
          <w:szCs w:val="18"/>
        </w:rPr>
        <w:t>Thaddey</w:t>
      </w:r>
      <w:proofErr w:type="spellEnd"/>
    </w:p>
    <w:p w14:paraId="60895CCB" w14:textId="77777777" w:rsidR="009061EF" w:rsidRPr="00480681" w:rsidRDefault="009061EF" w:rsidP="00AF3823">
      <w:pPr>
        <w:pStyle w:val="Standard1x"/>
        <w:spacing w:before="0" w:after="0"/>
        <w:ind w:left="1134" w:hanging="425"/>
        <w:jc w:val="center"/>
        <w:rPr>
          <w:i/>
          <w:sz w:val="18"/>
          <w:szCs w:val="18"/>
        </w:rPr>
      </w:pPr>
      <w:r w:rsidRPr="00480681">
        <w:rPr>
          <w:i/>
          <w:sz w:val="18"/>
          <w:szCs w:val="18"/>
        </w:rPr>
        <w:t>Postfach 60 11 50</w:t>
      </w:r>
    </w:p>
    <w:p w14:paraId="60895CCC" w14:textId="77777777" w:rsidR="009061EF" w:rsidRPr="00480681" w:rsidRDefault="009061EF" w:rsidP="00AF3823">
      <w:pPr>
        <w:pStyle w:val="Standard1x"/>
        <w:spacing w:before="0" w:after="120"/>
        <w:ind w:left="1134" w:hanging="425"/>
        <w:jc w:val="center"/>
        <w:rPr>
          <w:i/>
          <w:sz w:val="18"/>
          <w:szCs w:val="18"/>
        </w:rPr>
      </w:pPr>
      <w:r w:rsidRPr="00480681">
        <w:rPr>
          <w:i/>
          <w:sz w:val="18"/>
          <w:szCs w:val="18"/>
        </w:rPr>
        <w:t>14411 Potsdam.</w:t>
      </w:r>
    </w:p>
    <w:p w14:paraId="60895CCD" w14:textId="77777777" w:rsidR="009061EF" w:rsidRDefault="009061EF" w:rsidP="00AF3823">
      <w:pPr>
        <w:pStyle w:val="Aufzhlung1x"/>
        <w:spacing w:after="60"/>
        <w:ind w:left="1134"/>
      </w:pPr>
      <w:r>
        <w:t>Der oder die Datenschutzbeauftragte im Sinne des Artikel 13 Absatz 1 Buchstabe b) DSGVO ist zu erreichen über</w:t>
      </w:r>
    </w:p>
    <w:p w14:paraId="60895CCE" w14:textId="06030E73" w:rsidR="009061EF" w:rsidRPr="003D3F32" w:rsidRDefault="00C67EDC" w:rsidP="00AF3823">
      <w:pPr>
        <w:pStyle w:val="Standard1x"/>
        <w:spacing w:after="120"/>
        <w:ind w:left="1134" w:hanging="425"/>
        <w:jc w:val="center"/>
        <w:rPr>
          <w:i/>
          <w:sz w:val="20"/>
        </w:rPr>
      </w:pPr>
      <w:hyperlink r:id="rId20" w:history="1">
        <w:r w:rsidR="007420CE" w:rsidRPr="000E25BB">
          <w:rPr>
            <w:rStyle w:val="Hyperlink"/>
            <w:i/>
            <w:sz w:val="18"/>
            <w:szCs w:val="18"/>
          </w:rPr>
          <w:t>poststelle@mluk.brandenburg.de</w:t>
        </w:r>
      </w:hyperlink>
      <w:r w:rsidR="007420CE">
        <w:rPr>
          <w:i/>
          <w:sz w:val="18"/>
          <w:szCs w:val="18"/>
        </w:rPr>
        <w:t xml:space="preserve"> </w:t>
      </w:r>
      <w:r w:rsidR="009061EF" w:rsidRPr="00F75DBC">
        <w:rPr>
          <w:i/>
          <w:sz w:val="18"/>
          <w:szCs w:val="18"/>
        </w:rPr>
        <w:t xml:space="preserve"> oder Telefon 0331 866-</w:t>
      </w:r>
      <w:r w:rsidR="00480681" w:rsidRPr="00F75DBC">
        <w:rPr>
          <w:i/>
          <w:sz w:val="18"/>
          <w:szCs w:val="18"/>
        </w:rPr>
        <w:t>7189</w:t>
      </w:r>
      <w:r w:rsidR="009061EF" w:rsidRPr="003D3F32">
        <w:rPr>
          <w:i/>
          <w:sz w:val="20"/>
        </w:rPr>
        <w:t>.</w:t>
      </w:r>
    </w:p>
    <w:p w14:paraId="60895CCF" w14:textId="77777777" w:rsidR="009061EF" w:rsidRDefault="009061EF" w:rsidP="00AF3823">
      <w:pPr>
        <w:pStyle w:val="Aufzhlung1x"/>
        <w:spacing w:after="120"/>
        <w:ind w:left="1134"/>
      </w:pPr>
      <w:r>
        <w:t xml:space="preserve">Die Verarbeitung Ihrer personenbezogenen Daten im Sinne des Artikel 13 Absatz 1 Buchstabe c) DSGVO erfolgt zu dem Zwecke der Beantragung, Auszahlung, Verwaltung und Überwachung der </w:t>
      </w:r>
      <w:r w:rsidR="00D21AB9">
        <w:t>F</w:t>
      </w:r>
      <w:r>
        <w:t>örderung aus de</w:t>
      </w:r>
      <w:r w:rsidR="00D21AB9">
        <w:t>r Gemeinschaftsaufgabe „Verbesserung der Agrarstruktur und des Küstenschutzes“ bzw. auf der Grundlage</w:t>
      </w:r>
      <w:r>
        <w:t xml:space="preserve"> anderer Rechtsvorschriften vor allem des Bundes, die Sie 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60895CD0" w14:textId="77777777" w:rsidR="00C65706" w:rsidRDefault="00C65706" w:rsidP="00AF3823">
      <w:pPr>
        <w:pStyle w:val="Aufzhlung1x"/>
        <w:spacing w:after="120"/>
        <w:ind w:left="1134"/>
      </w:pPr>
      <w:r w:rsidRPr="00FD0282">
        <w:t>Die Verarbeitung personenbezogener Daten ist nach Artikel 6 Absatz 1 Buchstabe c) und e) und Absatz 3 DSGVO in Verbindung mit dem Bundesrecht (insbes. dem GAK-Gesetz) und Landesrecht rechtmäßig, da die Verarbeitung zur Erfüllung einer rechtlichen Verpflichtung, der d</w:t>
      </w:r>
      <w:r>
        <w:t>as Haushaltsreferat</w:t>
      </w:r>
      <w:r w:rsidRPr="00FD0282">
        <w:t xml:space="preserve"> als Verantwortlicher unterliegt, und zur Wahrnehmung einer Aufgabe, die im öffentlichen Interesse liegt, erforderlich ist</w:t>
      </w:r>
      <w:r>
        <w:t xml:space="preserve">. </w:t>
      </w:r>
    </w:p>
    <w:p w14:paraId="60895CD1" w14:textId="76D88B14" w:rsidR="00C65706" w:rsidRDefault="00C65706" w:rsidP="00AF3823">
      <w:pPr>
        <w:pStyle w:val="Aufzhlung1x"/>
        <w:spacing w:after="120"/>
        <w:ind w:left="1134"/>
      </w:pPr>
      <w:r w:rsidRPr="001418D5">
        <w:t xml:space="preserve">Die Verarbeitung personenbezogener Daten ist ferner nach § 5 Absatz 1 </w:t>
      </w:r>
      <w:proofErr w:type="spellStart"/>
      <w:r w:rsidRPr="001418D5">
        <w:t>BbgDSG</w:t>
      </w:r>
      <w:proofErr w:type="spellEnd"/>
      <w:r w:rsidRPr="001418D5">
        <w:t xml:space="preserve"> zulässig, da sie zur Erfüllung der in der Zuständigkeit des </w:t>
      </w:r>
      <w:r w:rsidRPr="000E25BB">
        <w:t>MLU</w:t>
      </w:r>
      <w:r w:rsidR="007420CE" w:rsidRPr="000E25BB">
        <w:t>K</w:t>
      </w:r>
      <w:r w:rsidRPr="000E25BB">
        <w:t xml:space="preserve"> u</w:t>
      </w:r>
      <w:r w:rsidRPr="001418D5">
        <w:t>nd de</w:t>
      </w:r>
      <w:r>
        <w:t xml:space="preserve">s </w:t>
      </w:r>
      <w:r w:rsidR="003D3F32">
        <w:t>H</w:t>
      </w:r>
      <w:r>
        <w:t>aushaltsreferates</w:t>
      </w:r>
      <w:r w:rsidRPr="001418D5">
        <w:t xml:space="preserve"> als Verantwortlicher liege</w:t>
      </w:r>
      <w:r>
        <w:t>nde</w:t>
      </w:r>
      <w:r w:rsidR="001E2BEF">
        <w:t>n</w:t>
      </w:r>
      <w:r>
        <w:t xml:space="preserve"> Aufgabe erforderlich ist.</w:t>
      </w:r>
    </w:p>
    <w:p w14:paraId="60895CD2" w14:textId="7A1B2B0C" w:rsidR="009061EF" w:rsidRDefault="009061EF" w:rsidP="00AF3823">
      <w:pPr>
        <w:pStyle w:val="Aufzhlung1x"/>
        <w:ind w:left="113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7F4F5BAC" w14:textId="77777777" w:rsidR="00AF3823" w:rsidRDefault="00AF3823" w:rsidP="00AF3823">
      <w:pPr>
        <w:pStyle w:val="Aufzhlung1x"/>
        <w:numPr>
          <w:ilvl w:val="0"/>
          <w:numId w:val="0"/>
        </w:numPr>
        <w:ind w:left="1134"/>
      </w:pPr>
    </w:p>
    <w:p w14:paraId="60895CD3" w14:textId="6E3B7598" w:rsidR="009061EF" w:rsidRDefault="009061EF" w:rsidP="00AF3823">
      <w:pPr>
        <w:pStyle w:val="berschrift3"/>
      </w:pPr>
      <w:r>
        <w:t>Informationen auf der Grundlage des § 13 Absatz 2 DSGVO</w:t>
      </w:r>
    </w:p>
    <w:p w14:paraId="60895CD4" w14:textId="77777777" w:rsidR="009061EF" w:rsidRPr="00F0744E" w:rsidRDefault="009061EF" w:rsidP="00AF3823">
      <w:pPr>
        <w:pStyle w:val="Aufzhlung1x"/>
        <w:numPr>
          <w:ilvl w:val="0"/>
          <w:numId w:val="41"/>
        </w:numPr>
        <w:spacing w:after="120"/>
        <w:ind w:left="1134" w:hanging="425"/>
      </w:pPr>
      <w:r w:rsidRPr="00F0744E">
        <w:t xml:space="preserve">Hinweis gemäß Artikel 13 Absatz 2 Buchstabe a) DSGVO: Die Dauer, für die Ihre personenbezogenen Daten gespeichert werden, ergibt sich aus </w:t>
      </w:r>
      <w:r w:rsidR="00B77C53">
        <w:t xml:space="preserve">den </w:t>
      </w:r>
      <w:r w:rsidRPr="00F0744E">
        <w:t>Zweckbindungsfristen</w:t>
      </w:r>
      <w:r w:rsidR="001E2BEF">
        <w:t xml:space="preserve"> und aus gesetzlichen Aufbewahrungsfristen</w:t>
      </w:r>
      <w:r w:rsidR="00B77C53">
        <w:t xml:space="preserve">. </w:t>
      </w:r>
    </w:p>
    <w:p w14:paraId="60895CD5" w14:textId="77777777" w:rsidR="009061EF" w:rsidRPr="00DE0D6F" w:rsidRDefault="009061EF" w:rsidP="00AF3823">
      <w:pPr>
        <w:pStyle w:val="Aufzhlung1x"/>
        <w:spacing w:after="60"/>
        <w:ind w:left="1134"/>
      </w:pPr>
      <w:r>
        <w:t xml:space="preserve">Hinweis gemäß Artikel 13 Absatz 2 Buchstabe b) DSGVO: </w:t>
      </w:r>
      <w:r w:rsidRPr="00DE0D6F">
        <w:t>Sie werden darüber informiert, dass Ihnen aus der DSGVO die folgenden Rechte zustehen:</w:t>
      </w:r>
    </w:p>
    <w:p w14:paraId="60895CD6"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Auskunft seitens des Verantwortlichen über die betreffenden personenbezogenen Daten,</w:t>
      </w:r>
    </w:p>
    <w:p w14:paraId="60895CD7"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Berichtigung,</w:t>
      </w:r>
    </w:p>
    <w:p w14:paraId="60895CD8"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Löschung,</w:t>
      </w:r>
    </w:p>
    <w:p w14:paraId="60895CD9"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Einschränkung der Verarbeitung oder</w:t>
      </w:r>
    </w:p>
    <w:p w14:paraId="60895CDA" w14:textId="77777777" w:rsidR="009061EF" w:rsidRPr="00DE0D6F" w:rsidRDefault="009061EF" w:rsidP="00AF3823">
      <w:pPr>
        <w:pStyle w:val="Aufzhlung2x"/>
        <w:numPr>
          <w:ilvl w:val="0"/>
          <w:numId w:val="35"/>
        </w:numPr>
        <w:spacing w:before="0" w:after="20"/>
        <w:ind w:left="1418" w:hanging="284"/>
        <w:rPr>
          <w:sz w:val="20"/>
        </w:rPr>
      </w:pPr>
      <w:r w:rsidRPr="00DE0D6F">
        <w:rPr>
          <w:sz w:val="20"/>
        </w:rPr>
        <w:t>das Recht auf Widerspruch gegen die Verarbeitung</w:t>
      </w:r>
      <w:r w:rsidR="003D3F32">
        <w:rPr>
          <w:sz w:val="20"/>
        </w:rPr>
        <w:t xml:space="preserve"> nach Artikel 21 DSGVO, soweit die Verarbeitung auf Artikel 6 Absatz 1 Buchstabe e) DSGVO beruht,</w:t>
      </w:r>
      <w:r w:rsidRPr="00DE0D6F">
        <w:rPr>
          <w:sz w:val="20"/>
        </w:rPr>
        <w:t xml:space="preserve"> sowie</w:t>
      </w:r>
    </w:p>
    <w:p w14:paraId="60895CDB" w14:textId="77777777" w:rsidR="009061EF" w:rsidRPr="00DE0D6F" w:rsidRDefault="009061EF" w:rsidP="00AF3823">
      <w:pPr>
        <w:pStyle w:val="Aufzhlung2x"/>
        <w:numPr>
          <w:ilvl w:val="0"/>
          <w:numId w:val="35"/>
        </w:numPr>
        <w:spacing w:before="0" w:after="120"/>
        <w:ind w:left="1418" w:hanging="284"/>
        <w:rPr>
          <w:sz w:val="20"/>
        </w:rPr>
      </w:pPr>
      <w:r w:rsidRPr="00DE0D6F">
        <w:rPr>
          <w:sz w:val="20"/>
        </w:rPr>
        <w:t>das Recht auf Datenübertragbarkeit.</w:t>
      </w:r>
    </w:p>
    <w:p w14:paraId="60895CDC" w14:textId="77777777" w:rsidR="009061EF" w:rsidRPr="00000A83" w:rsidRDefault="009061EF" w:rsidP="00AF3823">
      <w:pPr>
        <w:pStyle w:val="Aufzhlung1x"/>
        <w:spacing w:after="120"/>
        <w:ind w:left="1134"/>
      </w:pPr>
      <w:r w:rsidRPr="00000A83">
        <w:t xml:space="preserve">Hinweis gemäß Artikel 13 Absatz 2 Buchstabe c) DSGVO: </w:t>
      </w:r>
      <w:r w:rsidR="003D3F32">
        <w:t>Entfällt</w:t>
      </w:r>
      <w:r w:rsidRPr="00000A83">
        <w:t>.</w:t>
      </w:r>
    </w:p>
    <w:p w14:paraId="60895CDD" w14:textId="77777777" w:rsidR="009061EF" w:rsidRDefault="009061EF" w:rsidP="00AF3823">
      <w:pPr>
        <w:pStyle w:val="Aufzhlung1x"/>
        <w:spacing w:after="120"/>
        <w:ind w:left="1134"/>
      </w:pPr>
      <w:r>
        <w:t>Hinweis gemäß Artikel 13 Absatz 2 Buchstabe d) DSGVO: Es steht Ihnen ein Beschwerderecht bei der Aufsichtsbehörde zu.</w:t>
      </w:r>
    </w:p>
    <w:p w14:paraId="60895CDE" w14:textId="796F5066" w:rsidR="00D21AB9" w:rsidRDefault="009061EF" w:rsidP="00AF3823">
      <w:pPr>
        <w:pStyle w:val="Aufzhlung1x"/>
        <w:ind w:left="1134"/>
      </w:pPr>
      <w:r>
        <w:t xml:space="preserve">Hinweis gemäß Artikel 13 Absatz 2 Buchstabe e) DSGVO: Die Bereitstellung und Verarbeitung der personenbezogenen Daten ist </w:t>
      </w:r>
      <w:r w:rsidR="003D3F32">
        <w:t xml:space="preserve">bundes- und landesrechtlich </w:t>
      </w:r>
      <w:r>
        <w:t xml:space="preserve">vorgeschrieben, </w:t>
      </w:r>
      <w:r>
        <w:lastRenderedPageBreak/>
        <w:t xml:space="preserve">weshalb Sie zur Bereitstellung der </w:t>
      </w:r>
      <w:r w:rsidR="003D3F32">
        <w:t xml:space="preserve">im Antrag erfragten </w:t>
      </w:r>
      <w:r>
        <w:t>Daten verpflichtet sind, da Ihr Antrag ohne diese Daten nicht bearbeitet und die Beihilfen bzw. Fördermittel nicht ausgezahlt werden können.</w:t>
      </w:r>
    </w:p>
    <w:p w14:paraId="3E6C54E9" w14:textId="77777777" w:rsidR="00AF3823" w:rsidRDefault="00AF3823" w:rsidP="000E25BB">
      <w:pPr>
        <w:pStyle w:val="Aufzhlung1x"/>
        <w:numPr>
          <w:ilvl w:val="0"/>
          <w:numId w:val="0"/>
        </w:numPr>
        <w:ind w:left="1134"/>
      </w:pPr>
    </w:p>
    <w:p w14:paraId="60895CDF" w14:textId="3A80C76C" w:rsidR="009061EF" w:rsidRPr="009873E4" w:rsidRDefault="00DD3593" w:rsidP="00AF3823">
      <w:pPr>
        <w:pStyle w:val="berschrift3"/>
      </w:pPr>
      <w:r>
        <w:t>W</w:t>
      </w:r>
      <w:r w:rsidR="009061EF">
        <w:t>eitere Er</w:t>
      </w:r>
      <w:r>
        <w:t>läuterungen</w:t>
      </w:r>
      <w:r w:rsidR="009061EF">
        <w:t xml:space="preserve"> zur Datenverarbeitung</w:t>
      </w:r>
    </w:p>
    <w:p w14:paraId="60895CE0" w14:textId="77777777" w:rsidR="009061EF" w:rsidRPr="002A37B0" w:rsidRDefault="009061EF" w:rsidP="00AF3823">
      <w:pPr>
        <w:spacing w:after="60"/>
        <w:jc w:val="both"/>
        <w:rPr>
          <w:b/>
        </w:rPr>
      </w:pPr>
      <w:r w:rsidRPr="002A37B0">
        <w:rPr>
          <w:b/>
        </w:rPr>
        <w:t xml:space="preserve">Ihre Anträge können nur automatisiert bearbeitet werden. </w:t>
      </w:r>
    </w:p>
    <w:p w14:paraId="60895CE1" w14:textId="77777777" w:rsidR="009061EF" w:rsidRPr="002A37B0" w:rsidRDefault="009061EF" w:rsidP="00AF3823">
      <w:pPr>
        <w:spacing w:after="60"/>
        <w:jc w:val="both"/>
        <w:rPr>
          <w:b/>
        </w:rPr>
      </w:pPr>
      <w:r w:rsidRPr="002A37B0">
        <w:rPr>
          <w:b/>
        </w:rPr>
        <w:t>Mit der Einreichung der Antragsunterlagen und der jeweiligen antragsbezogenen Erklärungen er</w:t>
      </w:r>
      <w:r w:rsidR="003D3F32">
        <w:rPr>
          <w:b/>
        </w:rPr>
        <w:t>geben sich</w:t>
      </w:r>
      <w:r w:rsidRPr="002A37B0">
        <w:rPr>
          <w:b/>
        </w:rPr>
        <w:t xml:space="preserve"> auch </w:t>
      </w:r>
      <w:r w:rsidR="003D3F32">
        <w:rPr>
          <w:b/>
        </w:rPr>
        <w:t>die</w:t>
      </w:r>
      <w:r w:rsidRPr="002A37B0">
        <w:rPr>
          <w:b/>
        </w:rPr>
        <w:t xml:space="preserve"> nachfolgend aufgeführten Datenverarbeitungen durch die beteiligten Behörden und Einrichtungen</w:t>
      </w:r>
      <w:r w:rsidR="003D3F32">
        <w:rPr>
          <w:b/>
        </w:rPr>
        <w:t>, die im System der Agrardatenverwaltung zwingend angelegt sind.</w:t>
      </w:r>
    </w:p>
    <w:p w14:paraId="60895CE2" w14:textId="77777777" w:rsidR="009061EF" w:rsidRDefault="009061EF" w:rsidP="00AF3823">
      <w:pPr>
        <w:spacing w:after="60"/>
        <w:jc w:val="both"/>
      </w:pPr>
      <w:r>
        <w:t>Sollten einzelne Fragen ausschließlich für Beihilfen oder Förderungen von Bedeutung sein, die Sie nicht beantragen wollen, so brauchen Sie die dafür vorgesehenen Angaben nicht zu machen.</w:t>
      </w:r>
    </w:p>
    <w:p w14:paraId="60895CE3" w14:textId="77777777" w:rsidR="009061EF" w:rsidRPr="002A37B0" w:rsidRDefault="009061EF" w:rsidP="00AF3823">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60895CE4" w14:textId="77777777" w:rsidR="009061EF" w:rsidRDefault="009061EF" w:rsidP="00AF3823">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60895CE5" w14:textId="77777777" w:rsidR="009061EF" w:rsidRDefault="009061EF" w:rsidP="00AF3823">
      <w:pPr>
        <w:spacing w:after="60"/>
        <w:jc w:val="both"/>
      </w:pPr>
      <w:r>
        <w:t xml:space="preserve">Die unter "Stammdaten" eingetragenen Angaben zu PLZ und Ort werden bei der Datenerfassung mit dem hinterlegten offiziellen Verzeichnis der Deutschen Post abgeglichen und bei Bedarf angepasst. </w:t>
      </w:r>
    </w:p>
    <w:p w14:paraId="60895CE6" w14:textId="77777777" w:rsidR="009061EF" w:rsidRDefault="009061EF" w:rsidP="00AF3823">
      <w:pPr>
        <w:jc w:val="both"/>
      </w:pPr>
      <w:r>
        <w:t>Ihre personenbezogenen Daten</w:t>
      </w:r>
      <w:r w:rsidR="003D3F32">
        <w:t xml:space="preserve"> werden im Rahmen der Zwecke</w:t>
      </w:r>
      <w:r w:rsidR="00F16D68">
        <w:t>rfüllung im Sinne vorstehender Nr. 7.1.1 Buchstabe c. und d. folgendermaßen verarbeit</w:t>
      </w:r>
      <w:r>
        <w:t>et:</w:t>
      </w:r>
    </w:p>
    <w:p w14:paraId="60895CE7" w14:textId="77777777" w:rsidR="009061EF" w:rsidRDefault="009061EF" w:rsidP="00AF3823">
      <w:pPr>
        <w:pStyle w:val="ListeBuchstaben"/>
        <w:numPr>
          <w:ilvl w:val="0"/>
          <w:numId w:val="42"/>
        </w:numPr>
        <w:ind w:left="426" w:hanging="426"/>
        <w:rPr>
          <w:sz w:val="20"/>
        </w:rPr>
      </w:pPr>
      <w:r w:rsidRPr="004E39CB">
        <w:rPr>
          <w:sz w:val="20"/>
        </w:rPr>
        <w:t>Ihre personenbezogenen</w:t>
      </w:r>
      <w:r>
        <w:rPr>
          <w:sz w:val="20"/>
        </w:rPr>
        <w:t xml:space="preserve"> Daten aus diesem Antrag werden von der zuständigen Bewilligungsbehörde</w:t>
      </w:r>
      <w:r w:rsidR="00B77C53">
        <w:rPr>
          <w:sz w:val="20"/>
        </w:rPr>
        <w:t>,</w:t>
      </w:r>
      <w:r>
        <w:rPr>
          <w:sz w:val="20"/>
        </w:rPr>
        <w:t xml:space="preserve"> </w:t>
      </w:r>
      <w:r w:rsidR="00B77C53">
        <w:rPr>
          <w:sz w:val="20"/>
        </w:rPr>
        <w:t>dem</w:t>
      </w:r>
      <w:r>
        <w:rPr>
          <w:sz w:val="20"/>
        </w:rPr>
        <w:t xml:space="preserve"> Landesamt für Ländliche Entwicklung, Landwirtschaft und Flurneuordnung (LELF) in Frankfurt (Oder) </w:t>
      </w:r>
      <w:r w:rsidRPr="004E39CB">
        <w:rPr>
          <w:b/>
          <w:sz w:val="20"/>
        </w:rPr>
        <w:t>für die automatisierte Zahlbarmachung und Verbuchung sowie die Zwecke der Rechtsvorschriften</w:t>
      </w:r>
      <w:r>
        <w:rPr>
          <w:sz w:val="20"/>
        </w:rPr>
        <w:t xml:space="preserve"> verarbeitet, die zu diesem Förderantrag einschlägig sind.</w:t>
      </w:r>
    </w:p>
    <w:p w14:paraId="60895CE8" w14:textId="77777777" w:rsidR="009061EF" w:rsidRPr="0006004E" w:rsidRDefault="009061EF" w:rsidP="00AF3823">
      <w:pPr>
        <w:pStyle w:val="Listenabsatz"/>
        <w:numPr>
          <w:ilvl w:val="0"/>
          <w:numId w:val="42"/>
        </w:numPr>
        <w:spacing w:after="60"/>
        <w:ind w:left="426" w:hanging="426"/>
        <w:contextualSpacing w:val="0"/>
        <w:jc w:val="both"/>
      </w:pPr>
      <w:r w:rsidRPr="0006004E">
        <w:t xml:space="preserve">Zur </w:t>
      </w:r>
      <w:r w:rsidRPr="00F16D68">
        <w:rPr>
          <w:b/>
        </w:rPr>
        <w:t>Auszahlung</w:t>
      </w:r>
      <w:r w:rsidRPr="0006004E">
        <w:t xml:space="preserve"> übermittelt das LELF Ihre Angaben personenbezogen in dem dazu erforderlichen Umfang an die zuständige Kasse</w:t>
      </w:r>
      <w:r w:rsidR="00F16D68">
        <w:t xml:space="preserve"> (Landeshauptkasse)</w:t>
      </w:r>
      <w:r w:rsidRPr="0006004E">
        <w:t xml:space="preserve">. </w:t>
      </w:r>
    </w:p>
    <w:p w14:paraId="60895CE9" w14:textId="731328CF" w:rsidR="009061EF" w:rsidRPr="0006004E" w:rsidRDefault="009061EF" w:rsidP="00AF3823">
      <w:pPr>
        <w:pStyle w:val="Listenabsatz"/>
        <w:numPr>
          <w:ilvl w:val="0"/>
          <w:numId w:val="42"/>
        </w:numPr>
        <w:spacing w:after="60"/>
        <w:ind w:left="426" w:hanging="426"/>
        <w:contextualSpacing w:val="0"/>
        <w:jc w:val="both"/>
      </w:pPr>
      <w:r w:rsidRPr="0006004E">
        <w:t xml:space="preserve">Zum Zwecke der </w:t>
      </w:r>
      <w:r w:rsidRPr="006253C6">
        <w:rPr>
          <w:b/>
        </w:rPr>
        <w:t>Finanzmittelbereitstellung durch den Bund</w:t>
      </w:r>
      <w:r w:rsidRPr="0006004E">
        <w:t xml:space="preserve"> übermittelt das LELF Ihre Angaben in dem dazu jeweils erforderlichen Umfang an die Bundesanstalt für Landwirtschaft und Ernährung (BLE).</w:t>
      </w:r>
    </w:p>
    <w:p w14:paraId="60895CEB" w14:textId="77777777" w:rsidR="00F16D68" w:rsidRPr="0006004E" w:rsidRDefault="00F16D68" w:rsidP="00571613">
      <w:pPr>
        <w:spacing w:after="120"/>
      </w:pPr>
      <w:r>
        <w:t>Weitere Datenverarbeitungen</w:t>
      </w:r>
    </w:p>
    <w:p w14:paraId="60895CEC" w14:textId="77777777" w:rsidR="009061EF" w:rsidRDefault="009061EF" w:rsidP="00571613">
      <w:pPr>
        <w:pStyle w:val="ListeBuchstaben"/>
        <w:numPr>
          <w:ilvl w:val="0"/>
          <w:numId w:val="31"/>
        </w:numPr>
        <w:ind w:left="426" w:hanging="426"/>
        <w:rPr>
          <w:sz w:val="20"/>
        </w:rPr>
      </w:pPr>
      <w:r w:rsidRPr="006253C6">
        <w:rPr>
          <w:b/>
          <w:sz w:val="20"/>
        </w:rPr>
        <w:t>Nach § 29 Absatz 3 des Bewertungsgesetzes des Bundes</w:t>
      </w:r>
      <w:r w:rsidRPr="0006004E">
        <w:rPr>
          <w:sz w:val="20"/>
        </w:rPr>
        <w:t xml:space="preserve"> 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60895CED" w14:textId="77777777" w:rsidR="009061EF" w:rsidRPr="00C636E9" w:rsidRDefault="009061EF" w:rsidP="00571613">
      <w:pPr>
        <w:pStyle w:val="ListeBuchstaben"/>
        <w:numPr>
          <w:ilvl w:val="0"/>
          <w:numId w:val="31"/>
        </w:numPr>
        <w:ind w:left="426" w:hanging="426"/>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60895CEE" w14:textId="77777777" w:rsidR="009061EF" w:rsidRDefault="009061EF" w:rsidP="00571613">
      <w:pPr>
        <w:pStyle w:val="ListeBuchstaben"/>
        <w:numPr>
          <w:ilvl w:val="0"/>
          <w:numId w:val="31"/>
        </w:numPr>
        <w:ind w:left="426" w:hanging="426"/>
        <w:rPr>
          <w:sz w:val="20"/>
        </w:rPr>
      </w:pPr>
      <w:r>
        <w:rPr>
          <w:sz w:val="20"/>
        </w:rPr>
        <w:t xml:space="preserve">Nach </w:t>
      </w:r>
      <w:r w:rsidRPr="00F97D60">
        <w:rPr>
          <w:b/>
          <w:sz w:val="20"/>
        </w:rPr>
        <w:t xml:space="preserve">§ </w:t>
      </w:r>
      <w:r w:rsidRPr="00552CFB">
        <w:rPr>
          <w:b/>
          <w:sz w:val="20"/>
        </w:rPr>
        <w:t>93</w:t>
      </w:r>
      <w:r w:rsidRPr="00F97D60">
        <w:rPr>
          <w:b/>
          <w:sz w:val="20"/>
        </w:rPr>
        <w:t xml:space="preserve"> </w:t>
      </w:r>
      <w:r w:rsidR="00F16D68">
        <w:rPr>
          <w:b/>
          <w:sz w:val="20"/>
        </w:rPr>
        <w:t xml:space="preserve">des </w:t>
      </w:r>
      <w:r w:rsidRPr="00F97D60">
        <w:rPr>
          <w:b/>
          <w:sz w:val="20"/>
        </w:rPr>
        <w:t>Agrarstatistikgesetz</w:t>
      </w:r>
      <w:r w:rsidR="00F16D68">
        <w:rPr>
          <w:b/>
          <w:sz w:val="20"/>
        </w:rPr>
        <w:t>es</w:t>
      </w:r>
      <w:r>
        <w:rPr>
          <w:sz w:val="20"/>
        </w:rPr>
        <w:t xml:space="preserve"> in Verbindung mit § 4 </w:t>
      </w:r>
      <w:r w:rsidR="00F16D68">
        <w:rPr>
          <w:sz w:val="20"/>
        </w:rPr>
        <w:t xml:space="preserve">des </w:t>
      </w:r>
      <w:r>
        <w:rPr>
          <w:sz w:val="20"/>
        </w:rPr>
        <w:t>Brandenburgische</w:t>
      </w:r>
      <w:r w:rsidR="00F16D68">
        <w:rPr>
          <w:sz w:val="20"/>
        </w:rPr>
        <w:t>n</w:t>
      </w:r>
      <w:r>
        <w:rPr>
          <w:sz w:val="20"/>
        </w:rPr>
        <w:t xml:space="preserve"> </w:t>
      </w:r>
      <w:r w:rsidR="00F16D68">
        <w:rPr>
          <w:sz w:val="20"/>
        </w:rPr>
        <w:t>Statistikgesetzes</w:t>
      </w:r>
      <w:r>
        <w:rPr>
          <w:sz w:val="20"/>
        </w:rPr>
        <w:t xml:space="preserve"> werden die personen- und betriebsbezogenen Daten aus Ihrem Antrag jährlich einmal an das Amt für Statistik Berlin-Brandenburg weitergegeben.</w:t>
      </w:r>
    </w:p>
    <w:p w14:paraId="60895CEF"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w:t>
      </w:r>
      <w:r w:rsidRPr="00552CFB">
        <w:rPr>
          <w:b/>
          <w:sz w:val="20"/>
        </w:rPr>
        <w:t>135</w:t>
      </w:r>
      <w:r w:rsidRPr="00F97D60">
        <w:rPr>
          <w:b/>
          <w:sz w:val="20"/>
        </w:rPr>
        <w:t xml:space="preserve"> Absatz 1 Satz 1 </w:t>
      </w:r>
      <w:r w:rsidR="00F16D68">
        <w:rPr>
          <w:b/>
          <w:sz w:val="20"/>
        </w:rPr>
        <w:t xml:space="preserve">des </w:t>
      </w:r>
      <w:r w:rsidRPr="00F97D60">
        <w:rPr>
          <w:b/>
          <w:sz w:val="20"/>
        </w:rPr>
        <w:t>Flurbereinigungsgesetz</w:t>
      </w:r>
      <w:r w:rsidR="00F16D68">
        <w:rPr>
          <w:b/>
          <w:sz w:val="20"/>
        </w:rPr>
        <w:t>es</w:t>
      </w:r>
      <w:r w:rsidRPr="00C636E9">
        <w:rPr>
          <w:sz w:val="20"/>
        </w:rPr>
        <w:t xml:space="preserve"> dürfen im Rahmen von Amtshilfeersuchen der gemäß </w:t>
      </w:r>
      <w:r w:rsidR="00F16D68">
        <w:rPr>
          <w:sz w:val="20"/>
        </w:rPr>
        <w:t xml:space="preserve">dem </w:t>
      </w:r>
      <w:r w:rsidRPr="00C636E9">
        <w:rPr>
          <w:sz w:val="20"/>
        </w:rPr>
        <w:t>Brandenburgische</w:t>
      </w:r>
      <w:r w:rsidR="00F16D68">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60895CF0" w14:textId="77777777" w:rsidR="009061EF" w:rsidRPr="00C636E9" w:rsidRDefault="009061EF" w:rsidP="00571613">
      <w:pPr>
        <w:pStyle w:val="ListeBuchstaben"/>
        <w:numPr>
          <w:ilvl w:val="0"/>
          <w:numId w:val="31"/>
        </w:numPr>
        <w:ind w:left="426" w:hanging="426"/>
        <w:rPr>
          <w:sz w:val="20"/>
        </w:rPr>
      </w:pPr>
      <w:r w:rsidRPr="00C636E9">
        <w:rPr>
          <w:sz w:val="20"/>
        </w:rPr>
        <w:t xml:space="preserve">Nach </w:t>
      </w:r>
      <w:r w:rsidRPr="00F97D60">
        <w:rPr>
          <w:b/>
          <w:sz w:val="20"/>
        </w:rPr>
        <w:t xml:space="preserve">§ 88 Absatz 1 </w:t>
      </w:r>
      <w:r w:rsidR="00F16D68">
        <w:rPr>
          <w:b/>
          <w:sz w:val="20"/>
        </w:rPr>
        <w:t xml:space="preserve">des </w:t>
      </w:r>
      <w:r w:rsidRPr="00F97D60">
        <w:rPr>
          <w:b/>
          <w:sz w:val="20"/>
        </w:rPr>
        <w:t>Wasserhaushaltsgesetz</w:t>
      </w:r>
      <w:r w:rsidR="00F16D68">
        <w:rPr>
          <w:b/>
          <w:sz w:val="20"/>
        </w:rPr>
        <w:t>es</w:t>
      </w:r>
      <w:r w:rsidRPr="00C636E9">
        <w:rPr>
          <w:sz w:val="20"/>
        </w:rPr>
        <w:t xml:space="preserve"> in Verbindung mit § 104 </w:t>
      </w:r>
      <w:r w:rsidR="00F16D68">
        <w:rPr>
          <w:sz w:val="20"/>
        </w:rPr>
        <w:t xml:space="preserve">des </w:t>
      </w:r>
      <w:r w:rsidRPr="00C636E9">
        <w:rPr>
          <w:sz w:val="20"/>
        </w:rPr>
        <w:t>Brandenburgische</w:t>
      </w:r>
      <w:r w:rsidR="00F16D68">
        <w:rPr>
          <w:sz w:val="20"/>
        </w:rPr>
        <w:t>n</w:t>
      </w:r>
      <w:r w:rsidRPr="00C636E9">
        <w:rPr>
          <w:sz w:val="20"/>
        </w:rPr>
        <w:t xml:space="preserve"> Wassergesetz</w:t>
      </w:r>
      <w:r w:rsidR="00F16D68">
        <w:rPr>
          <w:sz w:val="20"/>
        </w:rPr>
        <w:t>es</w:t>
      </w:r>
      <w:r w:rsidRPr="00C636E9">
        <w:rPr>
          <w:sz w:val="20"/>
        </w:rPr>
        <w:t xml:space="preserve"> dürfen zur Durchführung von Rechtsakten der 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60895CF1" w14:textId="2EA168FA" w:rsidR="009061EF" w:rsidRPr="00C636E9" w:rsidRDefault="009061EF" w:rsidP="00571613">
      <w:pPr>
        <w:pStyle w:val="ListeBuchstaben"/>
        <w:numPr>
          <w:ilvl w:val="0"/>
          <w:numId w:val="31"/>
        </w:numPr>
        <w:ind w:left="426" w:hanging="426"/>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60895CF2" w14:textId="77777777" w:rsidR="009061EF" w:rsidRPr="006F2BA4" w:rsidRDefault="009061EF" w:rsidP="00571613">
      <w:pPr>
        <w:pStyle w:val="ListeBuchstaben"/>
        <w:numPr>
          <w:ilvl w:val="0"/>
          <w:numId w:val="31"/>
        </w:numPr>
        <w:ind w:left="426" w:hanging="426"/>
        <w:rPr>
          <w:sz w:val="20"/>
        </w:rPr>
      </w:pPr>
      <w:r w:rsidRPr="006F2BA4">
        <w:rPr>
          <w:sz w:val="20"/>
        </w:rPr>
        <w:lastRenderedPageBreak/>
        <w:t xml:space="preserve">Die ggf. angegebenen flächenbezogenen Daten können </w:t>
      </w:r>
      <w:r w:rsidR="00567A88">
        <w:rPr>
          <w:sz w:val="20"/>
        </w:rPr>
        <w:t xml:space="preserve">auf der Grundlage des § 5 Absatz 1 des </w:t>
      </w:r>
      <w:proofErr w:type="spellStart"/>
      <w:r w:rsidR="00567A88">
        <w:rPr>
          <w:sz w:val="20"/>
        </w:rPr>
        <w:t>BbgDSG</w:t>
      </w:r>
      <w:proofErr w:type="spellEnd"/>
      <w:r w:rsidR="00567A88">
        <w:rPr>
          <w:sz w:val="20"/>
        </w:rPr>
        <w:t xml:space="preserve"> </w:t>
      </w:r>
      <w:r w:rsidRPr="006F2BA4">
        <w:rPr>
          <w:sz w:val="20"/>
        </w:rPr>
        <w:t xml:space="preserve">zur Erstellung von Managementplänen und zur Vorbereitung von Schutzgebietsausweisungen zur </w:t>
      </w:r>
      <w:r w:rsidRPr="006F2BA4">
        <w:rPr>
          <w:b/>
          <w:sz w:val="20"/>
        </w:rPr>
        <w:t>Sicherung von Natura-2000-Gebieten</w:t>
      </w:r>
      <w:r w:rsidRPr="006F2BA4">
        <w:rPr>
          <w:sz w:val="20"/>
        </w:rPr>
        <w:t xml:space="preserve"> an die Obere Naturschutzbehörde übermittelt werden.</w:t>
      </w:r>
    </w:p>
    <w:p w14:paraId="60895CF3" w14:textId="6BDB6FCC" w:rsidR="009061EF" w:rsidRPr="00256E61" w:rsidRDefault="00567A88" w:rsidP="00571613">
      <w:pPr>
        <w:pStyle w:val="ListeBuchstaben"/>
        <w:numPr>
          <w:ilvl w:val="0"/>
          <w:numId w:val="31"/>
        </w:numPr>
        <w:spacing w:after="120"/>
        <w:ind w:left="426" w:hanging="426"/>
        <w:rPr>
          <w:sz w:val="20"/>
        </w:rPr>
      </w:pPr>
      <w:r>
        <w:rPr>
          <w:sz w:val="20"/>
        </w:rPr>
        <w:t xml:space="preserve">Ihre personengebundenen </w:t>
      </w:r>
      <w:r w:rsidR="009061EF" w:rsidRPr="00256E61">
        <w:rPr>
          <w:sz w:val="20"/>
        </w:rPr>
        <w:t xml:space="preserve">allgemeinen Angaben </w:t>
      </w:r>
      <w:r w:rsidR="009061EF">
        <w:rPr>
          <w:sz w:val="20"/>
        </w:rPr>
        <w:t>(Stammdaten, Betriebsprofil)</w:t>
      </w:r>
      <w:r>
        <w:rPr>
          <w:sz w:val="20"/>
        </w:rPr>
        <w:t xml:space="preserve"> können</w:t>
      </w:r>
      <w:r w:rsidR="009061EF">
        <w:rPr>
          <w:sz w:val="20"/>
        </w:rPr>
        <w:t xml:space="preserve">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 xml:space="preserve">gestellten Anträge aus dem Geschäftsbereich des </w:t>
      </w:r>
      <w:r w:rsidR="009061EF" w:rsidRPr="000E25BB">
        <w:rPr>
          <w:b/>
          <w:sz w:val="20"/>
        </w:rPr>
        <w:t>MLU</w:t>
      </w:r>
      <w:r w:rsidR="007420CE" w:rsidRPr="000E25BB">
        <w:rPr>
          <w:b/>
          <w:sz w:val="20"/>
        </w:rPr>
        <w:t>K</w:t>
      </w:r>
      <w:r w:rsidR="009061EF" w:rsidRPr="00256E61">
        <w:rPr>
          <w:sz w:val="20"/>
        </w:rPr>
        <w:t xml:space="preserve"> genutzt werden. Dies schließt eine Verwendung dieser Daten für Anträge im Rahmen der Antragstellung nach den Verordnungen (EU) Nr. 1305/2013, 1307/2013 und 1308/2013 bzw. deren Nachfolgeverordnungen ein.</w:t>
      </w:r>
    </w:p>
    <w:p w14:paraId="60895CF4" w14:textId="014511B2" w:rsidR="009061EF" w:rsidRDefault="009061EF" w:rsidP="00571613">
      <w:pPr>
        <w:spacing w:after="60"/>
        <w:jc w:val="both"/>
      </w:pPr>
      <w:r>
        <w:t>Mit d</w:t>
      </w:r>
      <w:r w:rsidR="00567A88">
        <w:t>er</w:t>
      </w:r>
      <w:r>
        <w:t xml:space="preserve"> elektronische</w:t>
      </w:r>
      <w:r w:rsidR="00567A88">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 xml:space="preserve">als </w:t>
      </w:r>
      <w:proofErr w:type="spellStart"/>
      <w:r w:rsidR="00567A88">
        <w:rPr>
          <w:b/>
        </w:rPr>
        <w:t>A</w:t>
      </w:r>
      <w:r w:rsidRPr="00787511">
        <w:rPr>
          <w:b/>
        </w:rPr>
        <w:t>u</w:t>
      </w:r>
      <w:r w:rsidR="00567A88">
        <w:rPr>
          <w:b/>
        </w:rPr>
        <w:t>f</w:t>
      </w:r>
      <w:r w:rsidRPr="00787511">
        <w:rPr>
          <w:b/>
        </w:rPr>
        <w:t>tragsverarbeiter</w:t>
      </w:r>
      <w:proofErr w:type="spellEnd"/>
      <w:r>
        <w:t xml:space="preserve"> </w:t>
      </w:r>
      <w:r w:rsidRPr="00256E61">
        <w:t>bedienen dürfen.</w:t>
      </w:r>
    </w:p>
    <w:p w14:paraId="60895CF5" w14:textId="77777777" w:rsidR="00567A88" w:rsidRPr="00256E61" w:rsidRDefault="00567A88" w:rsidP="00571613">
      <w:pPr>
        <w:spacing w:after="60"/>
        <w:jc w:val="both"/>
      </w:pPr>
      <w:r w:rsidRPr="00567A88">
        <w:t xml:space="preserve">Hiermit werden Sie darüber informiert, dass Ihre Betriebsdaten durch die Daten verarbeitenden Stellen unverzüglich zu </w:t>
      </w:r>
      <w:r w:rsidRPr="00567A88">
        <w:rPr>
          <w:b/>
        </w:rPr>
        <w:t>löschen</w:t>
      </w:r>
      <w:r w:rsidRPr="00567A88">
        <w:t xml:space="preserve"> sind, sobald die genannten Daten zur Erfüllung des Zweckes, zu dem sie verarbeitet worden sind, nicht mehr erforderlich sind. Spätestens nach Ablauf der Zweckbindungs</w:t>
      </w:r>
      <w:r>
        <w:t>-</w:t>
      </w:r>
      <w:r w:rsidRPr="00567A88">
        <w:t xml:space="preserve"> bzw. der gesetzlichen Aufbewahrungsfrist sind Ihre personenbezogenen Daten zu löschen</w:t>
      </w:r>
    </w:p>
    <w:p w14:paraId="60895CF6" w14:textId="77777777" w:rsidR="00567A88" w:rsidRPr="00256E61" w:rsidRDefault="009061EF" w:rsidP="00571613">
      <w:pPr>
        <w:spacing w:after="60"/>
        <w:jc w:val="both"/>
      </w:pPr>
      <w:r>
        <w:t xml:space="preserve">Mit der Antragseinreichung und Ihrer Unterschrift erklären Sie, dass Sie </w:t>
      </w:r>
      <w:r w:rsidRPr="00A35E6F">
        <w:t xml:space="preserve">die vorstehenden Hinweise zur </w:t>
      </w:r>
      <w:r w:rsidRPr="00256E61">
        <w:t xml:space="preserve">Datenverarbeitung </w:t>
      </w:r>
      <w:r w:rsidR="00567A88">
        <w:t xml:space="preserve">zur Kenntnis genommen haben. </w:t>
      </w:r>
      <w:r>
        <w:t>Sie sind oben</w:t>
      </w:r>
      <w:r w:rsidRPr="00A35E6F">
        <w:t xml:space="preserve"> darauf hingewiesen worden</w:t>
      </w:r>
      <w:r w:rsidRPr="00256E61">
        <w:t>, dass</w:t>
      </w:r>
    </w:p>
    <w:p w14:paraId="60895CF7" w14:textId="77777777" w:rsidR="009061EF" w:rsidRDefault="009061EF" w:rsidP="00571613">
      <w:pPr>
        <w:pStyle w:val="Aufzhlung1x"/>
        <w:numPr>
          <w:ilvl w:val="0"/>
          <w:numId w:val="43"/>
        </w:numPr>
        <w:ind w:left="426" w:hanging="426"/>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60895CF8" w14:textId="77777777" w:rsidR="00567A88" w:rsidRDefault="00567A88" w:rsidP="00571613">
      <w:pPr>
        <w:pStyle w:val="Aufzhlung1x"/>
        <w:numPr>
          <w:ilvl w:val="0"/>
          <w:numId w:val="43"/>
        </w:numPr>
        <w:ind w:left="426" w:hanging="426"/>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w:t>
      </w:r>
      <w:r>
        <w:t>rfolgen kann</w:t>
      </w:r>
    </w:p>
    <w:p w14:paraId="5C4B298A" w14:textId="77777777" w:rsidR="00571613" w:rsidRDefault="00567A88" w:rsidP="00571613">
      <w:pPr>
        <w:pStyle w:val="Aufzhlung1x"/>
        <w:numPr>
          <w:ilvl w:val="0"/>
          <w:numId w:val="43"/>
        </w:numPr>
        <w:ind w:left="426" w:hanging="426"/>
      </w:pPr>
      <w:r w:rsidRPr="0006004E">
        <w:t xml:space="preserve">die Angabe der Telefon- sowie ggf. der Faxnummer und </w:t>
      </w:r>
      <w:r>
        <w:t>E</w:t>
      </w:r>
      <w:r w:rsidRPr="0006004E">
        <w:t>-Mail-Adresse freigestellt ist und lediglich der zuständigen Landesstelle zur Vereinfachung etwaiger Rückfragen d</w:t>
      </w:r>
      <w:r>
        <w:t>ient.</w:t>
      </w:r>
    </w:p>
    <w:p w14:paraId="0063E813" w14:textId="77777777" w:rsidR="00571613" w:rsidRDefault="00571613" w:rsidP="00571613">
      <w:pPr>
        <w:pStyle w:val="Aufzhlung1x"/>
        <w:numPr>
          <w:ilvl w:val="0"/>
          <w:numId w:val="0"/>
        </w:numPr>
        <w:ind w:left="426"/>
      </w:pPr>
    </w:p>
    <w:p w14:paraId="67C0D938" w14:textId="77777777" w:rsidR="00571613" w:rsidRDefault="00571613" w:rsidP="00571613">
      <w:pPr>
        <w:pStyle w:val="Aufzhlung1x"/>
        <w:numPr>
          <w:ilvl w:val="0"/>
          <w:numId w:val="0"/>
        </w:numPr>
        <w:ind w:left="426"/>
      </w:pPr>
    </w:p>
    <w:p w14:paraId="60895CFC" w14:textId="13CAD7AE" w:rsidR="009061EF" w:rsidRPr="00571613" w:rsidRDefault="009061EF" w:rsidP="00571613">
      <w:pPr>
        <w:pStyle w:val="Aufzhlung1x"/>
        <w:numPr>
          <w:ilvl w:val="0"/>
          <w:numId w:val="0"/>
        </w:numPr>
      </w:pPr>
      <w:r w:rsidRPr="00571613">
        <w:rPr>
          <w:b/>
        </w:rPr>
        <w:t>Ich bin/Wir sind damit einverstanden</w:t>
      </w:r>
      <w:r w:rsidRPr="00571613">
        <w:t>, dass das Land Brandenburg bei positiv erfolgter</w:t>
      </w:r>
    </w:p>
    <w:p w14:paraId="60895CFD" w14:textId="77777777" w:rsidR="00F75DBC" w:rsidRDefault="00F75DBC" w:rsidP="006965C7">
      <w:pPr>
        <w:pStyle w:val="Standard1x"/>
        <w:keepNext/>
        <w:numPr>
          <w:ilvl w:val="0"/>
          <w:numId w:val="44"/>
        </w:numPr>
        <w:ind w:left="426" w:firstLine="0"/>
        <w:rPr>
          <w:sz w:val="20"/>
        </w:rPr>
      </w:pPr>
      <w:r w:rsidRPr="00F75DBC">
        <w:rPr>
          <w:sz w:val="20"/>
        </w:rPr>
        <w:t>Beschlussfassung über die Förderung</w:t>
      </w:r>
      <w:r>
        <w:rPr>
          <w:sz w:val="20"/>
        </w:rPr>
        <w:t>,</w:t>
      </w:r>
    </w:p>
    <w:p w14:paraId="60895CFE" w14:textId="77777777" w:rsidR="00F75DBC" w:rsidRDefault="00F75DBC" w:rsidP="006965C7">
      <w:pPr>
        <w:pStyle w:val="Standard1x"/>
        <w:keepNext/>
        <w:numPr>
          <w:ilvl w:val="0"/>
          <w:numId w:val="44"/>
        </w:numPr>
        <w:ind w:left="426" w:firstLine="0"/>
        <w:rPr>
          <w:sz w:val="20"/>
        </w:rPr>
      </w:pPr>
      <w:r>
        <w:rPr>
          <w:sz w:val="20"/>
        </w:rPr>
        <w:t>Bewilligung oder</w:t>
      </w:r>
    </w:p>
    <w:p w14:paraId="60895CFF" w14:textId="77777777" w:rsidR="009061EF" w:rsidRPr="00F75DBC" w:rsidRDefault="00F75DBC" w:rsidP="006965C7">
      <w:pPr>
        <w:pStyle w:val="Standard1x"/>
        <w:keepNext/>
        <w:numPr>
          <w:ilvl w:val="0"/>
          <w:numId w:val="44"/>
        </w:numPr>
        <w:ind w:left="426" w:firstLine="0"/>
        <w:rPr>
          <w:sz w:val="20"/>
        </w:rPr>
      </w:pPr>
      <w:r>
        <w:rPr>
          <w:sz w:val="20"/>
        </w:rPr>
        <w:t>Durchführung/Abschluss des Vorhabens</w:t>
      </w:r>
    </w:p>
    <w:p w14:paraId="60895D00" w14:textId="77777777" w:rsidR="009061EF" w:rsidRDefault="009061EF" w:rsidP="00571613">
      <w:pPr>
        <w:pStyle w:val="Standard1x"/>
        <w:keepNext/>
        <w:ind w:left="0"/>
        <w:rPr>
          <w:sz w:val="20"/>
        </w:rPr>
      </w:pPr>
      <w:r w:rsidRPr="00256E61">
        <w:rPr>
          <w:sz w:val="20"/>
        </w:rPr>
        <w:t>über mein/unser Vorhaben bei Bedarf im Rahmen von Veröffentlichungen oder Presseerklärungen die Öffentlichkeit informiert.</w:t>
      </w:r>
    </w:p>
    <w:p w14:paraId="60895D01" w14:textId="77777777" w:rsidR="009061EF" w:rsidRDefault="009061EF" w:rsidP="00571613">
      <w:pPr>
        <w:pStyle w:val="Standard1x"/>
        <w:keepNext/>
        <w:tabs>
          <w:tab w:val="left" w:pos="1985"/>
        </w:tabs>
        <w:ind w:left="0"/>
        <w:rPr>
          <w:sz w:val="20"/>
        </w:rPr>
      </w:pPr>
    </w:p>
    <w:p w14:paraId="60895D02" w14:textId="77777777" w:rsidR="008E7A42" w:rsidRPr="00256E61" w:rsidRDefault="008E7A42"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bookmarkStart w:id="13" w:name="Kontrollkästchen130"/>
      <w:r>
        <w:rPr>
          <w:sz w:val="20"/>
        </w:rPr>
        <w:instrText xml:space="preserve"> FORMCHECKBOX </w:instrText>
      </w:r>
      <w:r w:rsidR="00C67EDC">
        <w:rPr>
          <w:sz w:val="20"/>
        </w:rPr>
      </w:r>
      <w:r w:rsidR="00C67EDC">
        <w:rPr>
          <w:sz w:val="20"/>
        </w:rPr>
        <w:fldChar w:fldCharType="separate"/>
      </w:r>
      <w:r>
        <w:rPr>
          <w:sz w:val="20"/>
        </w:rPr>
        <w:fldChar w:fldCharType="end"/>
      </w:r>
      <w:bookmarkEnd w:id="13"/>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14" w:name="Kontrollkästchen131"/>
      <w:r>
        <w:rPr>
          <w:sz w:val="20"/>
        </w:rPr>
        <w:instrText xml:space="preserve"> FORMCHECKBOX </w:instrText>
      </w:r>
      <w:r w:rsidR="00C67EDC">
        <w:rPr>
          <w:sz w:val="20"/>
        </w:rPr>
      </w:r>
      <w:r w:rsidR="00C67EDC">
        <w:rPr>
          <w:sz w:val="20"/>
        </w:rPr>
        <w:fldChar w:fldCharType="separate"/>
      </w:r>
      <w:r>
        <w:rPr>
          <w:sz w:val="20"/>
        </w:rPr>
        <w:fldChar w:fldCharType="end"/>
      </w:r>
      <w:bookmarkEnd w:id="14"/>
      <w:r>
        <w:rPr>
          <w:sz w:val="20"/>
        </w:rPr>
        <w:t xml:space="preserve"> </w:t>
      </w:r>
      <w:r w:rsidRPr="00256E61">
        <w:rPr>
          <w:sz w:val="20"/>
        </w:rPr>
        <w:t>nein</w:t>
      </w:r>
    </w:p>
    <w:p w14:paraId="60895D03" w14:textId="77777777" w:rsidR="008E7A42" w:rsidRDefault="008E7A42" w:rsidP="00571613">
      <w:pPr>
        <w:jc w:val="both"/>
      </w:pPr>
    </w:p>
    <w:p w14:paraId="60895D05" w14:textId="77777777" w:rsidR="0056775D" w:rsidRDefault="0056775D" w:rsidP="00571613">
      <w:pPr>
        <w:jc w:val="both"/>
      </w:pPr>
    </w:p>
    <w:p w14:paraId="60895D06" w14:textId="45A9EC0A" w:rsidR="00F75DBC" w:rsidRDefault="00F75DBC" w:rsidP="00571613">
      <w:pPr>
        <w:jc w:val="both"/>
      </w:pPr>
      <w:r w:rsidRPr="00F75DBC">
        <w:rPr>
          <w:b/>
        </w:rPr>
        <w:t>Ich bin/Wir sind mit der Kommunikation über unverschlüsselten E-Mail-Verkehr einverstanden</w:t>
      </w:r>
      <w:r>
        <w:t>:</w:t>
      </w:r>
    </w:p>
    <w:p w14:paraId="22D10CEF" w14:textId="77777777" w:rsidR="006965C7" w:rsidRDefault="006965C7" w:rsidP="00571613">
      <w:pPr>
        <w:jc w:val="both"/>
      </w:pPr>
    </w:p>
    <w:p w14:paraId="60895D07" w14:textId="77777777" w:rsidR="00F75DBC" w:rsidRDefault="00F75DBC" w:rsidP="006965C7">
      <w:pPr>
        <w:pStyle w:val="Standard1x"/>
        <w:keepNext/>
        <w:tabs>
          <w:tab w:val="left" w:pos="2835"/>
        </w:tabs>
        <w:ind w:left="709"/>
        <w:rPr>
          <w:sz w:val="20"/>
        </w:rPr>
      </w:pPr>
      <w:r>
        <w:rPr>
          <w:sz w:val="20"/>
        </w:rPr>
        <w:fldChar w:fldCharType="begin">
          <w:ffData>
            <w:name w:val="Kontrollkästchen130"/>
            <w:enabled/>
            <w:calcOnExit w:val="0"/>
            <w:checkBox>
              <w:sizeAuto/>
              <w:default w:val="0"/>
            </w:checkBox>
          </w:ffData>
        </w:fldChar>
      </w:r>
      <w:r>
        <w:rPr>
          <w:sz w:val="20"/>
        </w:rPr>
        <w:instrText xml:space="preserve"> FORMCHECKBOX </w:instrText>
      </w:r>
      <w:r w:rsidR="00C67EDC">
        <w:rPr>
          <w:sz w:val="20"/>
        </w:rPr>
      </w:r>
      <w:r w:rsidR="00C67EDC">
        <w:rPr>
          <w:sz w:val="20"/>
        </w:rPr>
        <w:fldChar w:fldCharType="separate"/>
      </w:r>
      <w:r>
        <w:rPr>
          <w:sz w:val="20"/>
        </w:rPr>
        <w:fldChar w:fldCharType="end"/>
      </w:r>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r>
        <w:rPr>
          <w:sz w:val="20"/>
        </w:rPr>
        <w:instrText xml:space="preserve"> FORMCHECKBOX </w:instrText>
      </w:r>
      <w:r w:rsidR="00C67EDC">
        <w:rPr>
          <w:sz w:val="20"/>
        </w:rPr>
      </w:r>
      <w:r w:rsidR="00C67EDC">
        <w:rPr>
          <w:sz w:val="20"/>
        </w:rPr>
        <w:fldChar w:fldCharType="separate"/>
      </w:r>
      <w:r>
        <w:rPr>
          <w:sz w:val="20"/>
        </w:rPr>
        <w:fldChar w:fldCharType="end"/>
      </w:r>
      <w:r>
        <w:rPr>
          <w:sz w:val="20"/>
        </w:rPr>
        <w:t xml:space="preserve"> </w:t>
      </w:r>
      <w:r w:rsidRPr="00256E61">
        <w:rPr>
          <w:sz w:val="20"/>
        </w:rPr>
        <w:t>nein</w:t>
      </w:r>
    </w:p>
    <w:p w14:paraId="60895D08" w14:textId="77777777" w:rsidR="00F75DBC" w:rsidRPr="00F75DBC" w:rsidRDefault="00F75DBC" w:rsidP="00571613">
      <w:pPr>
        <w:pStyle w:val="Standard1x"/>
        <w:keepNext/>
        <w:tabs>
          <w:tab w:val="left" w:pos="1985"/>
        </w:tabs>
        <w:spacing w:before="0" w:after="0"/>
        <w:ind w:left="0"/>
        <w:rPr>
          <w:sz w:val="16"/>
          <w:szCs w:val="16"/>
        </w:rPr>
      </w:pPr>
    </w:p>
    <w:p w14:paraId="51AA9F15" w14:textId="77777777" w:rsidR="006965C7" w:rsidRDefault="006965C7" w:rsidP="00F75DBC">
      <w:pPr>
        <w:spacing w:before="120"/>
        <w:rPr>
          <w:b/>
        </w:rPr>
      </w:pPr>
      <w:bookmarkStart w:id="15" w:name="_Toc405363385"/>
    </w:p>
    <w:p w14:paraId="60895D0D" w14:textId="337A2F9D" w:rsidR="008B053E" w:rsidRPr="00706CAA" w:rsidRDefault="008B053E" w:rsidP="006965C7">
      <w:pPr>
        <w:pStyle w:val="berschrift2"/>
      </w:pPr>
      <w:r w:rsidRPr="00706CAA">
        <w:t>Allgemeines</w:t>
      </w:r>
      <w:bookmarkEnd w:id="15"/>
    </w:p>
    <w:p w14:paraId="60895D0E" w14:textId="77777777" w:rsidR="008B053E" w:rsidRPr="00B46903" w:rsidRDefault="008B053E" w:rsidP="008B053E">
      <w:pPr>
        <w:tabs>
          <w:tab w:val="left" w:pos="567"/>
        </w:tabs>
        <w:spacing w:after="120"/>
        <w:jc w:val="both"/>
      </w:pPr>
    </w:p>
    <w:p w14:paraId="60895D0F" w14:textId="77777777" w:rsidR="008B053E" w:rsidRPr="00B46903" w:rsidRDefault="008B053E" w:rsidP="008B053E">
      <w:pPr>
        <w:tabs>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60895D10" w14:textId="1192236E" w:rsidR="006965C7" w:rsidRDefault="008B053E" w:rsidP="008B053E">
      <w:pPr>
        <w:tabs>
          <w:tab w:val="left" w:pos="567"/>
        </w:tabs>
        <w:spacing w:after="120"/>
        <w:jc w:val="both"/>
      </w:pPr>
      <w:r w:rsidRPr="00B46903">
        <w:t xml:space="preserve">Das </w:t>
      </w:r>
      <w:r w:rsidRPr="000E25BB">
        <w:t>MLU</w:t>
      </w:r>
      <w:r w:rsidR="007420CE" w:rsidRPr="000E25BB">
        <w:t>K</w:t>
      </w:r>
      <w:r w:rsidRPr="00B46903">
        <w:t xml:space="preserve">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w:t>
      </w:r>
      <w:proofErr w:type="spellStart"/>
      <w:r w:rsidRPr="00B46903">
        <w:t>ANBest</w:t>
      </w:r>
      <w:proofErr w:type="spellEnd"/>
      <w:r w:rsidRPr="00B46903">
        <w:t xml:space="preserve"> zu § 44 LHO).</w:t>
      </w:r>
    </w:p>
    <w:p w14:paraId="6038DA38" w14:textId="77777777" w:rsidR="006965C7" w:rsidRDefault="006965C7">
      <w:r>
        <w:br w:type="page"/>
      </w:r>
    </w:p>
    <w:p w14:paraId="60895D12" w14:textId="3617CC13" w:rsidR="008B053E" w:rsidRPr="00706CAA" w:rsidRDefault="008B053E" w:rsidP="006965C7">
      <w:pPr>
        <w:pStyle w:val="berschrift2"/>
      </w:pPr>
      <w:bookmarkStart w:id="16" w:name="_Toc405363386"/>
      <w:r w:rsidRPr="00706CAA">
        <w:lastRenderedPageBreak/>
        <w:t>Allgemeine Erklärungen des Antragstellers/der Antragstellerin</w:t>
      </w:r>
      <w:bookmarkEnd w:id="16"/>
      <w:r w:rsidRPr="00706CAA">
        <w:t xml:space="preserve"> </w:t>
      </w:r>
    </w:p>
    <w:p w14:paraId="60895D13" w14:textId="77777777" w:rsidR="008B053E" w:rsidRPr="00B46903" w:rsidRDefault="008B053E" w:rsidP="008B053E">
      <w:pPr>
        <w:tabs>
          <w:tab w:val="left" w:pos="567"/>
        </w:tabs>
        <w:spacing w:after="120"/>
        <w:jc w:val="both"/>
      </w:pPr>
    </w:p>
    <w:p w14:paraId="60895D14" w14:textId="77777777" w:rsidR="008B053E" w:rsidRPr="00B46903" w:rsidRDefault="008B053E" w:rsidP="008B053E">
      <w:pPr>
        <w:tabs>
          <w:tab w:val="left" w:pos="567"/>
        </w:tabs>
        <w:spacing w:after="120"/>
        <w:jc w:val="both"/>
      </w:pPr>
      <w:r w:rsidRPr="00B46903">
        <w:t xml:space="preserve">Diese Erklärungen gelten für den gestellten Antrag und die beigefügten Anlagen! </w:t>
      </w:r>
    </w:p>
    <w:p w14:paraId="60895D15" w14:textId="77777777"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60895D16" w14:textId="77777777"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60895D17" w14:textId="77777777" w:rsidR="008B053E" w:rsidRPr="00B46903" w:rsidRDefault="008B053E" w:rsidP="008B053E">
      <w:pPr>
        <w:tabs>
          <w:tab w:val="left" w:pos="567"/>
        </w:tabs>
        <w:spacing w:after="120"/>
        <w:jc w:val="both"/>
      </w:pPr>
      <w:r w:rsidRPr="00B46903">
        <w:rPr>
          <w:b/>
        </w:rPr>
        <w:t>Mir/Uns ist bekannt</w:t>
      </w:r>
      <w:r w:rsidRPr="00B46903">
        <w:t>, dass</w:t>
      </w:r>
    </w:p>
    <w:p w14:paraId="60895D18" w14:textId="77777777"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60895D19" w14:textId="77777777"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60895D1A" w14:textId="77777777"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60895D1B" w14:textId="77777777" w:rsidR="008B053E" w:rsidRPr="00B46903" w:rsidRDefault="008B053E" w:rsidP="008B053E">
      <w:pPr>
        <w:numPr>
          <w:ilvl w:val="0"/>
          <w:numId w:val="3"/>
        </w:numPr>
        <w:tabs>
          <w:tab w:val="left" w:pos="567"/>
        </w:tabs>
        <w:spacing w:after="120"/>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w:t>
      </w:r>
    </w:p>
    <w:p w14:paraId="60895D1C" w14:textId="77777777" w:rsidR="008B053E" w:rsidRPr="00B46903" w:rsidRDefault="008B053E" w:rsidP="008B053E">
      <w:pPr>
        <w:numPr>
          <w:ilvl w:val="0"/>
          <w:numId w:val="3"/>
        </w:numPr>
        <w:tabs>
          <w:tab w:val="left" w:pos="567"/>
        </w:tabs>
        <w:spacing w:after="120"/>
        <w:jc w:val="both"/>
      </w:pPr>
      <w:r w:rsidRPr="00B46903">
        <w:t xml:space="preserve">der Antrag im Falle fehlender oder nicht fristgemäß nachgereichter Unterlagen abgelehnt werden kann, </w:t>
      </w:r>
    </w:p>
    <w:p w14:paraId="60895D1D" w14:textId="77777777"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60895D1E" w14:textId="77777777" w:rsidR="008B053E" w:rsidRPr="00B46903" w:rsidRDefault="008B053E" w:rsidP="008B053E">
      <w:pPr>
        <w:tabs>
          <w:tab w:val="left" w:pos="567"/>
        </w:tabs>
        <w:spacing w:after="120"/>
        <w:jc w:val="both"/>
      </w:pPr>
      <w:r w:rsidRPr="00B46903">
        <w:rPr>
          <w:b/>
        </w:rPr>
        <w:t>Mir/Uns ist auch bekannt</w:t>
      </w:r>
      <w:r w:rsidRPr="00B46903">
        <w:t>, dass</w:t>
      </w:r>
    </w:p>
    <w:p w14:paraId="60895D1F" w14:textId="77777777"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nachträglich erteilen kann,</w:t>
      </w:r>
    </w:p>
    <w:p w14:paraId="60895D20" w14:textId="77777777" w:rsidR="008B053E" w:rsidRPr="00B46903" w:rsidRDefault="008B053E" w:rsidP="008B053E">
      <w:pPr>
        <w:numPr>
          <w:ilvl w:val="0"/>
          <w:numId w:val="3"/>
        </w:numPr>
        <w:tabs>
          <w:tab w:val="left" w:pos="567"/>
        </w:tabs>
        <w:spacing w:after="120"/>
        <w:jc w:val="both"/>
      </w:pPr>
      <w:r w:rsidRPr="00B46903">
        <w:t xml:space="preserve">den zuständigen Landesstellen, der Bundesanstalt für Landwirtschaft und Ernährung (BLE) sowie 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60895D21" w14:textId="77777777"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14:paraId="60895D22" w14:textId="77777777" w:rsidR="008B053E" w:rsidRPr="00B46903" w:rsidRDefault="008B053E" w:rsidP="008B053E">
      <w:pPr>
        <w:tabs>
          <w:tab w:val="left" w:pos="567"/>
        </w:tabs>
        <w:spacing w:after="120"/>
        <w:jc w:val="both"/>
      </w:pPr>
      <w:r w:rsidRPr="00B46903">
        <w:rPr>
          <w:b/>
        </w:rPr>
        <w:t>Ich/Wir erkläre(n)</w:t>
      </w:r>
      <w:r w:rsidRPr="00B46903">
        <w:t xml:space="preserve">, dass </w:t>
      </w:r>
    </w:p>
    <w:p w14:paraId="60895D23" w14:textId="77777777"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Umgehung der Bestimmungen über Begrenzungen von Beihilfezahlungen im Sinne des Subventionsgesetzes dient,</w:t>
      </w:r>
    </w:p>
    <w:p w14:paraId="3C931679" w14:textId="5BF7DFBC" w:rsidR="006965C7" w:rsidRDefault="008B053E" w:rsidP="00A54953">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r w:rsidR="006965C7">
        <w:br w:type="page"/>
      </w:r>
    </w:p>
    <w:p w14:paraId="60895D25" w14:textId="77777777" w:rsidR="008B053E" w:rsidRPr="00B46903" w:rsidRDefault="008B053E" w:rsidP="008B053E">
      <w:pPr>
        <w:numPr>
          <w:ilvl w:val="0"/>
          <w:numId w:val="3"/>
        </w:numPr>
        <w:tabs>
          <w:tab w:val="clear" w:pos="360"/>
          <w:tab w:val="num" w:pos="0"/>
          <w:tab w:val="left" w:pos="567"/>
        </w:tabs>
        <w:spacing w:after="120"/>
        <w:jc w:val="both"/>
      </w:pPr>
      <w:r w:rsidRPr="00B46903">
        <w:lastRenderedPageBreak/>
        <w:t>mein/unser Betrieb sich weder nach § 41 Satz 1 noch nach § 69 Abs. 3 Satz 1 des Landwirtschaftsanpassungsgesetzes in der Fassung der Bekanntmachung vom 3. Juli 1991 (BGBl. I S. 1418) in Auflösung befindet.</w:t>
      </w:r>
    </w:p>
    <w:p w14:paraId="60895D26" w14:textId="77777777"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60895D27" w14:textId="77777777"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60895D28" w14:textId="77777777"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60895D29" w14:textId="77777777"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60895D2A" w14:textId="77777777" w:rsidR="008B053E" w:rsidRPr="00B46903" w:rsidRDefault="008B053E" w:rsidP="008B053E">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zu prüfen und ggf. vorzunehmen sind. </w:t>
      </w:r>
      <w:r w:rsidR="00DD3593">
        <w:t>Unter Berücksichtigung des Artikels 108 AEUV ist durch die zuständige Bewilligungsbehörde bei einem vorliegenden beihilferechtlichen Verstoß zwingend ein Rückforderungsverfahren ohne Ermessensausübung einzuleiten.</w:t>
      </w:r>
    </w:p>
    <w:p w14:paraId="60895D2B" w14:textId="77777777"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tragen.</w:t>
      </w:r>
    </w:p>
    <w:p w14:paraId="60895D2C" w14:textId="77777777"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60895D2D" w14:textId="77777777" w:rsidR="008B053E" w:rsidRPr="00B46903" w:rsidRDefault="008B053E" w:rsidP="008B053E">
      <w:pPr>
        <w:tabs>
          <w:tab w:val="left" w:pos="567"/>
        </w:tabs>
        <w:spacing w:after="120"/>
        <w:jc w:val="both"/>
      </w:pPr>
    </w:p>
    <w:p w14:paraId="6F92BBCC" w14:textId="77777777" w:rsidR="006965C7" w:rsidRDefault="008B053E" w:rsidP="006965C7">
      <w:pPr>
        <w:pStyle w:val="berschrift2"/>
      </w:pPr>
      <w:bookmarkStart w:id="17" w:name="_Toc405363387"/>
      <w:r w:rsidRPr="006A0BB1">
        <w:t>Rechte Dritter an Fördervorhaben aus diesem Antrag</w:t>
      </w:r>
    </w:p>
    <w:p w14:paraId="60895D2E" w14:textId="3199AD1B" w:rsidR="008B053E" w:rsidRPr="006965C7" w:rsidRDefault="008B053E" w:rsidP="006965C7">
      <w:pPr>
        <w:ind w:firstLine="709"/>
        <w:rPr>
          <w:b/>
        </w:rPr>
      </w:pPr>
      <w:r w:rsidRPr="006965C7">
        <w:rPr>
          <w:b/>
        </w:rPr>
        <w:t>(Abtretung oder Verpfändung von Ansprüchen)</w:t>
      </w:r>
      <w:bookmarkEnd w:id="17"/>
    </w:p>
    <w:p w14:paraId="60895D2F" w14:textId="77777777" w:rsidR="008B053E" w:rsidRPr="00B46903" w:rsidRDefault="008B053E" w:rsidP="008B053E">
      <w:pPr>
        <w:tabs>
          <w:tab w:val="left" w:pos="567"/>
        </w:tabs>
        <w:spacing w:after="120"/>
        <w:jc w:val="both"/>
      </w:pPr>
    </w:p>
    <w:p w14:paraId="60895D30" w14:textId="77777777" w:rsidR="008B053E" w:rsidRPr="00B46903" w:rsidRDefault="008B053E" w:rsidP="00236BC0">
      <w:pPr>
        <w:tabs>
          <w:tab w:val="left" w:pos="567"/>
        </w:tabs>
        <w:spacing w:after="120"/>
        <w:jc w:val="both"/>
      </w:pPr>
      <w:r w:rsidRPr="00B46903">
        <w:t xml:space="preserve">Alle Förderungen aufgrund dieses Antrages sind Zuwendungen nach § 44 LHO, welche nach den </w:t>
      </w:r>
      <w:proofErr w:type="spellStart"/>
      <w:r w:rsidRPr="00B46903">
        <w:t>ANBest</w:t>
      </w:r>
      <w:proofErr w:type="spellEnd"/>
      <w:r w:rsidRPr="00B46903">
        <w:t xml:space="preserve"> des Landes Brandenburg in Verbindung mit § 400 des Bürgerlichen Gesetzbuches (BGB) weder abgetreten noch verpfändet werden dürfen. Abtretungen oder Verpfändungen von Ansprüchen aus diesen Vorhaben dürfen daher von den Bewilligungs</w:t>
      </w:r>
      <w:r w:rsidR="00236BC0">
        <w:t>behörden nicht beachtet werden.</w:t>
      </w:r>
    </w:p>
    <w:p w14:paraId="60895D31" w14:textId="77777777" w:rsidR="008B053E" w:rsidRDefault="008B053E" w:rsidP="008B053E">
      <w:pPr>
        <w:tabs>
          <w:tab w:val="left" w:pos="567"/>
        </w:tabs>
        <w:spacing w:after="120"/>
        <w:jc w:val="both"/>
      </w:pPr>
    </w:p>
    <w:p w14:paraId="60895D39" w14:textId="2B66F265" w:rsidR="008B053E" w:rsidRDefault="008B053E" w:rsidP="006965C7">
      <w:pPr>
        <w:pStyle w:val="berschrift2"/>
        <w:ind w:left="709" w:hanging="709"/>
      </w:pPr>
      <w:bookmarkStart w:id="18" w:name="_Toc405363389"/>
      <w:r w:rsidRPr="00B46903">
        <w:t>Angaben zur Vorsteuerabzug</w:t>
      </w:r>
      <w:r w:rsidR="00552CFB">
        <w:t xml:space="preserve">sberechtigung, Mitfinanzierung </w:t>
      </w:r>
      <w:r w:rsidRPr="00B46903">
        <w:t>und de-</w:t>
      </w:r>
      <w:proofErr w:type="spellStart"/>
      <w:r w:rsidRPr="00B46903">
        <w:t>minimis</w:t>
      </w:r>
      <w:bookmarkEnd w:id="18"/>
      <w:proofErr w:type="spellEnd"/>
    </w:p>
    <w:p w14:paraId="276DE928" w14:textId="77777777" w:rsidR="006965C7" w:rsidRPr="006965C7" w:rsidRDefault="006965C7" w:rsidP="006965C7"/>
    <w:p w14:paraId="60895D3A" w14:textId="77777777"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14:paraId="60895D3B" w14:textId="77777777" w:rsidR="008B053E" w:rsidRPr="00B46903" w:rsidRDefault="00075967" w:rsidP="008B053E">
      <w:pPr>
        <w:tabs>
          <w:tab w:val="left" w:pos="567"/>
        </w:tabs>
        <w:spacing w:after="120"/>
        <w:jc w:val="both"/>
      </w:pPr>
      <w:r>
        <w:fldChar w:fldCharType="begin">
          <w:ffData>
            <w:name w:val=""/>
            <w:enabled/>
            <w:calcOnExit w:val="0"/>
            <w:checkBox>
              <w:sizeAuto/>
              <w:default w:val="0"/>
            </w:checkBox>
          </w:ffData>
        </w:fldChar>
      </w:r>
      <w:r>
        <w:instrText xml:space="preserve"> FORMCHECKBOX </w:instrText>
      </w:r>
      <w:r w:rsidR="00C67EDC">
        <w:fldChar w:fldCharType="separate"/>
      </w:r>
      <w:r>
        <w:fldChar w:fldCharType="end"/>
      </w:r>
      <w:r>
        <w:t xml:space="preserve"> </w:t>
      </w:r>
      <w:r>
        <w:tab/>
      </w:r>
      <w:r w:rsidR="008B053E" w:rsidRPr="00B46903">
        <w:t>nicht berechtigt,</w:t>
      </w:r>
    </w:p>
    <w:p w14:paraId="60895D3C" w14:textId="77777777" w:rsidR="008B053E" w:rsidRPr="00B46903" w:rsidRDefault="008B053E" w:rsidP="00121C42">
      <w:pPr>
        <w:tabs>
          <w:tab w:val="left" w:pos="567"/>
        </w:tabs>
        <w:jc w:val="both"/>
      </w:pPr>
    </w:p>
    <w:p w14:paraId="60895D3D" w14:textId="77777777" w:rsidR="008B053E" w:rsidRPr="00B46903" w:rsidRDefault="00075967" w:rsidP="00A827F6">
      <w:pPr>
        <w:tabs>
          <w:tab w:val="left" w:pos="567"/>
        </w:tabs>
        <w:spacing w:after="120"/>
        <w:ind w:left="567" w:hanging="567"/>
        <w:jc w:val="both"/>
      </w:pPr>
      <w:r>
        <w:fldChar w:fldCharType="begin">
          <w:ffData>
            <w:name w:val="Kontrollkästchen130"/>
            <w:enabled/>
            <w:calcOnExit w:val="0"/>
            <w:checkBox>
              <w:sizeAuto/>
              <w:default w:val="0"/>
            </w:checkBox>
          </w:ffData>
        </w:fldChar>
      </w:r>
      <w:r>
        <w:instrText xml:space="preserve"> FORMCHECKBOX </w:instrText>
      </w:r>
      <w:r w:rsidR="00C67EDC">
        <w:fldChar w:fldCharType="separate"/>
      </w:r>
      <w:r>
        <w:fldChar w:fldCharType="end"/>
      </w:r>
      <w:r>
        <w:t xml:space="preserve"> </w:t>
      </w:r>
      <w:r>
        <w:tab/>
      </w:r>
      <w:r w:rsidR="008B053E" w:rsidRPr="00B46903">
        <w:t>berechtigt und habe/haben dies bei der Berechnung der Gesamtkosten berücksichtigt (Preise ohne Umsatzsteuer),</w:t>
      </w:r>
    </w:p>
    <w:p w14:paraId="60895D3E" w14:textId="77777777" w:rsidR="008B053E" w:rsidRDefault="008B053E" w:rsidP="008B053E">
      <w:pPr>
        <w:tabs>
          <w:tab w:val="left" w:pos="567"/>
        </w:tabs>
        <w:spacing w:after="120"/>
        <w:jc w:val="both"/>
        <w:rPr>
          <w:b/>
        </w:rPr>
      </w:pPr>
    </w:p>
    <w:p w14:paraId="60895D3F" w14:textId="77777777" w:rsidR="00084838" w:rsidRPr="00B46903" w:rsidRDefault="00084838" w:rsidP="008B053E">
      <w:pPr>
        <w:tabs>
          <w:tab w:val="left" w:pos="567"/>
        </w:tabs>
        <w:spacing w:after="120"/>
        <w:jc w:val="both"/>
        <w:rPr>
          <w:b/>
        </w:rPr>
      </w:pPr>
    </w:p>
    <w:p w14:paraId="60895D40" w14:textId="77777777"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60895D41" w14:textId="77777777"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60895D42" w14:textId="77777777"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14:paraId="60895D43" w14:textId="77777777"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14:paraId="60895D44" w14:textId="77777777"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14:paraId="60895D45" w14:textId="77777777" w:rsidR="00C52FF9" w:rsidRDefault="00C52FF9" w:rsidP="008B053E">
      <w:pPr>
        <w:tabs>
          <w:tab w:val="left" w:pos="567"/>
        </w:tabs>
        <w:spacing w:after="120"/>
        <w:jc w:val="both"/>
        <w:rPr>
          <w:b/>
        </w:rPr>
      </w:pPr>
    </w:p>
    <w:p w14:paraId="60895D46" w14:textId="3E965C8D" w:rsidR="006965C7" w:rsidRDefault="006965C7">
      <w:pPr>
        <w:rPr>
          <w:b/>
        </w:rPr>
      </w:pPr>
      <w:r>
        <w:rPr>
          <w:b/>
        </w:rPr>
        <w:br w:type="page"/>
      </w:r>
    </w:p>
    <w:p w14:paraId="60895D47" w14:textId="77777777" w:rsidR="00084838" w:rsidRDefault="00084838" w:rsidP="008B053E">
      <w:pPr>
        <w:tabs>
          <w:tab w:val="left" w:pos="567"/>
        </w:tabs>
        <w:spacing w:after="120"/>
        <w:jc w:val="both"/>
        <w:rPr>
          <w:b/>
        </w:rPr>
      </w:pPr>
    </w:p>
    <w:p w14:paraId="60895D48" w14:textId="77777777" w:rsidR="008B053E" w:rsidRDefault="008B053E" w:rsidP="008B053E">
      <w:pPr>
        <w:tabs>
          <w:tab w:val="left" w:pos="567"/>
        </w:tabs>
        <w:spacing w:after="120"/>
        <w:jc w:val="both"/>
      </w:pPr>
      <w:r w:rsidRPr="00B46903">
        <w:rPr>
          <w:b/>
        </w:rPr>
        <w:t>Ich/Wir habe(n)</w:t>
      </w:r>
      <w:r w:rsidRPr="00B46903">
        <w:t xml:space="preserve"> in den zurückliegenden drei Jahren Förderung im Rahmen der „de-</w:t>
      </w:r>
      <w:proofErr w:type="spellStart"/>
      <w:r w:rsidRPr="00B46903">
        <w:t>minimis</w:t>
      </w:r>
      <w:proofErr w:type="spellEnd"/>
      <w:r w:rsidRPr="00B46903">
        <w:t>-Regelung“ erhalten</w:t>
      </w:r>
    </w:p>
    <w:p w14:paraId="60895D49" w14:textId="77777777" w:rsidR="00075967"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C67EDC">
        <w:fldChar w:fldCharType="separate"/>
      </w:r>
      <w:r>
        <w:fldChar w:fldCharType="end"/>
      </w:r>
      <w:r>
        <w:tab/>
        <w:t>ja</w:t>
      </w:r>
    </w:p>
    <w:p w14:paraId="60895D4A" w14:textId="77777777" w:rsidR="00075967" w:rsidRPr="00B46903" w:rsidRDefault="00075967" w:rsidP="008B053E">
      <w:pPr>
        <w:tabs>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C67EDC">
        <w:fldChar w:fldCharType="separate"/>
      </w:r>
      <w:r>
        <w:fldChar w:fldCharType="end"/>
      </w:r>
      <w:r>
        <w:tab/>
        <w:t>nein</w:t>
      </w:r>
    </w:p>
    <w:p w14:paraId="60895D4B" w14:textId="77777777" w:rsidR="008B053E" w:rsidRPr="00B46903" w:rsidRDefault="008B053E" w:rsidP="008B053E">
      <w:pPr>
        <w:tabs>
          <w:tab w:val="left" w:pos="567"/>
        </w:tabs>
        <w:spacing w:after="120"/>
        <w:jc w:val="both"/>
      </w:pPr>
      <w:r w:rsidRPr="00B46903">
        <w:t xml:space="preserve">Wenn </w:t>
      </w:r>
      <w:r w:rsidR="00075967">
        <w:t>„Ja“ angekreuzt wurde</w:t>
      </w:r>
      <w:r w:rsidR="004C6DE6">
        <w:t>,</w:t>
      </w:r>
      <w:r w:rsidRPr="00B46903">
        <w:t xml:space="preserve"> ist eine Kopie der </w:t>
      </w:r>
      <w:r w:rsidR="00552CFB">
        <w:t>„</w:t>
      </w:r>
      <w:r w:rsidRPr="00B46903">
        <w:t>de-</w:t>
      </w:r>
      <w:proofErr w:type="spellStart"/>
      <w:r w:rsidRPr="00B46903">
        <w:t>minimis</w:t>
      </w:r>
      <w:proofErr w:type="spellEnd"/>
      <w:r w:rsidRPr="00B46903">
        <w:t>-Bescheinigung</w:t>
      </w:r>
      <w:r w:rsidR="00552CFB">
        <w:t>“</w:t>
      </w:r>
      <w:r w:rsidRPr="00B46903">
        <w:t xml:space="preserve"> beizufügen und nachfolgende Angaben zu machen:</w:t>
      </w:r>
    </w:p>
    <w:p w14:paraId="60895D4C" w14:textId="77777777"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14:paraId="60895D4D" w14:textId="77777777" w:rsidR="008B053E" w:rsidRPr="00B46903" w:rsidRDefault="008B053E" w:rsidP="008B053E">
      <w:pPr>
        <w:tabs>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60895D4E" w14:textId="4CF3F35A" w:rsidR="008B053E" w:rsidRDefault="008B053E" w:rsidP="008B053E">
      <w:pPr>
        <w:tabs>
          <w:tab w:val="left" w:pos="567"/>
        </w:tabs>
        <w:spacing w:after="120"/>
        <w:jc w:val="both"/>
      </w:pPr>
    </w:p>
    <w:p w14:paraId="45CBADA5" w14:textId="77777777" w:rsidR="006965C7" w:rsidRDefault="006965C7" w:rsidP="008B053E">
      <w:pPr>
        <w:tabs>
          <w:tab w:val="left" w:pos="567"/>
        </w:tabs>
        <w:spacing w:after="120"/>
        <w:jc w:val="both"/>
      </w:pPr>
    </w:p>
    <w:p w14:paraId="60895D51" w14:textId="77777777" w:rsidR="008B053E" w:rsidRPr="00B46903" w:rsidRDefault="008B053E" w:rsidP="006965C7">
      <w:pPr>
        <w:pStyle w:val="berschrift1"/>
      </w:pPr>
      <w:bookmarkStart w:id="19" w:name="_Toc405363391"/>
      <w:r w:rsidRPr="00B46903">
        <w:t>Unterschrift</w:t>
      </w:r>
      <w:bookmarkEnd w:id="19"/>
      <w:r w:rsidRPr="00B46903">
        <w:t xml:space="preserve"> </w:t>
      </w:r>
    </w:p>
    <w:p w14:paraId="60895D52" w14:textId="77777777" w:rsidR="008B053E" w:rsidRPr="00B46903" w:rsidRDefault="008B053E" w:rsidP="008B053E">
      <w:pPr>
        <w:tabs>
          <w:tab w:val="left" w:pos="567"/>
        </w:tabs>
        <w:spacing w:after="120"/>
        <w:jc w:val="both"/>
        <w:rPr>
          <w:b/>
          <w:bCs/>
        </w:rPr>
      </w:pPr>
    </w:p>
    <w:p w14:paraId="60895D53" w14:textId="77777777" w:rsidR="008B053E" w:rsidRPr="00B46903" w:rsidRDefault="008B053E" w:rsidP="008B053E">
      <w:pPr>
        <w:tabs>
          <w:tab w:val="left" w:pos="567"/>
        </w:tabs>
        <w:spacing w:after="120"/>
        <w:jc w:val="both"/>
      </w:pPr>
      <w:r w:rsidRPr="00B46903">
        <w:rPr>
          <w:b/>
        </w:rPr>
        <w:t>Ich/Wir bestätige(n)</w:t>
      </w:r>
      <w:r w:rsidRPr="00B46903">
        <w:t>, dass die von mir/uns in diese</w:t>
      </w:r>
      <w:r w:rsidR="009E7534">
        <w:t>m</w:t>
      </w:r>
      <w:r w:rsidRPr="00B46903">
        <w:t xml:space="preserve"> </w:t>
      </w:r>
      <w:r w:rsidRPr="00B46903">
        <w:rPr>
          <w:b/>
        </w:rPr>
        <w:t>Antr</w:t>
      </w:r>
      <w:r w:rsidR="009E7534">
        <w:rPr>
          <w:b/>
        </w:rPr>
        <w:t>ag</w:t>
      </w:r>
      <w:r w:rsidRPr="00B46903">
        <w:rPr>
          <w:b/>
        </w:rPr>
        <w:t xml:space="preserve"> und Anlagen </w:t>
      </w:r>
      <w:r w:rsidRPr="00B46903">
        <w:rPr>
          <w:b/>
          <w:bCs/>
        </w:rPr>
        <w:t>gemachten Angaben richtig und vollständig</w:t>
      </w:r>
      <w:r w:rsidRPr="00B46903">
        <w:t xml:space="preserve"> sind. </w:t>
      </w:r>
    </w:p>
    <w:p w14:paraId="60895D54" w14:textId="77777777" w:rsidR="008B053E" w:rsidRPr="00B46903" w:rsidRDefault="008B053E" w:rsidP="008B053E">
      <w:pPr>
        <w:tabs>
          <w:tab w:val="left" w:pos="567"/>
        </w:tabs>
        <w:spacing w:after="120"/>
        <w:jc w:val="both"/>
        <w:rPr>
          <w:bCs/>
        </w:rPr>
      </w:pPr>
    </w:p>
    <w:p w14:paraId="60895D55" w14:textId="77777777"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w:t>
      </w:r>
      <w:r w:rsidR="00200397">
        <w:rPr>
          <w:bCs/>
        </w:rPr>
        <w:t>1</w:t>
      </w:r>
      <w:r w:rsidR="00200397" w:rsidRPr="00B46903">
        <w:rPr>
          <w:bCs/>
        </w:rPr>
        <w:t xml:space="preserve"> </w:t>
      </w:r>
      <w:r w:rsidRPr="00B46903">
        <w:rPr>
          <w:bCs/>
        </w:rPr>
        <w:t xml:space="preserve">bis </w:t>
      </w:r>
      <w:r w:rsidR="00A827F6">
        <w:rPr>
          <w:bCs/>
        </w:rPr>
        <w:t>7</w:t>
      </w:r>
      <w:r w:rsidRPr="00B46903">
        <w:rPr>
          <w:bCs/>
        </w:rPr>
        <w:t>.</w:t>
      </w:r>
      <w:r w:rsidR="00397855">
        <w:rPr>
          <w:bCs/>
        </w:rPr>
        <w:t>4</w:t>
      </w:r>
    </w:p>
    <w:p w14:paraId="60895D56" w14:textId="77777777"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60895D5B"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895D57" w14:textId="77777777" w:rsidR="008B053E" w:rsidRDefault="008B053E" w:rsidP="008B053E">
            <w:pPr>
              <w:tabs>
                <w:tab w:val="left" w:pos="567"/>
              </w:tabs>
              <w:spacing w:after="120"/>
              <w:jc w:val="both"/>
            </w:pPr>
          </w:p>
          <w:p w14:paraId="60895D58" w14:textId="77777777" w:rsidR="000C1C95" w:rsidRPr="00B46903" w:rsidRDefault="000C1C95" w:rsidP="008B053E">
            <w:pPr>
              <w:tabs>
                <w:tab w:val="left" w:pos="567"/>
              </w:tabs>
              <w:spacing w:after="120"/>
              <w:jc w:val="both"/>
            </w:pPr>
          </w:p>
          <w:p w14:paraId="60895D59" w14:textId="77777777" w:rsidR="008B053E" w:rsidRPr="00B46903" w:rsidRDefault="008B053E" w:rsidP="008B053E">
            <w:pPr>
              <w:tabs>
                <w:tab w:val="left" w:pos="567"/>
              </w:tabs>
              <w:spacing w:after="120"/>
              <w:jc w:val="both"/>
            </w:pPr>
          </w:p>
          <w:p w14:paraId="60895D5A" w14:textId="77777777" w:rsidR="008B053E" w:rsidRPr="00B46903" w:rsidRDefault="008B053E" w:rsidP="008B053E">
            <w:pPr>
              <w:tabs>
                <w:tab w:val="left" w:pos="567"/>
              </w:tabs>
              <w:spacing w:after="120"/>
              <w:jc w:val="both"/>
            </w:pPr>
          </w:p>
        </w:tc>
      </w:tr>
      <w:tr w:rsidR="008B053E" w:rsidRPr="00B46903" w14:paraId="60895D5F" w14:textId="77777777" w:rsidTr="000C1C95">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60895D5C" w14:textId="77777777" w:rsidR="008B053E" w:rsidRPr="000C1C95" w:rsidRDefault="008B053E" w:rsidP="000C1C95">
            <w:pPr>
              <w:tabs>
                <w:tab w:val="left" w:pos="567"/>
              </w:tabs>
              <w:spacing w:after="120"/>
              <w:rPr>
                <w:i/>
              </w:rPr>
            </w:pPr>
            <w:r w:rsidRPr="000C1C95">
              <w:rPr>
                <w:i/>
              </w:rPr>
              <w:t>Ort, Datum</w:t>
            </w:r>
          </w:p>
        </w:tc>
        <w:tc>
          <w:tcPr>
            <w:tcW w:w="1773" w:type="dxa"/>
            <w:tcBorders>
              <w:top w:val="single" w:sz="4" w:space="0" w:color="auto"/>
              <w:left w:val="nil"/>
              <w:right w:val="nil"/>
            </w:tcBorders>
            <w:vAlign w:val="bottom"/>
          </w:tcPr>
          <w:p w14:paraId="60895D5D" w14:textId="77777777" w:rsidR="008B053E" w:rsidRPr="000C1C95" w:rsidRDefault="008B053E" w:rsidP="008B053E">
            <w:pPr>
              <w:tabs>
                <w:tab w:val="left" w:pos="567"/>
              </w:tabs>
              <w:spacing w:after="120"/>
              <w:jc w:val="both"/>
              <w:rPr>
                <w:i/>
              </w:rPr>
            </w:pPr>
          </w:p>
        </w:tc>
        <w:tc>
          <w:tcPr>
            <w:tcW w:w="3969" w:type="dxa"/>
            <w:tcBorders>
              <w:top w:val="single" w:sz="4" w:space="0" w:color="auto"/>
              <w:left w:val="nil"/>
              <w:right w:val="nil"/>
            </w:tcBorders>
            <w:vAlign w:val="bottom"/>
          </w:tcPr>
          <w:p w14:paraId="60895D5E" w14:textId="77777777" w:rsidR="008B053E" w:rsidRPr="000C1C95" w:rsidRDefault="008B053E" w:rsidP="00BB19F0">
            <w:pPr>
              <w:tabs>
                <w:tab w:val="left" w:pos="567"/>
              </w:tabs>
              <w:spacing w:after="120"/>
              <w:rPr>
                <w:i/>
              </w:rPr>
            </w:pPr>
            <w:r w:rsidRPr="000C1C95">
              <w:rPr>
                <w:i/>
              </w:rPr>
              <w:t>Unterschrift des/der Antragsteller/s/in oder des/der</w:t>
            </w:r>
            <w:r w:rsidR="00BB19F0" w:rsidRPr="000C1C95">
              <w:rPr>
                <w:i/>
              </w:rPr>
              <w:t xml:space="preserve"> </w:t>
            </w:r>
            <w:r w:rsidRPr="000C1C95">
              <w:rPr>
                <w:i/>
              </w:rPr>
              <w:t>Vertretungsbefugten des Betriebes</w:t>
            </w:r>
            <w:r w:rsidR="0070408A" w:rsidRPr="000C1C95">
              <w:rPr>
                <w:i/>
              </w:rPr>
              <w:t xml:space="preserve"> und ggf. Stempel</w:t>
            </w:r>
          </w:p>
        </w:tc>
      </w:tr>
    </w:tbl>
    <w:p w14:paraId="60895D60" w14:textId="77777777" w:rsidR="00AA2D30" w:rsidRPr="008E4137" w:rsidRDefault="00AA2D30" w:rsidP="008B053E">
      <w:pPr>
        <w:tabs>
          <w:tab w:val="left" w:pos="567"/>
        </w:tabs>
        <w:jc w:val="both"/>
      </w:pPr>
    </w:p>
    <w:sectPr w:rsidR="00AA2D30" w:rsidRPr="008E4137" w:rsidSect="00F72715">
      <w:headerReference w:type="default" r:id="rId21"/>
      <w:pgSz w:w="11906" w:h="16838" w:code="9"/>
      <w:pgMar w:top="851" w:right="1418" w:bottom="397" w:left="992" w:header="567"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44CD8" w14:textId="77777777" w:rsidR="00A54953" w:rsidRDefault="00A54953">
      <w:r>
        <w:separator/>
      </w:r>
    </w:p>
  </w:endnote>
  <w:endnote w:type="continuationSeparator" w:id="0">
    <w:p w14:paraId="4C87574F" w14:textId="77777777" w:rsidR="00A54953" w:rsidRDefault="00A5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77A1" w14:textId="77777777" w:rsidR="00C67EDC" w:rsidRDefault="00C67E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AF74" w14:textId="77777777" w:rsidR="00C67EDC" w:rsidRDefault="00C67E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0626" w14:textId="77777777" w:rsidR="00C67EDC" w:rsidRDefault="00C67E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E2F4" w14:textId="77777777" w:rsidR="00A54953" w:rsidRDefault="00A54953">
      <w:r>
        <w:separator/>
      </w:r>
    </w:p>
  </w:footnote>
  <w:footnote w:type="continuationSeparator" w:id="0">
    <w:p w14:paraId="180E728C" w14:textId="77777777" w:rsidR="00A54953" w:rsidRDefault="00A5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8DC9" w14:textId="77777777" w:rsidR="00C67EDC" w:rsidRDefault="00C67E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3EA5" w14:textId="05362EC3" w:rsidR="00A54953" w:rsidRDefault="00A54953">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C67EDC">
      <w:rPr>
        <w:rFonts w:ascii="Arial" w:hAnsi="Arial" w:cs="Arial"/>
        <w:noProof/>
        <w:sz w:val="16"/>
        <w:szCs w:val="16"/>
      </w:rPr>
      <w:t>3</w:t>
    </w:r>
    <w:r w:rsidRPr="00C84865">
      <w:rPr>
        <w:rFonts w:ascii="Arial" w:hAnsi="Arial" w:cs="Arial"/>
        <w:sz w:val="16"/>
        <w:szCs w:val="16"/>
      </w:rPr>
      <w:fldChar w:fldCharType="end"/>
    </w:r>
    <w:r>
      <w:rPr>
        <w:rFonts w:ascii="Arial" w:hAnsi="Arial" w:cs="Arial"/>
        <w:sz w:val="18"/>
        <w:szCs w:val="18"/>
      </w:rPr>
      <w:tab/>
    </w:r>
    <w:r>
      <w:tab/>
    </w:r>
    <w:r w:rsidRPr="000E25BB">
      <w:t>Februar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3E97" w14:textId="77777777" w:rsidR="00C67EDC" w:rsidRDefault="00C67ED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7A2C" w14:textId="2EB6BA80" w:rsidR="00A54953" w:rsidRDefault="00A54953" w:rsidP="00C84865">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C67EDC">
      <w:rPr>
        <w:rFonts w:ascii="Arial" w:hAnsi="Arial" w:cs="Arial"/>
        <w:noProof/>
        <w:sz w:val="16"/>
        <w:szCs w:val="16"/>
      </w:rPr>
      <w:t>4</w:t>
    </w:r>
    <w:r w:rsidRPr="00C84865">
      <w:rPr>
        <w:rFonts w:ascii="Arial" w:hAnsi="Arial" w:cs="Arial"/>
        <w:sz w:val="16"/>
        <w:szCs w:val="16"/>
      </w:rPr>
      <w:fldChar w:fldCharType="end"/>
    </w:r>
    <w:r>
      <w:rPr>
        <w:rFonts w:ascii="Arial" w:hAnsi="Arial" w:cs="Arial"/>
        <w:sz w:val="18"/>
        <w:szCs w:val="18"/>
      </w:rPr>
      <w:tab/>
    </w:r>
    <w:r>
      <w:tab/>
    </w:r>
    <w:r w:rsidRPr="000E25BB">
      <w:t>Februar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5D71" w14:textId="68E0595D" w:rsidR="00A54953" w:rsidRPr="006B133E" w:rsidRDefault="00A54953" w:rsidP="006B133E">
    <w:pPr>
      <w:pStyle w:val="Kopfzeile"/>
    </w:pPr>
    <w:r w:rsidRPr="00C84865">
      <w:rPr>
        <w:rFonts w:ascii="Arial" w:hAnsi="Arial" w:cs="Arial"/>
        <w:sz w:val="16"/>
        <w:szCs w:val="16"/>
      </w:rPr>
      <w:t xml:space="preserve">Seite </w:t>
    </w:r>
    <w:r w:rsidRPr="00C84865">
      <w:rPr>
        <w:rFonts w:ascii="Arial" w:hAnsi="Arial" w:cs="Arial"/>
        <w:sz w:val="16"/>
        <w:szCs w:val="16"/>
      </w:rPr>
      <w:fldChar w:fldCharType="begin"/>
    </w:r>
    <w:r w:rsidRPr="00C84865">
      <w:rPr>
        <w:rFonts w:ascii="Arial" w:hAnsi="Arial" w:cs="Arial"/>
        <w:sz w:val="16"/>
        <w:szCs w:val="16"/>
      </w:rPr>
      <w:instrText>PAGE   \* MERGEFORMAT</w:instrText>
    </w:r>
    <w:r w:rsidRPr="00C84865">
      <w:rPr>
        <w:rFonts w:ascii="Arial" w:hAnsi="Arial" w:cs="Arial"/>
        <w:sz w:val="16"/>
        <w:szCs w:val="16"/>
      </w:rPr>
      <w:fldChar w:fldCharType="separate"/>
    </w:r>
    <w:r w:rsidR="00C67EDC">
      <w:rPr>
        <w:rFonts w:ascii="Arial" w:hAnsi="Arial" w:cs="Arial"/>
        <w:noProof/>
        <w:sz w:val="16"/>
        <w:szCs w:val="16"/>
      </w:rPr>
      <w:t>15</w:t>
    </w:r>
    <w:r w:rsidRPr="00C84865">
      <w:rPr>
        <w:rFonts w:ascii="Arial" w:hAnsi="Arial" w:cs="Arial"/>
        <w:sz w:val="16"/>
        <w:szCs w:val="16"/>
      </w:rPr>
      <w:fldChar w:fldCharType="end"/>
    </w:r>
    <w:r>
      <w:rPr>
        <w:rFonts w:ascii="Arial" w:hAnsi="Arial" w:cs="Arial"/>
        <w:sz w:val="18"/>
        <w:szCs w:val="18"/>
      </w:rPr>
      <w:tab/>
    </w:r>
    <w:r>
      <w:tab/>
    </w:r>
    <w:r w:rsidRPr="000E25BB">
      <w:t>Februar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983844"/>
    <w:multiLevelType w:val="hybridMultilevel"/>
    <w:tmpl w:val="B48AA170"/>
    <w:lvl w:ilvl="0" w:tplc="E9807B28">
      <w:start w:val="1"/>
      <w:numFmt w:val="bullet"/>
      <w:lvlText w:val="-"/>
      <w:lvlJc w:val="left"/>
      <w:pPr>
        <w:ind w:left="360" w:hanging="360"/>
      </w:pPr>
      <w:rPr>
        <w:rFonts w:ascii="Courier New" w:hAnsi="Courier New"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F72392"/>
    <w:multiLevelType w:val="singleLevel"/>
    <w:tmpl w:val="04070017"/>
    <w:lvl w:ilvl="0">
      <w:start w:val="1"/>
      <w:numFmt w:val="lowerLetter"/>
      <w:lvlText w:val="%1)"/>
      <w:lvlJc w:val="left"/>
      <w:pPr>
        <w:ind w:left="720" w:hanging="360"/>
      </w:pPr>
    </w:lvl>
  </w:abstractNum>
  <w:abstractNum w:abstractNumId="5"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7"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9"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1"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6"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1"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31671B4"/>
    <w:multiLevelType w:val="hybridMultilevel"/>
    <w:tmpl w:val="A176DA92"/>
    <w:lvl w:ilvl="0" w:tplc="C016AE9A">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6" w15:restartNumberingAfterBreak="0">
    <w:nsid w:val="48EB14B9"/>
    <w:multiLevelType w:val="hybridMultilevel"/>
    <w:tmpl w:val="89B6965C"/>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D145A"/>
    <w:multiLevelType w:val="hybridMultilevel"/>
    <w:tmpl w:val="F898AB98"/>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3" w15:restartNumberingAfterBreak="0">
    <w:nsid w:val="65D45158"/>
    <w:multiLevelType w:val="hybridMultilevel"/>
    <w:tmpl w:val="5F1C47C8"/>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4"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6" w15:restartNumberingAfterBreak="0">
    <w:nsid w:val="6B735718"/>
    <w:multiLevelType w:val="hybridMultilevel"/>
    <w:tmpl w:val="F844E874"/>
    <w:lvl w:ilvl="0" w:tplc="4FE68474">
      <w:start w:val="1"/>
      <w:numFmt w:val="lowerLetter"/>
      <w:pStyle w:val="Aufzhlung1x"/>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7"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6"/>
  </w:num>
  <w:num w:numId="4">
    <w:abstractNumId w:val="23"/>
  </w:num>
  <w:num w:numId="5">
    <w:abstractNumId w:val="7"/>
  </w:num>
  <w:num w:numId="6">
    <w:abstractNumId w:val="18"/>
  </w:num>
  <w:num w:numId="7">
    <w:abstractNumId w:val="31"/>
  </w:num>
  <w:num w:numId="8">
    <w:abstractNumId w:val="32"/>
  </w:num>
  <w:num w:numId="9">
    <w:abstractNumId w:val="10"/>
  </w:num>
  <w:num w:numId="10">
    <w:abstractNumId w:val="27"/>
  </w:num>
  <w:num w:numId="11">
    <w:abstractNumId w:val="13"/>
  </w:num>
  <w:num w:numId="12">
    <w:abstractNumId w:val="30"/>
  </w:num>
  <w:num w:numId="13">
    <w:abstractNumId w:val="40"/>
  </w:num>
  <w:num w:numId="14">
    <w:abstractNumId w:val="12"/>
  </w:num>
  <w:num w:numId="15">
    <w:abstractNumId w:val="5"/>
  </w:num>
  <w:num w:numId="16">
    <w:abstractNumId w:val="20"/>
  </w:num>
  <w:num w:numId="17">
    <w:abstractNumId w:val="34"/>
  </w:num>
  <w:num w:numId="18">
    <w:abstractNumId w:val="2"/>
  </w:num>
  <w:num w:numId="19">
    <w:abstractNumId w:val="37"/>
  </w:num>
  <w:num w:numId="20">
    <w:abstractNumId w:val="22"/>
  </w:num>
  <w:num w:numId="21">
    <w:abstractNumId w:val="6"/>
  </w:num>
  <w:num w:numId="22">
    <w:abstractNumId w:val="1"/>
  </w:num>
  <w:num w:numId="23">
    <w:abstractNumId w:val="9"/>
  </w:num>
  <w:num w:numId="24">
    <w:abstractNumId w:val="21"/>
  </w:num>
  <w:num w:numId="25">
    <w:abstractNumId w:val="11"/>
  </w:num>
  <w:num w:numId="26">
    <w:abstractNumId w:val="19"/>
  </w:num>
  <w:num w:numId="27">
    <w:abstractNumId w:val="8"/>
  </w:num>
  <w:num w:numId="28">
    <w:abstractNumId w:val="25"/>
  </w:num>
  <w:num w:numId="29">
    <w:abstractNumId w:val="41"/>
  </w:num>
  <w:num w:numId="30">
    <w:abstractNumId w:val="39"/>
  </w:num>
  <w:num w:numId="31">
    <w:abstractNumId w:val="4"/>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6"/>
  </w:num>
  <w:num w:numId="34">
    <w:abstractNumId w:val="14"/>
  </w:num>
  <w:num w:numId="35">
    <w:abstractNumId w:val="35"/>
  </w:num>
  <w:num w:numId="36">
    <w:abstractNumId w:val="3"/>
  </w:num>
  <w:num w:numId="37">
    <w:abstractNumId w:val="17"/>
  </w:num>
  <w:num w:numId="38">
    <w:abstractNumId w:val="42"/>
  </w:num>
  <w:num w:numId="39">
    <w:abstractNumId w:val="38"/>
  </w:num>
  <w:num w:numId="40">
    <w:abstractNumId w:val="28"/>
  </w:num>
  <w:num w:numId="41">
    <w:abstractNumId w:val="36"/>
    <w:lvlOverride w:ilvl="0">
      <w:startOverride w:val="1"/>
    </w:lvlOverride>
  </w:num>
  <w:num w:numId="42">
    <w:abstractNumId w:val="33"/>
  </w:num>
  <w:num w:numId="43">
    <w:abstractNumId w:val="26"/>
  </w:num>
  <w:num w:numId="4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6309"/>
    <w:rsid w:val="00007458"/>
    <w:rsid w:val="000074C2"/>
    <w:rsid w:val="00007780"/>
    <w:rsid w:val="0000778D"/>
    <w:rsid w:val="000078FB"/>
    <w:rsid w:val="000106BB"/>
    <w:rsid w:val="00010AC0"/>
    <w:rsid w:val="00010DE5"/>
    <w:rsid w:val="00011355"/>
    <w:rsid w:val="00012046"/>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31DE"/>
    <w:rsid w:val="00064B0D"/>
    <w:rsid w:val="00065488"/>
    <w:rsid w:val="000655EA"/>
    <w:rsid w:val="00065876"/>
    <w:rsid w:val="00065EE6"/>
    <w:rsid w:val="00066BA9"/>
    <w:rsid w:val="00067D39"/>
    <w:rsid w:val="00072B23"/>
    <w:rsid w:val="00073160"/>
    <w:rsid w:val="0007438E"/>
    <w:rsid w:val="00074ED4"/>
    <w:rsid w:val="00074F6E"/>
    <w:rsid w:val="00075967"/>
    <w:rsid w:val="00077B7A"/>
    <w:rsid w:val="00077FB1"/>
    <w:rsid w:val="00080DB2"/>
    <w:rsid w:val="00082492"/>
    <w:rsid w:val="00082573"/>
    <w:rsid w:val="00083E34"/>
    <w:rsid w:val="00084501"/>
    <w:rsid w:val="000846D2"/>
    <w:rsid w:val="00084838"/>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17B0"/>
    <w:rsid w:val="000B2F74"/>
    <w:rsid w:val="000B310D"/>
    <w:rsid w:val="000B3B20"/>
    <w:rsid w:val="000B3ED3"/>
    <w:rsid w:val="000B4590"/>
    <w:rsid w:val="000B4A39"/>
    <w:rsid w:val="000B4E7A"/>
    <w:rsid w:val="000B4FE8"/>
    <w:rsid w:val="000B5DFB"/>
    <w:rsid w:val="000B6756"/>
    <w:rsid w:val="000B6DB9"/>
    <w:rsid w:val="000C1A56"/>
    <w:rsid w:val="000C1C95"/>
    <w:rsid w:val="000C2763"/>
    <w:rsid w:val="000C3058"/>
    <w:rsid w:val="000C3449"/>
    <w:rsid w:val="000C4D92"/>
    <w:rsid w:val="000C5828"/>
    <w:rsid w:val="000C5CE2"/>
    <w:rsid w:val="000C6F7D"/>
    <w:rsid w:val="000C74E6"/>
    <w:rsid w:val="000C7C76"/>
    <w:rsid w:val="000D19F8"/>
    <w:rsid w:val="000D2C90"/>
    <w:rsid w:val="000D2D6A"/>
    <w:rsid w:val="000D3384"/>
    <w:rsid w:val="000D3D8A"/>
    <w:rsid w:val="000D43D4"/>
    <w:rsid w:val="000D4563"/>
    <w:rsid w:val="000D4770"/>
    <w:rsid w:val="000D7AFF"/>
    <w:rsid w:val="000E0116"/>
    <w:rsid w:val="000E1D4A"/>
    <w:rsid w:val="000E25BB"/>
    <w:rsid w:val="000E5270"/>
    <w:rsid w:val="000F002A"/>
    <w:rsid w:val="000F1616"/>
    <w:rsid w:val="000F3A10"/>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79A4"/>
    <w:rsid w:val="00140C90"/>
    <w:rsid w:val="0014101E"/>
    <w:rsid w:val="001431C4"/>
    <w:rsid w:val="0014334F"/>
    <w:rsid w:val="00144D32"/>
    <w:rsid w:val="001455D4"/>
    <w:rsid w:val="00147683"/>
    <w:rsid w:val="00147B24"/>
    <w:rsid w:val="00150EE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6CA2"/>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B76BF"/>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2BEF"/>
    <w:rsid w:val="001E3717"/>
    <w:rsid w:val="001E4FFF"/>
    <w:rsid w:val="001E63B4"/>
    <w:rsid w:val="001E76BE"/>
    <w:rsid w:val="001F0774"/>
    <w:rsid w:val="001F0F48"/>
    <w:rsid w:val="001F15DC"/>
    <w:rsid w:val="001F1BDF"/>
    <w:rsid w:val="001F333B"/>
    <w:rsid w:val="001F4FA2"/>
    <w:rsid w:val="001F6062"/>
    <w:rsid w:val="00200397"/>
    <w:rsid w:val="00200BE4"/>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1838"/>
    <w:rsid w:val="00232227"/>
    <w:rsid w:val="00232F87"/>
    <w:rsid w:val="002344E2"/>
    <w:rsid w:val="00234C81"/>
    <w:rsid w:val="00235C72"/>
    <w:rsid w:val="002365CF"/>
    <w:rsid w:val="00236BC0"/>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06"/>
    <w:rsid w:val="00296929"/>
    <w:rsid w:val="002A06D7"/>
    <w:rsid w:val="002A0C20"/>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F0AD9"/>
    <w:rsid w:val="002F0E81"/>
    <w:rsid w:val="002F12B7"/>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5C67"/>
    <w:rsid w:val="00326960"/>
    <w:rsid w:val="0032727D"/>
    <w:rsid w:val="003278F4"/>
    <w:rsid w:val="00327A32"/>
    <w:rsid w:val="00327C60"/>
    <w:rsid w:val="003308DB"/>
    <w:rsid w:val="00331340"/>
    <w:rsid w:val="0033234E"/>
    <w:rsid w:val="003324B0"/>
    <w:rsid w:val="0033270B"/>
    <w:rsid w:val="003343C3"/>
    <w:rsid w:val="00334501"/>
    <w:rsid w:val="00336D1A"/>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20F0"/>
    <w:rsid w:val="00376763"/>
    <w:rsid w:val="00382429"/>
    <w:rsid w:val="00382A75"/>
    <w:rsid w:val="00383330"/>
    <w:rsid w:val="00384722"/>
    <w:rsid w:val="003856DE"/>
    <w:rsid w:val="003861F6"/>
    <w:rsid w:val="00387236"/>
    <w:rsid w:val="00390A71"/>
    <w:rsid w:val="003924F0"/>
    <w:rsid w:val="00392CA0"/>
    <w:rsid w:val="003944D9"/>
    <w:rsid w:val="003951DB"/>
    <w:rsid w:val="00397855"/>
    <w:rsid w:val="003A199D"/>
    <w:rsid w:val="003A26B7"/>
    <w:rsid w:val="003A36DF"/>
    <w:rsid w:val="003A38F2"/>
    <w:rsid w:val="003A4FE9"/>
    <w:rsid w:val="003A5954"/>
    <w:rsid w:val="003A5ED9"/>
    <w:rsid w:val="003A605F"/>
    <w:rsid w:val="003A6099"/>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D0124"/>
    <w:rsid w:val="003D2FB3"/>
    <w:rsid w:val="003D3F32"/>
    <w:rsid w:val="003D4334"/>
    <w:rsid w:val="003D46CD"/>
    <w:rsid w:val="003D4910"/>
    <w:rsid w:val="003D59E7"/>
    <w:rsid w:val="003D5B45"/>
    <w:rsid w:val="003E0609"/>
    <w:rsid w:val="003E1575"/>
    <w:rsid w:val="003E26A4"/>
    <w:rsid w:val="003E297B"/>
    <w:rsid w:val="003E4311"/>
    <w:rsid w:val="003E48A6"/>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2FA5"/>
    <w:rsid w:val="004030D5"/>
    <w:rsid w:val="004034F2"/>
    <w:rsid w:val="00403DE9"/>
    <w:rsid w:val="00404D66"/>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4797"/>
    <w:rsid w:val="004307F8"/>
    <w:rsid w:val="004311A2"/>
    <w:rsid w:val="00431E2C"/>
    <w:rsid w:val="00432574"/>
    <w:rsid w:val="004343CC"/>
    <w:rsid w:val="0043554D"/>
    <w:rsid w:val="00435F0A"/>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681"/>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4F74"/>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2827"/>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2CFB"/>
    <w:rsid w:val="00554052"/>
    <w:rsid w:val="00554DBE"/>
    <w:rsid w:val="00561099"/>
    <w:rsid w:val="005626AB"/>
    <w:rsid w:val="00563A7C"/>
    <w:rsid w:val="00563E62"/>
    <w:rsid w:val="0056775D"/>
    <w:rsid w:val="00567A88"/>
    <w:rsid w:val="00571613"/>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4D46"/>
    <w:rsid w:val="00586A69"/>
    <w:rsid w:val="0058733D"/>
    <w:rsid w:val="005905D5"/>
    <w:rsid w:val="005912D8"/>
    <w:rsid w:val="00591613"/>
    <w:rsid w:val="00596FE3"/>
    <w:rsid w:val="00597DD2"/>
    <w:rsid w:val="00597EDE"/>
    <w:rsid w:val="005A021A"/>
    <w:rsid w:val="005A40FD"/>
    <w:rsid w:val="005A6B35"/>
    <w:rsid w:val="005A7510"/>
    <w:rsid w:val="005A755A"/>
    <w:rsid w:val="005B13D0"/>
    <w:rsid w:val="005B5EB8"/>
    <w:rsid w:val="005B73B0"/>
    <w:rsid w:val="005B7ADD"/>
    <w:rsid w:val="005B7BC0"/>
    <w:rsid w:val="005C2B50"/>
    <w:rsid w:val="005C3D7D"/>
    <w:rsid w:val="005C4BE7"/>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1DEC"/>
    <w:rsid w:val="006644E6"/>
    <w:rsid w:val="00664950"/>
    <w:rsid w:val="006705D2"/>
    <w:rsid w:val="00671B2B"/>
    <w:rsid w:val="006721C6"/>
    <w:rsid w:val="006725AE"/>
    <w:rsid w:val="00673457"/>
    <w:rsid w:val="006739E5"/>
    <w:rsid w:val="006740A9"/>
    <w:rsid w:val="0067610C"/>
    <w:rsid w:val="00676188"/>
    <w:rsid w:val="006844AB"/>
    <w:rsid w:val="00684D04"/>
    <w:rsid w:val="00684EF8"/>
    <w:rsid w:val="00691A01"/>
    <w:rsid w:val="00692754"/>
    <w:rsid w:val="00694D70"/>
    <w:rsid w:val="006956B6"/>
    <w:rsid w:val="006961F8"/>
    <w:rsid w:val="006964B2"/>
    <w:rsid w:val="006965C7"/>
    <w:rsid w:val="00696BAF"/>
    <w:rsid w:val="006A032C"/>
    <w:rsid w:val="006A0BB1"/>
    <w:rsid w:val="006A0DBE"/>
    <w:rsid w:val="006A1DDF"/>
    <w:rsid w:val="006A2873"/>
    <w:rsid w:val="006A3EF3"/>
    <w:rsid w:val="006A5AE7"/>
    <w:rsid w:val="006A6F86"/>
    <w:rsid w:val="006A741B"/>
    <w:rsid w:val="006A75DB"/>
    <w:rsid w:val="006B0EF1"/>
    <w:rsid w:val="006B133E"/>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2BA4"/>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207C"/>
    <w:rsid w:val="0071503E"/>
    <w:rsid w:val="007150A7"/>
    <w:rsid w:val="00716B1C"/>
    <w:rsid w:val="0071709A"/>
    <w:rsid w:val="0071727B"/>
    <w:rsid w:val="0071790D"/>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ADB"/>
    <w:rsid w:val="00737FA8"/>
    <w:rsid w:val="007420CE"/>
    <w:rsid w:val="00742D45"/>
    <w:rsid w:val="0074321D"/>
    <w:rsid w:val="0074350D"/>
    <w:rsid w:val="0074585F"/>
    <w:rsid w:val="00750B5E"/>
    <w:rsid w:val="00751DBB"/>
    <w:rsid w:val="007521F3"/>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5CA"/>
    <w:rsid w:val="00767684"/>
    <w:rsid w:val="00774991"/>
    <w:rsid w:val="00774ADD"/>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974D8"/>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050"/>
    <w:rsid w:val="007C036F"/>
    <w:rsid w:val="007C110F"/>
    <w:rsid w:val="007C1B82"/>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B7A"/>
    <w:rsid w:val="008314B4"/>
    <w:rsid w:val="00833113"/>
    <w:rsid w:val="008332C0"/>
    <w:rsid w:val="008344C2"/>
    <w:rsid w:val="0083605D"/>
    <w:rsid w:val="008366CA"/>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3486"/>
    <w:rsid w:val="00854822"/>
    <w:rsid w:val="00855107"/>
    <w:rsid w:val="00856B87"/>
    <w:rsid w:val="008575EE"/>
    <w:rsid w:val="00857811"/>
    <w:rsid w:val="008605B0"/>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4B"/>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43FA"/>
    <w:rsid w:val="008C4474"/>
    <w:rsid w:val="008C4AC6"/>
    <w:rsid w:val="008C69EE"/>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16E48"/>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5388"/>
    <w:rsid w:val="0093580E"/>
    <w:rsid w:val="00935C04"/>
    <w:rsid w:val="00936176"/>
    <w:rsid w:val="0093635C"/>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310B"/>
    <w:rsid w:val="009540C7"/>
    <w:rsid w:val="009566CF"/>
    <w:rsid w:val="00957B75"/>
    <w:rsid w:val="009633FF"/>
    <w:rsid w:val="00965FCF"/>
    <w:rsid w:val="009662C6"/>
    <w:rsid w:val="00967F6D"/>
    <w:rsid w:val="0097136A"/>
    <w:rsid w:val="009718A5"/>
    <w:rsid w:val="00972400"/>
    <w:rsid w:val="0097629A"/>
    <w:rsid w:val="00976C5C"/>
    <w:rsid w:val="00976F5D"/>
    <w:rsid w:val="00977AEA"/>
    <w:rsid w:val="0098005C"/>
    <w:rsid w:val="00980096"/>
    <w:rsid w:val="0098108C"/>
    <w:rsid w:val="0098303F"/>
    <w:rsid w:val="00983CBC"/>
    <w:rsid w:val="0098412A"/>
    <w:rsid w:val="0098447D"/>
    <w:rsid w:val="009856E2"/>
    <w:rsid w:val="00987712"/>
    <w:rsid w:val="0098787A"/>
    <w:rsid w:val="009917D8"/>
    <w:rsid w:val="00991FEF"/>
    <w:rsid w:val="009927A8"/>
    <w:rsid w:val="00993C06"/>
    <w:rsid w:val="00994CE1"/>
    <w:rsid w:val="00994F66"/>
    <w:rsid w:val="00996230"/>
    <w:rsid w:val="0099714F"/>
    <w:rsid w:val="009A0A04"/>
    <w:rsid w:val="009A0FD4"/>
    <w:rsid w:val="009A3570"/>
    <w:rsid w:val="009A3921"/>
    <w:rsid w:val="009A39D3"/>
    <w:rsid w:val="009A487F"/>
    <w:rsid w:val="009A510E"/>
    <w:rsid w:val="009A6F63"/>
    <w:rsid w:val="009A71EE"/>
    <w:rsid w:val="009B11F9"/>
    <w:rsid w:val="009B5895"/>
    <w:rsid w:val="009B7E9B"/>
    <w:rsid w:val="009C05FE"/>
    <w:rsid w:val="009C06B6"/>
    <w:rsid w:val="009C0CB7"/>
    <w:rsid w:val="009C272A"/>
    <w:rsid w:val="009C35E6"/>
    <w:rsid w:val="009C41AF"/>
    <w:rsid w:val="009C612B"/>
    <w:rsid w:val="009C61A0"/>
    <w:rsid w:val="009C62CD"/>
    <w:rsid w:val="009C7162"/>
    <w:rsid w:val="009D0CF4"/>
    <w:rsid w:val="009D11E7"/>
    <w:rsid w:val="009D12AB"/>
    <w:rsid w:val="009D18C4"/>
    <w:rsid w:val="009D2942"/>
    <w:rsid w:val="009D32C5"/>
    <w:rsid w:val="009D3368"/>
    <w:rsid w:val="009D3D7E"/>
    <w:rsid w:val="009D4DEC"/>
    <w:rsid w:val="009D6B47"/>
    <w:rsid w:val="009D7073"/>
    <w:rsid w:val="009D73AD"/>
    <w:rsid w:val="009E3496"/>
    <w:rsid w:val="009E3866"/>
    <w:rsid w:val="009E408A"/>
    <w:rsid w:val="009E4DE3"/>
    <w:rsid w:val="009E4DF1"/>
    <w:rsid w:val="009E63BD"/>
    <w:rsid w:val="009E6E76"/>
    <w:rsid w:val="009E71D4"/>
    <w:rsid w:val="009E7534"/>
    <w:rsid w:val="009E79D5"/>
    <w:rsid w:val="009E7DBE"/>
    <w:rsid w:val="009F1238"/>
    <w:rsid w:val="009F2889"/>
    <w:rsid w:val="009F69E8"/>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4C13"/>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4953"/>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74AE8"/>
    <w:rsid w:val="00A76CBB"/>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3823"/>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1D9"/>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77C53"/>
    <w:rsid w:val="00B810EA"/>
    <w:rsid w:val="00B81757"/>
    <w:rsid w:val="00B8197A"/>
    <w:rsid w:val="00B83727"/>
    <w:rsid w:val="00B841E9"/>
    <w:rsid w:val="00B8570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66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2FF9"/>
    <w:rsid w:val="00C53492"/>
    <w:rsid w:val="00C546B9"/>
    <w:rsid w:val="00C57EDC"/>
    <w:rsid w:val="00C61B7E"/>
    <w:rsid w:val="00C63E68"/>
    <w:rsid w:val="00C64BE7"/>
    <w:rsid w:val="00C64E35"/>
    <w:rsid w:val="00C64E44"/>
    <w:rsid w:val="00C656F9"/>
    <w:rsid w:val="00C65706"/>
    <w:rsid w:val="00C65EE1"/>
    <w:rsid w:val="00C6727D"/>
    <w:rsid w:val="00C67EDC"/>
    <w:rsid w:val="00C70E70"/>
    <w:rsid w:val="00C72A74"/>
    <w:rsid w:val="00C74054"/>
    <w:rsid w:val="00C76178"/>
    <w:rsid w:val="00C80452"/>
    <w:rsid w:val="00C82BB7"/>
    <w:rsid w:val="00C83910"/>
    <w:rsid w:val="00C83F3F"/>
    <w:rsid w:val="00C84865"/>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4E11"/>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1AB9"/>
    <w:rsid w:val="00D22AC2"/>
    <w:rsid w:val="00D23463"/>
    <w:rsid w:val="00D23ABE"/>
    <w:rsid w:val="00D268CF"/>
    <w:rsid w:val="00D27127"/>
    <w:rsid w:val="00D31389"/>
    <w:rsid w:val="00D31E16"/>
    <w:rsid w:val="00D3441A"/>
    <w:rsid w:val="00D34645"/>
    <w:rsid w:val="00D34923"/>
    <w:rsid w:val="00D37E5C"/>
    <w:rsid w:val="00D40271"/>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382A"/>
    <w:rsid w:val="00DB4A70"/>
    <w:rsid w:val="00DB5F42"/>
    <w:rsid w:val="00DB6F0B"/>
    <w:rsid w:val="00DB764E"/>
    <w:rsid w:val="00DC0928"/>
    <w:rsid w:val="00DC14F4"/>
    <w:rsid w:val="00DC3553"/>
    <w:rsid w:val="00DC53E9"/>
    <w:rsid w:val="00DC67A6"/>
    <w:rsid w:val="00DD08D1"/>
    <w:rsid w:val="00DD0C11"/>
    <w:rsid w:val="00DD2E53"/>
    <w:rsid w:val="00DD3593"/>
    <w:rsid w:val="00DD4CB5"/>
    <w:rsid w:val="00DD4D34"/>
    <w:rsid w:val="00DD6EF8"/>
    <w:rsid w:val="00DD7982"/>
    <w:rsid w:val="00DE0207"/>
    <w:rsid w:val="00DE2C63"/>
    <w:rsid w:val="00DE47BE"/>
    <w:rsid w:val="00DE4AF6"/>
    <w:rsid w:val="00DE5F9F"/>
    <w:rsid w:val="00DE62CE"/>
    <w:rsid w:val="00DE6E65"/>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676B"/>
    <w:rsid w:val="00E06B30"/>
    <w:rsid w:val="00E078EB"/>
    <w:rsid w:val="00E11B68"/>
    <w:rsid w:val="00E12872"/>
    <w:rsid w:val="00E12A96"/>
    <w:rsid w:val="00E12EEF"/>
    <w:rsid w:val="00E13939"/>
    <w:rsid w:val="00E1655C"/>
    <w:rsid w:val="00E167CE"/>
    <w:rsid w:val="00E17075"/>
    <w:rsid w:val="00E2370E"/>
    <w:rsid w:val="00E241B9"/>
    <w:rsid w:val="00E246CD"/>
    <w:rsid w:val="00E2488A"/>
    <w:rsid w:val="00E25AAF"/>
    <w:rsid w:val="00E32561"/>
    <w:rsid w:val="00E33E9A"/>
    <w:rsid w:val="00E3565B"/>
    <w:rsid w:val="00E3596B"/>
    <w:rsid w:val="00E36524"/>
    <w:rsid w:val="00E36C1C"/>
    <w:rsid w:val="00E377D0"/>
    <w:rsid w:val="00E379BA"/>
    <w:rsid w:val="00E401CB"/>
    <w:rsid w:val="00E40EDE"/>
    <w:rsid w:val="00E4352A"/>
    <w:rsid w:val="00E4452D"/>
    <w:rsid w:val="00E454E5"/>
    <w:rsid w:val="00E469EC"/>
    <w:rsid w:val="00E47090"/>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751B"/>
    <w:rsid w:val="00E777D2"/>
    <w:rsid w:val="00E834A8"/>
    <w:rsid w:val="00E83C46"/>
    <w:rsid w:val="00E842F3"/>
    <w:rsid w:val="00E84B0E"/>
    <w:rsid w:val="00E84CBE"/>
    <w:rsid w:val="00E84DFD"/>
    <w:rsid w:val="00E86307"/>
    <w:rsid w:val="00E877A6"/>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8AD"/>
    <w:rsid w:val="00ED4CB9"/>
    <w:rsid w:val="00ED4FB1"/>
    <w:rsid w:val="00ED5200"/>
    <w:rsid w:val="00ED5282"/>
    <w:rsid w:val="00ED66B5"/>
    <w:rsid w:val="00ED7064"/>
    <w:rsid w:val="00ED7B4C"/>
    <w:rsid w:val="00EE002A"/>
    <w:rsid w:val="00EE1FDC"/>
    <w:rsid w:val="00EE22BA"/>
    <w:rsid w:val="00EE3F3E"/>
    <w:rsid w:val="00EE596E"/>
    <w:rsid w:val="00EE5A79"/>
    <w:rsid w:val="00EE6427"/>
    <w:rsid w:val="00EE64E3"/>
    <w:rsid w:val="00EE704B"/>
    <w:rsid w:val="00EE7B8B"/>
    <w:rsid w:val="00EF0DB8"/>
    <w:rsid w:val="00EF0ED3"/>
    <w:rsid w:val="00EF130D"/>
    <w:rsid w:val="00EF219D"/>
    <w:rsid w:val="00EF28C3"/>
    <w:rsid w:val="00EF4B79"/>
    <w:rsid w:val="00EF6BA7"/>
    <w:rsid w:val="00EF76EE"/>
    <w:rsid w:val="00F026E8"/>
    <w:rsid w:val="00F02858"/>
    <w:rsid w:val="00F04723"/>
    <w:rsid w:val="00F04EE6"/>
    <w:rsid w:val="00F050CE"/>
    <w:rsid w:val="00F05DC1"/>
    <w:rsid w:val="00F06E60"/>
    <w:rsid w:val="00F073D8"/>
    <w:rsid w:val="00F10596"/>
    <w:rsid w:val="00F11B7C"/>
    <w:rsid w:val="00F12078"/>
    <w:rsid w:val="00F12109"/>
    <w:rsid w:val="00F12F19"/>
    <w:rsid w:val="00F143CE"/>
    <w:rsid w:val="00F16D68"/>
    <w:rsid w:val="00F17E56"/>
    <w:rsid w:val="00F21C2F"/>
    <w:rsid w:val="00F21D21"/>
    <w:rsid w:val="00F21F5B"/>
    <w:rsid w:val="00F2367B"/>
    <w:rsid w:val="00F24044"/>
    <w:rsid w:val="00F25DBC"/>
    <w:rsid w:val="00F25F15"/>
    <w:rsid w:val="00F26DDA"/>
    <w:rsid w:val="00F27B16"/>
    <w:rsid w:val="00F27E8D"/>
    <w:rsid w:val="00F30660"/>
    <w:rsid w:val="00F30D65"/>
    <w:rsid w:val="00F315B9"/>
    <w:rsid w:val="00F317CC"/>
    <w:rsid w:val="00F32C92"/>
    <w:rsid w:val="00F3448D"/>
    <w:rsid w:val="00F3630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799"/>
    <w:rsid w:val="00F6715F"/>
    <w:rsid w:val="00F678CB"/>
    <w:rsid w:val="00F67F6E"/>
    <w:rsid w:val="00F72715"/>
    <w:rsid w:val="00F72B6B"/>
    <w:rsid w:val="00F75DBC"/>
    <w:rsid w:val="00F77595"/>
    <w:rsid w:val="00F80C47"/>
    <w:rsid w:val="00F81482"/>
    <w:rsid w:val="00F82F13"/>
    <w:rsid w:val="00F83268"/>
    <w:rsid w:val="00F84E42"/>
    <w:rsid w:val="00F85401"/>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906"/>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8957D2"/>
  <w15:docId w15:val="{8AEF34C6-346C-431A-A995-00078952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0074C2"/>
    <w:pPr>
      <w:tabs>
        <w:tab w:val="left" w:pos="993"/>
        <w:tab w:val="left" w:pos="1200"/>
        <w:tab w:val="right" w:leader="dot" w:pos="10337"/>
      </w:tabs>
      <w:spacing w:after="120"/>
      <w:ind w:left="400" w:firstLine="167"/>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0074C2"/>
    <w:pPr>
      <w:tabs>
        <w:tab w:val="left" w:pos="567"/>
        <w:tab w:val="right" w:leader="dot" w:pos="10194"/>
      </w:tabs>
      <w:spacing w:after="120"/>
      <w:ind w:left="1134" w:right="141"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C65706"/>
    <w:pPr>
      <w:numPr>
        <w:numId w:val="33"/>
      </w:numPr>
      <w:spacing w:after="0"/>
      <w:ind w:left="1276" w:hanging="425"/>
    </w:pPr>
    <w:rPr>
      <w:sz w:val="20"/>
    </w:rPr>
  </w:style>
  <w:style w:type="paragraph" w:customStyle="1" w:styleId="Aufzhlung2x">
    <w:name w:val="Aufzählung 2x"/>
    <w:basedOn w:val="Aufzhlung"/>
    <w:rsid w:val="009061EF"/>
    <w:pPr>
      <w:ind w:left="1702"/>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68657131">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mlul.brandenburg.de/cms/detail.php/bb1.c.385514.de"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luk.brandenburg.de/mluk/de/start/service/foerderung/laendliche-entwicklung/foerderung-leader/antragstellung-im-rahmen-von-leade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poststelle@mluk.branden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luk.brandenburg.de/mluk/de/start/service/foerderung/laendliche-entwicklung/foerderung-leader/antragstellung-im-rahmen-von-leader/" TargetMode="External"/><Relationship Id="rId4" Type="http://schemas.openxmlformats.org/officeDocument/2006/relationships/settings" Target="settings.xml"/><Relationship Id="rId9" Type="http://schemas.openxmlformats.org/officeDocument/2006/relationships/hyperlink" Target="https://mluk.brandenburg.d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5386-2F56-4DAA-8062-A1B6D4AD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1BFBBD1D.dotm</Template>
  <TotalTime>0</TotalTime>
  <Pages>15</Pages>
  <Words>4033</Words>
  <Characters>29998</Characters>
  <Application>Microsoft Office Word</Application>
  <DocSecurity>0</DocSecurity>
  <Lines>249</Lines>
  <Paragraphs>67</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Elsner, Helke</cp:lastModifiedBy>
  <cp:revision>3</cp:revision>
  <cp:lastPrinted>2017-07-21T08:50:00Z</cp:lastPrinted>
  <dcterms:created xsi:type="dcterms:W3CDTF">2020-02-17T14:56:00Z</dcterms:created>
  <dcterms:modified xsi:type="dcterms:W3CDTF">2020-02-17T15:06:00Z</dcterms:modified>
</cp:coreProperties>
</file>